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532" w14:textId="77777777" w:rsidR="00A40CE3" w:rsidRDefault="00A40CE3" w:rsidP="00682A74">
      <w:pPr>
        <w:pStyle w:val="Geenafstand"/>
        <w:rPr>
          <w:rFonts w:ascii="Calibri" w:hAnsi="Calibri" w:cs="Calibri"/>
        </w:rPr>
      </w:pPr>
    </w:p>
    <w:p w14:paraId="2B6E3FDF" w14:textId="245E9F0B" w:rsidR="00B13D86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  <w:r w:rsidRPr="00346C8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ate and location"/>
            </w:textInput>
          </w:ffData>
        </w:fldChar>
      </w:r>
      <w:r w:rsidRPr="004517A0">
        <w:rPr>
          <w:rFonts w:ascii="Calibri" w:hAnsi="Calibri" w:cs="Calibri"/>
          <w:lang w:val="en-US"/>
        </w:rPr>
        <w:instrText xml:space="preserve"> FORMTEXT </w:instrText>
      </w:r>
      <w:r w:rsidRPr="00346C88">
        <w:rPr>
          <w:rFonts w:ascii="Calibri" w:hAnsi="Calibri" w:cs="Calibri"/>
        </w:rPr>
      </w:r>
      <w:r w:rsidRPr="00346C88">
        <w:rPr>
          <w:rFonts w:ascii="Calibri" w:hAnsi="Calibri" w:cs="Calibri"/>
        </w:rPr>
        <w:fldChar w:fldCharType="separate"/>
      </w:r>
      <w:r w:rsidRPr="004517A0">
        <w:rPr>
          <w:rFonts w:ascii="Calibri" w:hAnsi="Calibri" w:cs="Calibri"/>
          <w:noProof/>
          <w:lang w:val="en-US"/>
        </w:rPr>
        <w:t>Date and location</w:t>
      </w:r>
      <w:r w:rsidRPr="00346C88">
        <w:rPr>
          <w:rFonts w:ascii="Calibri" w:hAnsi="Calibri" w:cs="Calibri"/>
        </w:rPr>
        <w:fldChar w:fldCharType="end"/>
      </w:r>
    </w:p>
    <w:p w14:paraId="3F951F76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56E4B65A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1F347549" w14:textId="77777777" w:rsidR="000937A1" w:rsidRPr="00C85595" w:rsidRDefault="00346C88" w:rsidP="00770069">
      <w:pPr>
        <w:rPr>
          <w:rStyle w:val="Zwaar"/>
          <w:rFonts w:ascii="Calibri" w:hAnsi="Calibri" w:cs="Calibri"/>
          <w:sz w:val="32"/>
          <w:szCs w:val="32"/>
          <w:lang w:val="en-US"/>
        </w:rPr>
      </w:pP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t xml:space="preserve">Official nomination of 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instrText xml:space="preserve"> FORMTEXT </w:instrText>
      </w:r>
      <w:r w:rsidRPr="00C85595">
        <w:rPr>
          <w:rStyle w:val="Zwaar"/>
          <w:rFonts w:ascii="Calibri" w:hAnsi="Calibri" w:cs="Calibri"/>
          <w:sz w:val="32"/>
          <w:szCs w:val="32"/>
        </w:rPr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separate"/>
      </w:r>
      <w:r w:rsidRPr="00C85595">
        <w:rPr>
          <w:rStyle w:val="Zwaar"/>
          <w:rFonts w:ascii="Calibri" w:hAnsi="Calibri" w:cs="Calibri"/>
          <w:noProof/>
          <w:sz w:val="32"/>
          <w:szCs w:val="32"/>
          <w:lang w:val="en-US"/>
        </w:rPr>
        <w:t>name of your student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end"/>
      </w:r>
    </w:p>
    <w:p w14:paraId="3A843C26" w14:textId="77777777" w:rsidR="000778EA" w:rsidRDefault="000778EA" w:rsidP="00B94570">
      <w:pPr>
        <w:pStyle w:val="AV-24pt"/>
        <w:rPr>
          <w:rFonts w:ascii="Calibri" w:hAnsi="Calibri" w:cs="Calibri"/>
          <w:lang w:val="en-US"/>
        </w:rPr>
      </w:pPr>
    </w:p>
    <w:p w14:paraId="1C4D8E2F" w14:textId="0B2E09A2" w:rsidR="00660FA9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0778EA">
        <w:rPr>
          <w:rFonts w:ascii="Calibri" w:hAnsi="Calibri" w:cs="Calibri"/>
          <w:sz w:val="22"/>
          <w:szCs w:val="22"/>
          <w:lang w:val="en-US"/>
        </w:rPr>
        <w:t>With this letter</w:t>
      </w:r>
      <w:r w:rsidR="00C85595">
        <w:rPr>
          <w:rFonts w:ascii="Calibri" w:hAnsi="Calibri" w:cs="Calibri"/>
          <w:sz w:val="22"/>
          <w:szCs w:val="22"/>
          <w:lang w:val="en-US"/>
        </w:rPr>
        <w:t xml:space="preserve"> I,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and function of signee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and function of signee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, in </w:t>
      </w:r>
      <w:r w:rsidR="000778EA">
        <w:rPr>
          <w:rFonts w:ascii="Calibri" w:hAnsi="Calibri" w:cs="Calibri"/>
          <w:sz w:val="22"/>
          <w:szCs w:val="22"/>
          <w:lang w:val="en-US"/>
        </w:rPr>
        <w:t>behalf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institution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of your institution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>,</w:t>
      </w:r>
      <w:r w:rsid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confirm the support of 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0778EA" w:rsidRPr="000778E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name of your student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 </w:t>
      </w:r>
      <w:r w:rsidR="003645A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>(</w: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3645A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current level of study</w: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E7B00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Level of study"/>
          <w:tag w:val="Level of study"/>
          <w:id w:val="1445189536"/>
          <w:placeholder>
            <w:docPart w:val="BD101838AB724F4CBE79B70ECF006317"/>
          </w:placeholder>
          <w:showingPlcHdr/>
          <w15:color w:val="003366"/>
          <w:dropDownList>
            <w:listItem w:displayText="1 BA" w:value="1 BA"/>
            <w:listItem w:displayText="2 BA" w:value="2 BA"/>
            <w:listItem w:displayText="3 BA" w:value="3 BA"/>
            <w:listItem w:displayText="MA" w:value="MA"/>
          </w:dropDownList>
        </w:sdtPr>
        <w:sdtEndPr/>
        <w:sdtContent>
          <w:r w:rsidR="00CE7B00">
            <w:rPr>
              <w:rStyle w:val="Tekstvantijdelijkeaanduiding"/>
              <w:lang w:val="en-US"/>
            </w:rPr>
            <w:t>Please select</w:t>
          </w:r>
        </w:sdtContent>
      </w:sdt>
      <w:r w:rsidR="003645AA" w:rsidRPr="003645A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) </w:t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>to pursue an exchange at LUCA School o</w:t>
      </w:r>
      <w:r w:rsid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f Arts in </w:t>
      </w:r>
      <w:r w:rsidR="00C85595"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C85595"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85595" w:rsidRPr="00C85595">
        <w:rPr>
          <w:rFonts w:ascii="Calibri" w:hAnsi="Calibri" w:cs="Calibri"/>
          <w:sz w:val="22"/>
          <w:szCs w:val="22"/>
        </w:rPr>
      </w:r>
      <w:r w:rsidR="00C85595" w:rsidRPr="00C85595">
        <w:rPr>
          <w:rFonts w:ascii="Calibri" w:hAnsi="Calibri" w:cs="Calibri"/>
          <w:sz w:val="22"/>
          <w:szCs w:val="22"/>
        </w:rPr>
        <w:fldChar w:fldCharType="separate"/>
      </w:r>
      <w:r w:rsidR="00C85595" w:rsidRPr="00C85595">
        <w:rPr>
          <w:rFonts w:ascii="Calibri" w:hAnsi="Calibri" w:cs="Calibri"/>
          <w:noProof/>
          <w:sz w:val="22"/>
          <w:szCs w:val="22"/>
          <w:lang w:val="en-US"/>
        </w:rPr>
        <w:t>academic year</w:t>
      </w:r>
      <w:r w:rsidR="00C85595" w:rsidRPr="00C85595">
        <w:rPr>
          <w:rFonts w:ascii="Calibri" w:hAnsi="Calibri" w:cs="Calibri"/>
          <w:sz w:val="22"/>
          <w:szCs w:val="22"/>
        </w:rPr>
        <w:fldChar w:fldCharType="end"/>
      </w:r>
      <w:r w:rsidR="00DC27B2" w:rsidRPr="00DC27B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60FA9">
        <w:rPr>
          <w:rFonts w:ascii="Calibri" w:hAnsi="Calibri" w:cs="Calibri"/>
          <w:sz w:val="22"/>
          <w:szCs w:val="22"/>
          <w:lang w:val="en-US"/>
        </w:rPr>
        <w:t xml:space="preserve">for the following </w:t>
      </w:r>
      <w:proofErr w:type="spellStart"/>
      <w:r w:rsidR="00660FA9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="00660FA9">
        <w:rPr>
          <w:rFonts w:ascii="Calibri" w:hAnsi="Calibri" w:cs="Calibri"/>
          <w:sz w:val="22"/>
          <w:szCs w:val="22"/>
          <w:lang w:val="en-US"/>
        </w:rPr>
        <w:t>:</w:t>
      </w:r>
    </w:p>
    <w:p w14:paraId="667F5CB1" w14:textId="7A8D90F4" w:rsidR="001B1E50" w:rsidRDefault="00960156" w:rsidP="00A032C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Level of study</w:t>
      </w:r>
      <w:r w:rsidR="00A12976">
        <w:rPr>
          <w:rFonts w:ascii="Calibri" w:hAnsi="Calibri" w:cs="Calibri"/>
          <w:sz w:val="22"/>
          <w:szCs w:val="22"/>
          <w:lang w:val="en-US"/>
        </w:rPr>
        <w:t xml:space="preserve"> at LUCA</w:t>
      </w:r>
      <w:r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Level of study"/>
          <w:tag w:val="Level of study"/>
          <w:id w:val="913820073"/>
          <w:placeholder>
            <w:docPart w:val="D6AFB58DAD174B34BE888770DE3F5B24"/>
          </w:placeholder>
          <w:showingPlcHdr/>
          <w15:color w:val="003366"/>
          <w:dropDownList>
            <w:listItem w:displayText="2 BA" w:value="2 BA"/>
            <w:listItem w:displayText="3 BA" w:value="3 BA"/>
            <w:listItem w:displayText="MA" w:value="MA"/>
          </w:dropDownList>
        </w:sdtPr>
        <w:sdtEndPr/>
        <w:sdtContent>
          <w:r w:rsidR="00DA01EC">
            <w:rPr>
              <w:rStyle w:val="Tekstvantijdelijkeaanduiding"/>
              <w:lang w:val="en-US"/>
            </w:rPr>
            <w:t>Please select</w:t>
          </w:r>
        </w:sdtContent>
      </w:sdt>
    </w:p>
    <w:p w14:paraId="3D6B1F47" w14:textId="49759C22" w:rsidR="00660FA9" w:rsidRDefault="00960156" w:rsidP="00A032C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Period: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Semester"/>
          <w:tag w:val="Semester"/>
          <w:id w:val="-731769132"/>
          <w:placeholder>
            <w:docPart w:val="B552AC37C9F540A8A2550393DAA2C6F7"/>
          </w:placeholder>
          <w:showingPlcHdr/>
          <w15:color w:val="003366"/>
          <w:dropDownList>
            <w:listItem w:displayText="Semester 1 (autumn-winter)" w:value="Semester 1 (autumn-winter)"/>
            <w:listItem w:displayText="Semester 2 (spring-summer)" w:value="Semester 2 (spring-summer)"/>
            <w:listItem w:displayText="Full academic year" w:value="Full academic year"/>
          </w:dropDownList>
        </w:sdtPr>
        <w:sdtEndPr/>
        <w:sdtContent>
          <w:r w:rsidR="007A52CE">
            <w:rPr>
              <w:rStyle w:val="Tekstvantijdelijkeaanduiding"/>
              <w:lang w:val="en-US"/>
            </w:rPr>
            <w:t>Please select</w:t>
          </w:r>
        </w:sdtContent>
      </w:sdt>
    </w:p>
    <w:p w14:paraId="54F4B7A7" w14:textId="0CA97F22" w:rsidR="00B512BC" w:rsidRDefault="00960156" w:rsidP="00B512BC">
      <w:pPr>
        <w:rPr>
          <w:color w:val="80808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Exchange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color w:val="808080"/>
          </w:rPr>
          <w:alias w:val="Exchange Programmes"/>
          <w:tag w:val="Exchange Programmes"/>
          <w:id w:val="-1909536171"/>
          <w:lock w:val="sdtLocked"/>
          <w:placeholder>
            <w:docPart w:val="138A7F5FD4BD4A548402993174B16640"/>
          </w:placeholder>
          <w15:color w:val="003366"/>
          <w:dropDownList>
            <w:listItem w:displayText="Please select" w:value="Please select"/>
            <w:listItem w:displayText="Interior Design - only sem 1 (Sint-Lucas Gent)" w:value="Interior Design - only sem 1 (Sint-Lucas Gent)"/>
            <w:listItem w:displayText="Visual Arts: Fine Arts - Sculpture, Glass and Ceramics (Sint-Lucas Gent)" w:value="Visual Arts: Fine Arts - Sculpture, Glass and Ceramics (Sint-Lucas Gent)"/>
            <w:listItem w:displayText="Visual Arts: Fine Arts - Painting (Sint-Lucas Gent)" w:value="Visual Arts: Fine Arts - Painting (Sint-Lucas Gent)"/>
            <w:listItem w:displayText="Visual Arts: Fine Arts - Illustration (Sint-Lucas Gent)" w:value="Visual Arts: Fine Arts - Illustration (Sint-Lucas Gent)"/>
            <w:listItem w:displayText="Visual Arts: Fine Arts - Mixed Media (Sint-Lucas Gent)" w:value="Visual Arts: Fine Arts - Mixed Media (Sint-Lucas Gent)"/>
            <w:listItem w:displayText="Visual Arts: Fine Arts - Printmaking and Drawing (Sint-Lucas Gent)" w:value="Visual Arts: Fine Arts - Printmaking and Drawing (Sint-Lucas Gent)"/>
            <w:listItem w:displayText="Visual Arts: Graphic Design (Sint-Lucas Gent)" w:value="Visual Arts: Graphic Design (Sint-Lucas Gent)"/>
            <w:listItem w:displayText="Visual Arts: Textile Design (Sint-Lucas Gent)" w:value="Visual Arts: Textile Design (Sint-Lucas Gent)"/>
            <w:listItem w:displayText="Visual Design: Advertising Studio (Sint-Lucas Gent)" w:value="Visual Design: Advertising Studio (Sint-Lucas Gent)"/>
            <w:listItem w:displayText="Visual Design: Digital Studio (Sint-Lucas Gent)" w:value="Visual Design: Digital Studio (Sint-Lucas Gent)"/>
            <w:listItem w:displayText="Visual Design: Studio Still - Storyboard and Illustration (Sint-Lucas Gent)" w:value="Visual Design: Studio Still - Storyboard and Illustration (Sint-Lucas Gent)"/>
            <w:listItem w:displayText="Visual Design: Graphic Studio (Sint-Lucas Gent)" w:value="Visual Design: Graphic Studio (Sint-Lucas Gent)"/>
            <w:listItem w:displayText="MA Visual Arts: Fine Arts - only sem 1 (Sint-Lucas Gent)" w:value="MA Visual Arts: Fine Arts - only sem 1 (Sint-Lucas Gent)"/>
            <w:listItem w:displayText="MA Visual Arts: Graphic Design - only sem 1 (Sint-Lucas Gent)" w:value="MA Visual Arts: Graphic Design - only sem 1 (Sint-Lucas Gent)"/>
            <w:listItem w:displayText="MA Visual Arts: Textile Design - only sem 1 (Sint-Lucas Gent)" w:value="MA Visual Arts: Textile Design - only sem 1 (Sint-Lucas Gent)"/>
            <w:listItem w:displayText="Audiovisual Arts: Animation Film - only sem 1 (Sint-Lukas Brussel)" w:value="Audiovisual Arts: Animation Film - only sem 1 (Sint-Lukas Brussel)"/>
            <w:listItem w:displayText="Audiovisual Arts: Film - only sem 1 (Sint-Lukas Brussel)" w:value="Audiovisual Arts: Film - only sem 1 (Sint-Lukas Brussel)"/>
            <w:listItem w:displayText="Construction Technology - only sem 2 (Sint-Lukas Brussels)" w:value="Construction Technology - only sem 2 (Sint-Lukas Brussels)"/>
            <w:listItem w:displayText="Interior Design - only sem 1 (Sint-Lukas Brussel)" w:value="Interior Design - only sem 1 (Sint-Lukas Brussel)"/>
            <w:listItem w:displayText="Visual Arts: Fine Arts (Sint-Lukas Brussel)" w:value="Visual Arts: Fine Arts (Sint-Lukas Brussel)"/>
            <w:listItem w:displayText="Visual Arts: Graphic Storytelling (Sint-Lukas Brussel)" w:value="Visual Arts: Graphic Storytelling (Sint-Lukas Brussel)"/>
            <w:listItem w:displayText="Visual Arts: Photography (Sint-Lukas Brussel)" w:value="Visual Arts: Photography (Sint-Lukas Brussel)"/>
            <w:listItem w:displayText="Visual Design: Media and Information Design - only sem 1 (Sint-Lukas Brussel)" w:value="Visual Design: Media and Information Design - only sem 1 (Sint-Lukas Brussel)"/>
            <w:listItem w:displayText="MA Visual Arts: Photography - only sem 1 (Sint-Lukas Brussel)" w:value="MA Visual Arts: Photography - only sem 1 (Sint-Lukas Brussel)"/>
            <w:listItem w:displayText="Audiovisual Arts: Animation Film - only sem 1 (C-Mine Genk)" w:value="Audiovisual Arts: Animation Film - only sem 1 (C-Mine Genk)"/>
            <w:listItem w:displayText="Audiovisual Arts: Game Design (C-Mine Genk)" w:value="Audiovisual Arts: Game Design (C-Mine Genk)"/>
            <w:listItem w:displayText="Product Design (C-Mine Genk)" w:value="Product Design (C-Mine Genk)"/>
            <w:listItem w:displayText="Visual Arts: Photography (C-Mine Genk)" w:value="Visual Arts: Photography (C-Mine Genk)"/>
            <w:listItem w:displayText="Audiovisual Techniques: Film-TV-Video - only sem 1 (Narafi Brussel)" w:value="Audiovisual Techniques: Film-TV-Video - only sem 1 (Narafi Brussel)"/>
            <w:listItem w:displayText="Audiovisual Techniques: Photography - only sem 1 (Narafi Brussel)" w:value="Audiovisual Techniques: Photography - only sem 1 (Narafi Brussel)"/>
            <w:listItem w:displayText="Drama (Lemmens Leuven)" w:value="Drama (Lemmens Leuven)"/>
            <w:listItem w:displayText="Music: Classical Performance (Lemmens Leuven)" w:value="Music: Classical Performance (Lemmens Leuven)"/>
            <w:listItem w:displayText="Music: Composition (Lemmens Leuven)" w:value="Music: Composition (Lemmens Leuven)"/>
            <w:listItem w:displayText="Music: Jazz Performance - only sem 1 or full year (Lemmens Leuven)" w:value="Music: Jazz Performance - only sem 1 or full year (Lemmens Leuven)"/>
            <w:listItem w:displayText="Music: Music Conductor (Lemmens Leuven)" w:value="Music: Music Conductor (Lemmens Leuven)"/>
            <w:listItem w:displayText="Music: Music Pedagogy (Lemmens Leuven)" w:value="Music: Music Pedagogy (Lemmens Leuven)"/>
            <w:listItem w:displayText="MA Music: Classical Performance (Lemmens Leuven)" w:value="MA Music: Classical Performance (Lemmens Leuven)"/>
            <w:listItem w:displayText="MA Music: Composition (Lemmens Leuven)" w:value="MA Music: Composition (Lemmens Leuven)"/>
            <w:listItem w:displayText="MA Music: Jazz Performance - only sem 1 or full year (Lemmens Leuven)" w:value="MA Music: Jazz Performance - only sem 1 or full year (Lemmens Leuven)"/>
            <w:listItem w:displayText="MA Music: Music Conductor (Lemmens Leuven)" w:value="MA Music: Music Conductor (Lemmens Leuven)"/>
            <w:listItem w:displayText="MA Music: Music Pedagogy (Lemmens Leuven)" w:value="MA Music: Music Pedagogy (Lemmens Leuven)"/>
            <w:listItem w:displayText="MA Music: Music Therapy (Lemmens Leuven)" w:value="MA Music: Music Therapy (Lemmens Leuven)"/>
          </w:dropDownList>
        </w:sdtPr>
        <w:sdtEndPr/>
        <w:sdtContent>
          <w:r w:rsidR="009E6E34" w:rsidRPr="00E1230C">
            <w:rPr>
              <w:color w:val="808080"/>
              <w:lang w:val="en-US"/>
            </w:rPr>
            <w:t>Please select</w:t>
          </w:r>
        </w:sdtContent>
      </w:sdt>
      <w:r w:rsidR="00B512BC">
        <w:rPr>
          <w:color w:val="808080"/>
          <w:lang w:val="en-US"/>
        </w:rPr>
        <w:t xml:space="preserve"> </w:t>
      </w:r>
    </w:p>
    <w:p w14:paraId="4F7D3F28" w14:textId="43361DEB" w:rsidR="004C72E4" w:rsidRPr="0052608E" w:rsidRDefault="00B512BC" w:rsidP="00E128FE">
      <w:pPr>
        <w:ind w:left="360" w:hanging="360"/>
        <w:rPr>
          <w:rFonts w:ascii="Calibri" w:hAnsi="Calibri" w:cs="Calibri"/>
          <w:i/>
          <w:iCs/>
          <w:sz w:val="18"/>
          <w:szCs w:val="18"/>
          <w:lang w:val="en-US"/>
        </w:rPr>
      </w:pPr>
      <w:r w:rsidRPr="008F686E">
        <w:rPr>
          <w:rFonts w:ascii="Calibri" w:hAnsi="Calibri" w:cs="Calibri"/>
          <w:i/>
          <w:iCs/>
          <w:sz w:val="18"/>
          <w:szCs w:val="18"/>
          <w:lang w:val="en-US"/>
        </w:rPr>
        <w:t>Please note that this can differ per semester</w:t>
      </w:r>
      <w:r w:rsidR="00953053">
        <w:rPr>
          <w:rFonts w:ascii="Calibri" w:hAnsi="Calibri" w:cs="Calibri"/>
          <w:i/>
          <w:iCs/>
          <w:sz w:val="18"/>
          <w:szCs w:val="18"/>
          <w:lang w:val="en-US"/>
        </w:rPr>
        <w:t xml:space="preserve"> and level</w:t>
      </w:r>
      <w:r w:rsidR="00E128FE">
        <w:rPr>
          <w:rFonts w:ascii="Calibri" w:hAnsi="Calibri" w:cs="Calibri"/>
          <w:i/>
          <w:iCs/>
          <w:sz w:val="18"/>
          <w:szCs w:val="18"/>
          <w:lang w:val="en-US"/>
        </w:rPr>
        <w:t xml:space="preserve">. Please refer to the overview document at: </w:t>
      </w:r>
      <w:hyperlink r:id="rId11" w:history="1">
        <w:r w:rsidR="0034219E" w:rsidRPr="0034219E">
          <w:rPr>
            <w:rStyle w:val="Hyperlink"/>
            <w:lang w:val="en-US"/>
          </w:rPr>
          <w:t>Applying as an EXCHANGE STUDENT | LUCA (luca-arts.be)</w:t>
        </w:r>
      </w:hyperlink>
    </w:p>
    <w:p w14:paraId="0724AC4F" w14:textId="77777777" w:rsidR="00C85595" w:rsidRPr="00C85595" w:rsidRDefault="00C85595" w:rsidP="00A032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 signing this letter, I confirm our student will hand in the complete application by the concerned deadline.</w:t>
      </w:r>
    </w:p>
    <w:p w14:paraId="24F2FB63" w14:textId="29593317" w:rsidR="000937A1" w:rsidRPr="00C85595" w:rsidRDefault="00854CE3" w:rsidP="00B94570">
      <w:pPr>
        <w:pStyle w:val="Handtekening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 and surname signee"/>
            </w:textInput>
          </w:ffData>
        </w:fldChar>
      </w:r>
      <w:r w:rsidRPr="00854CE3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4CE3">
        <w:rPr>
          <w:rFonts w:ascii="Calibri" w:hAnsi="Calibri" w:cs="Calibri"/>
          <w:noProof/>
          <w:sz w:val="22"/>
          <w:szCs w:val="22"/>
          <w:lang w:val="en-US"/>
        </w:rPr>
        <w:t>First name and surname signee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18A2D0A5" w14:textId="77777777" w:rsidR="00346C88" w:rsidRPr="00066E4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ction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Function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392B0EF3" w14:textId="77777777" w:rsidR="004517A0" w:rsidRPr="00C85595" w:rsidRDefault="004517A0" w:rsidP="00A032C0">
      <w:pPr>
        <w:rPr>
          <w:rFonts w:ascii="Calibri" w:hAnsi="Calibri" w:cs="Calibri"/>
          <w:sz w:val="22"/>
          <w:szCs w:val="22"/>
          <w:lang w:val="en-US"/>
        </w:rPr>
      </w:pPr>
      <w:r w:rsidRPr="00CE4561">
        <w:rPr>
          <w:rFonts w:ascii="Calibri" w:hAnsi="Calibri" w:cs="Calibri"/>
          <w:sz w:val="22"/>
          <w:szCs w:val="22"/>
          <w:lang w:val="en-US"/>
        </w:rPr>
        <w:t>Erasmus Code:</w:t>
      </w:r>
      <w:r w:rsidR="00CE4561" w:rsidRPr="00CE456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456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your code (if applicable)"/>
            </w:textInput>
          </w:ffData>
        </w:fldChar>
      </w:r>
      <w:r w:rsidR="00CE4561" w:rsidRPr="00CE4561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E4561">
        <w:rPr>
          <w:rFonts w:ascii="Calibri" w:hAnsi="Calibri" w:cs="Calibri"/>
          <w:sz w:val="22"/>
          <w:szCs w:val="22"/>
        </w:rPr>
      </w:r>
      <w:r w:rsidR="00CE4561">
        <w:rPr>
          <w:rFonts w:ascii="Calibri" w:hAnsi="Calibri" w:cs="Calibri"/>
          <w:sz w:val="22"/>
          <w:szCs w:val="22"/>
        </w:rPr>
        <w:fldChar w:fldCharType="separate"/>
      </w:r>
      <w:r w:rsidR="00CE4561" w:rsidRPr="00CE4561">
        <w:rPr>
          <w:rFonts w:ascii="Calibri" w:hAnsi="Calibri" w:cs="Calibri"/>
          <w:noProof/>
          <w:sz w:val="22"/>
          <w:szCs w:val="22"/>
          <w:lang w:val="en-US"/>
        </w:rPr>
        <w:t>Fill in your code (if applicable)</w:t>
      </w:r>
      <w:r w:rsidR="00CE4561">
        <w:rPr>
          <w:rFonts w:ascii="Calibri" w:hAnsi="Calibri" w:cs="Calibri"/>
          <w:sz w:val="22"/>
          <w:szCs w:val="22"/>
        </w:rPr>
        <w:fldChar w:fldCharType="end"/>
      </w:r>
    </w:p>
    <w:p w14:paraId="43E96548" w14:textId="77777777" w:rsidR="003D6132" w:rsidRPr="00C8559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F4F4C" wp14:editId="70F21622">
                <wp:simplePos x="0" y="0"/>
                <wp:positionH relativeFrom="column">
                  <wp:posOffset>724975</wp:posOffset>
                </wp:positionH>
                <wp:positionV relativeFrom="paragraph">
                  <wp:posOffset>211650</wp:posOffset>
                </wp:positionV>
                <wp:extent cx="2168769" cy="1019908"/>
                <wp:effectExtent l="0" t="0" r="22225" b="279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1019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F3259" id="Rechthoek: afgeronde hoeken 1" o:spid="_x0000_s1026" style="position:absolute;margin-left:57.1pt;margin-top:16.65pt;width:170.75pt;height:8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" fillcolor="white [3212]" strokecolor="#00407a [3213]" strokeweight=".25pt"/>
            </w:pict>
          </mc:Fallback>
        </mc:AlternateContent>
      </w:r>
      <w:r w:rsidRPr="00C85595">
        <w:rPr>
          <w:rFonts w:ascii="Calibri" w:hAnsi="Calibri" w:cs="Calibri"/>
          <w:sz w:val="22"/>
          <w:szCs w:val="22"/>
          <w:lang w:val="en-US"/>
        </w:rPr>
        <w:t xml:space="preserve">Signature: </w:t>
      </w:r>
    </w:p>
    <w:sectPr w:rsidR="003D6132" w:rsidRPr="00C85595" w:rsidSect="0093528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552" w:right="454" w:bottom="1701" w:left="368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3BF" w14:textId="77777777" w:rsidR="006A7B5F" w:rsidRDefault="006A7B5F" w:rsidP="004950DA">
      <w:r>
        <w:separator/>
      </w:r>
    </w:p>
  </w:endnote>
  <w:endnote w:type="continuationSeparator" w:id="0">
    <w:p w14:paraId="1848E7B3" w14:textId="77777777" w:rsidR="006A7B5F" w:rsidRDefault="006A7B5F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4A1" w14:textId="77777777" w:rsidR="00C46AB1" w:rsidRDefault="00C46AB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99200" behindDoc="0" locked="0" layoutInCell="1" allowOverlap="1" wp14:anchorId="22B0EC9F" wp14:editId="787244BC">
          <wp:simplePos x="0" y="0"/>
          <wp:positionH relativeFrom="margin">
            <wp:align>left</wp:align>
          </wp:positionH>
          <wp:positionV relativeFrom="page">
            <wp:posOffset>10333355</wp:posOffset>
          </wp:positionV>
          <wp:extent cx="331200" cy="7560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16" w14:textId="77777777" w:rsidR="00B74421" w:rsidRDefault="00F41168" w:rsidP="00F41168">
    <w:pPr>
      <w:pStyle w:val="Voettekst"/>
      <w:ind w:left="-3261"/>
    </w:pPr>
    <w:r>
      <w:rPr>
        <w:noProof/>
        <w:lang w:val="nl-NL" w:eastAsia="nl-NL"/>
      </w:rPr>
      <w:drawing>
        <wp:anchor distT="0" distB="0" distL="114300" distR="114300" simplePos="0" relativeHeight="251708416" behindDoc="0" locked="0" layoutInCell="1" allowOverlap="1" wp14:anchorId="26236C0F" wp14:editId="37F5325F">
          <wp:simplePos x="0" y="0"/>
          <wp:positionH relativeFrom="page">
            <wp:posOffset>226060</wp:posOffset>
          </wp:positionH>
          <wp:positionV relativeFrom="paragraph">
            <wp:posOffset>-922020</wp:posOffset>
          </wp:positionV>
          <wp:extent cx="1375200" cy="1080000"/>
          <wp:effectExtent l="0" t="0" r="0" b="6350"/>
          <wp:wrapThrough wrapText="bothSides">
            <wp:wrapPolygon edited="0">
              <wp:start x="0" y="0"/>
              <wp:lineTo x="0" y="21346"/>
              <wp:lineTo x="21251" y="21346"/>
              <wp:lineTo x="2125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lucagegev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5344" behindDoc="0" locked="0" layoutInCell="1" allowOverlap="1" wp14:anchorId="549A45D2" wp14:editId="3D7564ED">
          <wp:simplePos x="0" y="0"/>
          <wp:positionH relativeFrom="margin">
            <wp:posOffset>2540</wp:posOffset>
          </wp:positionH>
          <wp:positionV relativeFrom="page">
            <wp:posOffset>10403840</wp:posOffset>
          </wp:positionV>
          <wp:extent cx="330835" cy="75565"/>
          <wp:effectExtent l="0" t="0" r="0" b="635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6368" behindDoc="0" locked="0" layoutInCell="1" allowOverlap="1" wp14:anchorId="5BADB78E" wp14:editId="3267AC29">
          <wp:simplePos x="0" y="0"/>
          <wp:positionH relativeFrom="margin">
            <wp:posOffset>3810635</wp:posOffset>
          </wp:positionH>
          <wp:positionV relativeFrom="page">
            <wp:posOffset>10102215</wp:posOffset>
          </wp:positionV>
          <wp:extent cx="1115695" cy="421005"/>
          <wp:effectExtent l="0" t="0" r="825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94C5" w14:textId="77777777" w:rsidR="006A7B5F" w:rsidRDefault="006A7B5F" w:rsidP="004950DA">
      <w:r>
        <w:separator/>
      </w:r>
    </w:p>
  </w:footnote>
  <w:footnote w:type="continuationSeparator" w:id="0">
    <w:p w14:paraId="3994CFB6" w14:textId="77777777" w:rsidR="006A7B5F" w:rsidRDefault="006A7B5F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9DA9" w14:textId="77777777" w:rsidR="00935283" w:rsidRDefault="00170393" w:rsidP="00935283">
    <w:pPr>
      <w:pStyle w:val="Koptekst"/>
      <w:rPr>
        <w:noProof/>
      </w:rPr>
    </w:pPr>
    <w:r w:rsidRPr="001A6BFD">
      <w:rPr>
        <w:noProof/>
        <w:lang w:val="nl-NL" w:eastAsia="nl-NL"/>
      </w:rPr>
      <w:drawing>
        <wp:anchor distT="0" distB="0" distL="114300" distR="114300" simplePos="0" relativeHeight="251695104" behindDoc="1" locked="0" layoutInCell="1" allowOverlap="1" wp14:anchorId="695A68FC" wp14:editId="4C7A882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82000" cy="1396800"/>
          <wp:effectExtent l="0" t="0" r="889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noProof/>
        <w:lang w:val="nl-NL" w:eastAsia="nl-NL"/>
      </w:rPr>
      <w:drawing>
        <wp:anchor distT="0" distB="0" distL="114300" distR="114300" simplePos="0" relativeHeight="251693056" behindDoc="1" locked="0" layoutInCell="1" allowOverlap="1" wp14:anchorId="13C61CA2" wp14:editId="32452B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PAGE </w:instrText>
    </w:r>
    <w:r w:rsidR="00935283" w:rsidRPr="001A6BFD">
      <w:rPr>
        <w:rStyle w:val="Paginanummer"/>
      </w:rPr>
      <w:fldChar w:fldCharType="separate"/>
    </w:r>
    <w:r w:rsidR="00C508D1">
      <w:rPr>
        <w:rStyle w:val="Paginanummer"/>
        <w:noProof/>
      </w:rPr>
      <w:t>2</w:t>
    </w:r>
    <w:r w:rsidR="00935283" w:rsidRPr="001A6BFD">
      <w:rPr>
        <w:rStyle w:val="Paginanummer"/>
      </w:rPr>
      <w:fldChar w:fldCharType="end"/>
    </w:r>
    <w:r w:rsidR="00935283" w:rsidRPr="001A6BFD">
      <w:rPr>
        <w:rStyle w:val="Paginanummer"/>
      </w:rPr>
      <w:t>/</w:t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NUMPAGES   \* MERGEFORMAT </w:instrText>
    </w:r>
    <w:r w:rsidR="00935283" w:rsidRPr="001A6BFD">
      <w:rPr>
        <w:rStyle w:val="Paginanummer"/>
      </w:rPr>
      <w:fldChar w:fldCharType="separate"/>
    </w:r>
    <w:r w:rsidR="00B74421">
      <w:rPr>
        <w:rStyle w:val="Paginanummer"/>
        <w:noProof/>
      </w:rPr>
      <w:t>1</w:t>
    </w:r>
    <w:r w:rsidR="00935283" w:rsidRPr="001A6BFD">
      <w:rPr>
        <w:rStyle w:val="Paginanummer"/>
      </w:rPr>
      <w:fldChar w:fldCharType="end"/>
    </w:r>
  </w:p>
  <w:p w14:paraId="74EC370E" w14:textId="77777777" w:rsidR="00D7794A" w:rsidRPr="00D7794A" w:rsidRDefault="00354F0C" w:rsidP="00D7794A">
    <w:pPr>
      <w:pStyle w:val="Koptekst"/>
      <w:rPr>
        <w:noProof/>
      </w:rPr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</w:p>
  <w:p w14:paraId="25090C0C" w14:textId="77777777" w:rsidR="00D7794A" w:rsidRPr="00D7794A" w:rsidRDefault="00D7794A" w:rsidP="00D7794A">
    <w:pPr>
      <w:pStyle w:val="Koptekst"/>
      <w:rPr>
        <w:noProof/>
      </w:rPr>
    </w:pPr>
  </w:p>
  <w:p w14:paraId="671FFADA" w14:textId="77777777" w:rsidR="00354F0C" w:rsidRPr="000553D3" w:rsidRDefault="00354F0C" w:rsidP="00935283">
    <w:pPr>
      <w:pStyle w:val="Koptekst"/>
    </w:pPr>
    <w:r w:rsidRPr="005363B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2D2C" w14:textId="77777777" w:rsidR="00354F0C" w:rsidRPr="004950DA" w:rsidRDefault="006A2C48" w:rsidP="00DF7E7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8960" behindDoc="1" locked="0" layoutInCell="1" allowOverlap="1" wp14:anchorId="52C3CA3F" wp14:editId="3C32A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6912" behindDoc="0" locked="0" layoutInCell="1" allowOverlap="1" wp14:anchorId="7E333796" wp14:editId="0DE865AA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TopAndBottom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0DB17" wp14:editId="7B31BAE6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53A29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DBF693" wp14:editId="3A8F4A55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559EF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41A3"/>
    <w:multiLevelType w:val="hybridMultilevel"/>
    <w:tmpl w:val="B3E035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1705843">
    <w:abstractNumId w:val="9"/>
  </w:num>
  <w:num w:numId="2" w16cid:durableId="1683044210">
    <w:abstractNumId w:val="7"/>
  </w:num>
  <w:num w:numId="3" w16cid:durableId="764034788">
    <w:abstractNumId w:val="8"/>
  </w:num>
  <w:num w:numId="4" w16cid:durableId="1667586062">
    <w:abstractNumId w:val="3"/>
  </w:num>
  <w:num w:numId="5" w16cid:durableId="158353641">
    <w:abstractNumId w:val="15"/>
  </w:num>
  <w:num w:numId="6" w16cid:durableId="932011690">
    <w:abstractNumId w:val="17"/>
  </w:num>
  <w:num w:numId="7" w16cid:durableId="259722110">
    <w:abstractNumId w:val="12"/>
  </w:num>
  <w:num w:numId="8" w16cid:durableId="1528517160">
    <w:abstractNumId w:val="6"/>
  </w:num>
  <w:num w:numId="9" w16cid:durableId="1682463660">
    <w:abstractNumId w:val="5"/>
  </w:num>
  <w:num w:numId="10" w16cid:durableId="364449088">
    <w:abstractNumId w:val="4"/>
  </w:num>
  <w:num w:numId="11" w16cid:durableId="1702633096">
    <w:abstractNumId w:val="2"/>
  </w:num>
  <w:num w:numId="12" w16cid:durableId="1694382368">
    <w:abstractNumId w:val="1"/>
  </w:num>
  <w:num w:numId="13" w16cid:durableId="608004329">
    <w:abstractNumId w:val="0"/>
  </w:num>
  <w:num w:numId="14" w16cid:durableId="746654606">
    <w:abstractNumId w:val="10"/>
  </w:num>
  <w:num w:numId="15" w16cid:durableId="796483167">
    <w:abstractNumId w:val="10"/>
  </w:num>
  <w:num w:numId="16" w16cid:durableId="557395293">
    <w:abstractNumId w:val="14"/>
  </w:num>
  <w:num w:numId="17" w16cid:durableId="960958776">
    <w:abstractNumId w:val="11"/>
  </w:num>
  <w:num w:numId="18" w16cid:durableId="1543248530">
    <w:abstractNumId w:val="13"/>
  </w:num>
  <w:num w:numId="19" w16cid:durableId="2035035512">
    <w:abstractNumId w:val="16"/>
  </w:num>
  <w:num w:numId="20" w16cid:durableId="6203059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01CAA"/>
    <w:rsid w:val="00002147"/>
    <w:rsid w:val="00011104"/>
    <w:rsid w:val="000130E5"/>
    <w:rsid w:val="00023B2D"/>
    <w:rsid w:val="000312D8"/>
    <w:rsid w:val="000332EB"/>
    <w:rsid w:val="000439A3"/>
    <w:rsid w:val="00046E82"/>
    <w:rsid w:val="000475C5"/>
    <w:rsid w:val="00050E5C"/>
    <w:rsid w:val="000553D3"/>
    <w:rsid w:val="00056C80"/>
    <w:rsid w:val="0006116E"/>
    <w:rsid w:val="000628C4"/>
    <w:rsid w:val="00066E45"/>
    <w:rsid w:val="000719D3"/>
    <w:rsid w:val="000778EA"/>
    <w:rsid w:val="0008052F"/>
    <w:rsid w:val="000852D8"/>
    <w:rsid w:val="000937A1"/>
    <w:rsid w:val="000C5AF1"/>
    <w:rsid w:val="000D07C7"/>
    <w:rsid w:val="001124DB"/>
    <w:rsid w:val="00142DED"/>
    <w:rsid w:val="00164024"/>
    <w:rsid w:val="001671F9"/>
    <w:rsid w:val="00170393"/>
    <w:rsid w:val="0017130C"/>
    <w:rsid w:val="001714CC"/>
    <w:rsid w:val="001978EA"/>
    <w:rsid w:val="001A2034"/>
    <w:rsid w:val="001B1E50"/>
    <w:rsid w:val="001C516D"/>
    <w:rsid w:val="001C6173"/>
    <w:rsid w:val="001C72AB"/>
    <w:rsid w:val="001F1936"/>
    <w:rsid w:val="001F3399"/>
    <w:rsid w:val="001F6527"/>
    <w:rsid w:val="00202935"/>
    <w:rsid w:val="002058BF"/>
    <w:rsid w:val="00211E02"/>
    <w:rsid w:val="002120E9"/>
    <w:rsid w:val="00216DD2"/>
    <w:rsid w:val="00222671"/>
    <w:rsid w:val="002327F6"/>
    <w:rsid w:val="00232D24"/>
    <w:rsid w:val="00233EEC"/>
    <w:rsid w:val="00255D14"/>
    <w:rsid w:val="00267857"/>
    <w:rsid w:val="0027613D"/>
    <w:rsid w:val="00285BF2"/>
    <w:rsid w:val="0028779A"/>
    <w:rsid w:val="002901B7"/>
    <w:rsid w:val="002A11E3"/>
    <w:rsid w:val="002A1F18"/>
    <w:rsid w:val="002A3850"/>
    <w:rsid w:val="002A605D"/>
    <w:rsid w:val="002C0274"/>
    <w:rsid w:val="002C0405"/>
    <w:rsid w:val="002C4E19"/>
    <w:rsid w:val="002D18D6"/>
    <w:rsid w:val="002D2A85"/>
    <w:rsid w:val="002D34DB"/>
    <w:rsid w:val="002D67EC"/>
    <w:rsid w:val="002D76D5"/>
    <w:rsid w:val="002E1F52"/>
    <w:rsid w:val="002E229A"/>
    <w:rsid w:val="002E4407"/>
    <w:rsid w:val="002F161D"/>
    <w:rsid w:val="002F27A9"/>
    <w:rsid w:val="00301D20"/>
    <w:rsid w:val="00320663"/>
    <w:rsid w:val="0034219E"/>
    <w:rsid w:val="00345E7A"/>
    <w:rsid w:val="00346AF1"/>
    <w:rsid w:val="00346C88"/>
    <w:rsid w:val="00354F0C"/>
    <w:rsid w:val="0035518E"/>
    <w:rsid w:val="00357624"/>
    <w:rsid w:val="003645AA"/>
    <w:rsid w:val="00373F96"/>
    <w:rsid w:val="0037525D"/>
    <w:rsid w:val="003809EA"/>
    <w:rsid w:val="003821B2"/>
    <w:rsid w:val="00394B27"/>
    <w:rsid w:val="003B2CD8"/>
    <w:rsid w:val="003B490B"/>
    <w:rsid w:val="003B655A"/>
    <w:rsid w:val="003C6F90"/>
    <w:rsid w:val="003C7EA5"/>
    <w:rsid w:val="003D6132"/>
    <w:rsid w:val="003E1060"/>
    <w:rsid w:val="003F0BD0"/>
    <w:rsid w:val="00407774"/>
    <w:rsid w:val="004334DD"/>
    <w:rsid w:val="004406BA"/>
    <w:rsid w:val="004517A0"/>
    <w:rsid w:val="00454AA0"/>
    <w:rsid w:val="00463140"/>
    <w:rsid w:val="0046582C"/>
    <w:rsid w:val="00470173"/>
    <w:rsid w:val="004950DA"/>
    <w:rsid w:val="004959C5"/>
    <w:rsid w:val="004973DE"/>
    <w:rsid w:val="00497400"/>
    <w:rsid w:val="00497B3B"/>
    <w:rsid w:val="004C72E4"/>
    <w:rsid w:val="004D4CC8"/>
    <w:rsid w:val="004F322B"/>
    <w:rsid w:val="004F711F"/>
    <w:rsid w:val="00503285"/>
    <w:rsid w:val="005140EC"/>
    <w:rsid w:val="00517841"/>
    <w:rsid w:val="0052608E"/>
    <w:rsid w:val="00527482"/>
    <w:rsid w:val="0053104E"/>
    <w:rsid w:val="005363B0"/>
    <w:rsid w:val="00540503"/>
    <w:rsid w:val="00591764"/>
    <w:rsid w:val="00596620"/>
    <w:rsid w:val="005B1973"/>
    <w:rsid w:val="005B3C82"/>
    <w:rsid w:val="005C4B09"/>
    <w:rsid w:val="005C7D29"/>
    <w:rsid w:val="005D0F7E"/>
    <w:rsid w:val="005E2461"/>
    <w:rsid w:val="005F12EE"/>
    <w:rsid w:val="005F13B5"/>
    <w:rsid w:val="005F2E45"/>
    <w:rsid w:val="005F691B"/>
    <w:rsid w:val="006029B6"/>
    <w:rsid w:val="00614D68"/>
    <w:rsid w:val="00617B3D"/>
    <w:rsid w:val="0062406F"/>
    <w:rsid w:val="00626C74"/>
    <w:rsid w:val="00626ECE"/>
    <w:rsid w:val="0063119D"/>
    <w:rsid w:val="0065255C"/>
    <w:rsid w:val="00660FA9"/>
    <w:rsid w:val="00677137"/>
    <w:rsid w:val="00682A74"/>
    <w:rsid w:val="006856BF"/>
    <w:rsid w:val="00686B8B"/>
    <w:rsid w:val="00692E8F"/>
    <w:rsid w:val="006955C7"/>
    <w:rsid w:val="006A2C48"/>
    <w:rsid w:val="006A6AEE"/>
    <w:rsid w:val="006A7B5F"/>
    <w:rsid w:val="006B411A"/>
    <w:rsid w:val="006E6D61"/>
    <w:rsid w:val="006E77BD"/>
    <w:rsid w:val="00702774"/>
    <w:rsid w:val="00704732"/>
    <w:rsid w:val="00707395"/>
    <w:rsid w:val="007116D7"/>
    <w:rsid w:val="00722239"/>
    <w:rsid w:val="00724196"/>
    <w:rsid w:val="007248A1"/>
    <w:rsid w:val="007469DF"/>
    <w:rsid w:val="00770069"/>
    <w:rsid w:val="0077489A"/>
    <w:rsid w:val="00782DAA"/>
    <w:rsid w:val="0079792E"/>
    <w:rsid w:val="007A52CE"/>
    <w:rsid w:val="007C4500"/>
    <w:rsid w:val="007C7D5B"/>
    <w:rsid w:val="007D2B2F"/>
    <w:rsid w:val="007D3F4E"/>
    <w:rsid w:val="00801E44"/>
    <w:rsid w:val="00814403"/>
    <w:rsid w:val="0082342B"/>
    <w:rsid w:val="00824441"/>
    <w:rsid w:val="0082449B"/>
    <w:rsid w:val="00827503"/>
    <w:rsid w:val="00832CEB"/>
    <w:rsid w:val="008410EC"/>
    <w:rsid w:val="00854CE3"/>
    <w:rsid w:val="00857A21"/>
    <w:rsid w:val="008722A0"/>
    <w:rsid w:val="00872B70"/>
    <w:rsid w:val="008A67DF"/>
    <w:rsid w:val="008B077E"/>
    <w:rsid w:val="008E151B"/>
    <w:rsid w:val="008E1B8B"/>
    <w:rsid w:val="008E2CEF"/>
    <w:rsid w:val="008F4C7F"/>
    <w:rsid w:val="008F5076"/>
    <w:rsid w:val="008F686E"/>
    <w:rsid w:val="009077B6"/>
    <w:rsid w:val="00910C23"/>
    <w:rsid w:val="0091270E"/>
    <w:rsid w:val="00917EAE"/>
    <w:rsid w:val="0092118E"/>
    <w:rsid w:val="00923FC8"/>
    <w:rsid w:val="00930ECD"/>
    <w:rsid w:val="00934FBB"/>
    <w:rsid w:val="00935283"/>
    <w:rsid w:val="00935828"/>
    <w:rsid w:val="009429FC"/>
    <w:rsid w:val="00953053"/>
    <w:rsid w:val="00960156"/>
    <w:rsid w:val="00966C67"/>
    <w:rsid w:val="00970F75"/>
    <w:rsid w:val="009735DF"/>
    <w:rsid w:val="00974251"/>
    <w:rsid w:val="00984410"/>
    <w:rsid w:val="009861BF"/>
    <w:rsid w:val="009A6796"/>
    <w:rsid w:val="009C7A14"/>
    <w:rsid w:val="009E2FC4"/>
    <w:rsid w:val="009E6E34"/>
    <w:rsid w:val="00A0321F"/>
    <w:rsid w:val="00A032C0"/>
    <w:rsid w:val="00A12976"/>
    <w:rsid w:val="00A13D47"/>
    <w:rsid w:val="00A350A4"/>
    <w:rsid w:val="00A40CE3"/>
    <w:rsid w:val="00A41240"/>
    <w:rsid w:val="00A4264C"/>
    <w:rsid w:val="00A46383"/>
    <w:rsid w:val="00A570C4"/>
    <w:rsid w:val="00A66366"/>
    <w:rsid w:val="00A66738"/>
    <w:rsid w:val="00A77D11"/>
    <w:rsid w:val="00A92314"/>
    <w:rsid w:val="00A93942"/>
    <w:rsid w:val="00A95DD6"/>
    <w:rsid w:val="00AD2890"/>
    <w:rsid w:val="00AD2D98"/>
    <w:rsid w:val="00AD36E3"/>
    <w:rsid w:val="00AD3B9F"/>
    <w:rsid w:val="00AD4189"/>
    <w:rsid w:val="00AD56CD"/>
    <w:rsid w:val="00AD7820"/>
    <w:rsid w:val="00AE0940"/>
    <w:rsid w:val="00AF067D"/>
    <w:rsid w:val="00AF4489"/>
    <w:rsid w:val="00B13D86"/>
    <w:rsid w:val="00B238D8"/>
    <w:rsid w:val="00B30ADF"/>
    <w:rsid w:val="00B371DE"/>
    <w:rsid w:val="00B376FC"/>
    <w:rsid w:val="00B40DEA"/>
    <w:rsid w:val="00B5086C"/>
    <w:rsid w:val="00B512BC"/>
    <w:rsid w:val="00B561F5"/>
    <w:rsid w:val="00B709EF"/>
    <w:rsid w:val="00B70CF5"/>
    <w:rsid w:val="00B71A30"/>
    <w:rsid w:val="00B74421"/>
    <w:rsid w:val="00B84835"/>
    <w:rsid w:val="00B87205"/>
    <w:rsid w:val="00B910AB"/>
    <w:rsid w:val="00B94570"/>
    <w:rsid w:val="00B94AC5"/>
    <w:rsid w:val="00B972EF"/>
    <w:rsid w:val="00BA4CCA"/>
    <w:rsid w:val="00BA4E62"/>
    <w:rsid w:val="00BA4FE0"/>
    <w:rsid w:val="00BA7B22"/>
    <w:rsid w:val="00BE7774"/>
    <w:rsid w:val="00BF2191"/>
    <w:rsid w:val="00C01164"/>
    <w:rsid w:val="00C0625A"/>
    <w:rsid w:val="00C264DE"/>
    <w:rsid w:val="00C411DF"/>
    <w:rsid w:val="00C46AB1"/>
    <w:rsid w:val="00C508D1"/>
    <w:rsid w:val="00C546EF"/>
    <w:rsid w:val="00C800FC"/>
    <w:rsid w:val="00C83604"/>
    <w:rsid w:val="00C85595"/>
    <w:rsid w:val="00C8565F"/>
    <w:rsid w:val="00C87340"/>
    <w:rsid w:val="00C908B1"/>
    <w:rsid w:val="00CA3D5E"/>
    <w:rsid w:val="00CA3FD7"/>
    <w:rsid w:val="00CA454D"/>
    <w:rsid w:val="00CA542E"/>
    <w:rsid w:val="00CA6051"/>
    <w:rsid w:val="00CB3A17"/>
    <w:rsid w:val="00CD4C97"/>
    <w:rsid w:val="00CD5CA1"/>
    <w:rsid w:val="00CE4561"/>
    <w:rsid w:val="00CE7B00"/>
    <w:rsid w:val="00CF3623"/>
    <w:rsid w:val="00D146B3"/>
    <w:rsid w:val="00D52D3C"/>
    <w:rsid w:val="00D533D4"/>
    <w:rsid w:val="00D6385C"/>
    <w:rsid w:val="00D67EBD"/>
    <w:rsid w:val="00D74A8E"/>
    <w:rsid w:val="00D75481"/>
    <w:rsid w:val="00D7556F"/>
    <w:rsid w:val="00D765F2"/>
    <w:rsid w:val="00D7794A"/>
    <w:rsid w:val="00D83946"/>
    <w:rsid w:val="00D87837"/>
    <w:rsid w:val="00D93ABC"/>
    <w:rsid w:val="00DA01EC"/>
    <w:rsid w:val="00DB06F1"/>
    <w:rsid w:val="00DB3494"/>
    <w:rsid w:val="00DB42B9"/>
    <w:rsid w:val="00DB6460"/>
    <w:rsid w:val="00DB7EFC"/>
    <w:rsid w:val="00DC0068"/>
    <w:rsid w:val="00DC0676"/>
    <w:rsid w:val="00DC1658"/>
    <w:rsid w:val="00DC27B2"/>
    <w:rsid w:val="00DD010C"/>
    <w:rsid w:val="00DD4401"/>
    <w:rsid w:val="00DD532C"/>
    <w:rsid w:val="00DD7134"/>
    <w:rsid w:val="00DF77AC"/>
    <w:rsid w:val="00DF7E77"/>
    <w:rsid w:val="00E04DFD"/>
    <w:rsid w:val="00E128FE"/>
    <w:rsid w:val="00E1632F"/>
    <w:rsid w:val="00E17E0D"/>
    <w:rsid w:val="00E462D5"/>
    <w:rsid w:val="00E47E1C"/>
    <w:rsid w:val="00E563D4"/>
    <w:rsid w:val="00E611CB"/>
    <w:rsid w:val="00E633E4"/>
    <w:rsid w:val="00E6602A"/>
    <w:rsid w:val="00E82BB1"/>
    <w:rsid w:val="00E90E40"/>
    <w:rsid w:val="00E91A18"/>
    <w:rsid w:val="00E933B3"/>
    <w:rsid w:val="00EA4EBD"/>
    <w:rsid w:val="00EC09A5"/>
    <w:rsid w:val="00EC4821"/>
    <w:rsid w:val="00EC5827"/>
    <w:rsid w:val="00EE21EF"/>
    <w:rsid w:val="00F11192"/>
    <w:rsid w:val="00F41168"/>
    <w:rsid w:val="00F41CC1"/>
    <w:rsid w:val="00F537AC"/>
    <w:rsid w:val="00F7603E"/>
    <w:rsid w:val="00F766D4"/>
    <w:rsid w:val="00F76F38"/>
    <w:rsid w:val="00F773E4"/>
    <w:rsid w:val="00F85878"/>
    <w:rsid w:val="00F95632"/>
    <w:rsid w:val="00FA49BF"/>
    <w:rsid w:val="00FB5640"/>
    <w:rsid w:val="00FD2269"/>
    <w:rsid w:val="00FE1142"/>
    <w:rsid w:val="00FE252D"/>
    <w:rsid w:val="00FE2616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0B47F"/>
  <w15:docId w15:val="{B419C348-4F7A-43DC-AEFC-2D810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67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959C5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959C5"/>
    <w:rPr>
      <w:sz w:val="16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E6602A"/>
    <w:pPr>
      <w:tabs>
        <w:tab w:val="left" w:pos="1701"/>
        <w:tab w:val="left" w:pos="3402"/>
      </w:tabs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6602A"/>
    <w:rPr>
      <w:sz w:val="16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semiHidden/>
    <w:rsid w:val="00E47E1C"/>
    <w:rPr>
      <w:color w:val="1D8DB0" w:themeColor="hyperlink"/>
      <w:u w:val="single"/>
    </w:rPr>
  </w:style>
  <w:style w:type="character" w:styleId="Paginanummer">
    <w:name w:val="page number"/>
    <w:basedOn w:val="Standaardalinea-lettertype"/>
    <w:semiHidden/>
    <w:rsid w:val="00935283"/>
  </w:style>
  <w:style w:type="table" w:styleId="Tabelraster">
    <w:name w:val="Table Grid"/>
    <w:basedOn w:val="Standaardtabel"/>
    <w:uiPriority w:val="59"/>
    <w:rsid w:val="00935283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B30ADF"/>
    <w:rPr>
      <w:rFonts w:ascii="Georgia" w:hAnsi="Georgia"/>
      <w:i/>
      <w:iCs/>
      <w:sz w:val="20"/>
    </w:rPr>
  </w:style>
  <w:style w:type="character" w:customStyle="1" w:styleId="Stijl1">
    <w:name w:val="Stijl1"/>
    <w:basedOn w:val="Standaardalinea-lettertype"/>
    <w:uiPriority w:val="1"/>
    <w:rsid w:val="00211E02"/>
    <w:rPr>
      <w:rFonts w:ascii="Calibri" w:hAnsi="Calibri"/>
      <w:sz w:val="22"/>
    </w:rPr>
  </w:style>
  <w:style w:type="character" w:styleId="Onopgelostemelding">
    <w:name w:val="Unresolved Mention"/>
    <w:basedOn w:val="Standaardalinea-lettertype"/>
    <w:uiPriority w:val="99"/>
    <w:rsid w:val="00B512B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rsid w:val="00A12976"/>
    <w:rPr>
      <w:color w:val="0040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ca-arts.be/en/applying-exchange-stud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LUCA%20IRO%20Dropbox\Hannah%20Dick\Hannah%20documenten%20ICO\Internationalisering\Communicatie\Website%20-%20English\Nomination%20Form%20LUCA%20School%20of%20Arts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A7F5FD4BD4A548402993174B16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A6428-B73E-4ED5-B730-19C92C36B8AB}"/>
      </w:docPartPr>
      <w:docPartBody>
        <w:p w:rsidR="00E7346E" w:rsidRDefault="004966F5" w:rsidP="004966F5">
          <w:pPr>
            <w:pStyle w:val="138A7F5FD4BD4A548402993174B166402"/>
          </w:pPr>
          <w:r w:rsidRPr="00211E02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B552AC37C9F540A8A2550393DAA2C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70256-459C-479D-BDFD-C9ADD85FDDEC}"/>
      </w:docPartPr>
      <w:docPartBody>
        <w:p w:rsidR="009222AB" w:rsidRDefault="00061673" w:rsidP="00061673">
          <w:pPr>
            <w:pStyle w:val="B552AC37C9F540A8A2550393DAA2C6F74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  <w:docPart>
      <w:docPartPr>
        <w:name w:val="D6AFB58DAD174B34BE888770DE3F5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AD225-9A42-42CF-AF52-B29DA61C15EB}"/>
      </w:docPartPr>
      <w:docPartBody>
        <w:p w:rsidR="009222AB" w:rsidRDefault="00061673" w:rsidP="00061673">
          <w:pPr>
            <w:pStyle w:val="D6AFB58DAD174B34BE888770DE3F5B244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  <w:docPart>
      <w:docPartPr>
        <w:name w:val="BD101838AB724F4CBE79B70ECF006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14186-4F3B-46A9-9A15-5039B821E162}"/>
      </w:docPartPr>
      <w:docPartBody>
        <w:p w:rsidR="00CB5E6D" w:rsidRDefault="00061673" w:rsidP="00061673">
          <w:pPr>
            <w:pStyle w:val="BD101838AB724F4CBE79B70ECF0063174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8"/>
    <w:rsid w:val="00061673"/>
    <w:rsid w:val="004238D8"/>
    <w:rsid w:val="004966F5"/>
    <w:rsid w:val="00850E06"/>
    <w:rsid w:val="009222AB"/>
    <w:rsid w:val="009D5F70"/>
    <w:rsid w:val="00A454CE"/>
    <w:rsid w:val="00AF6898"/>
    <w:rsid w:val="00B3163C"/>
    <w:rsid w:val="00CB5E6D"/>
    <w:rsid w:val="00E7346E"/>
    <w:rsid w:val="00EC12C3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1673"/>
    <w:rPr>
      <w:color w:val="808080"/>
    </w:rPr>
  </w:style>
  <w:style w:type="paragraph" w:customStyle="1" w:styleId="138A7F5FD4BD4A548402993174B166402">
    <w:name w:val="138A7F5FD4BD4A548402993174B166402"/>
    <w:rsid w:val="004966F5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BD101838AB724F4CBE79B70ECF0063174">
    <w:name w:val="BD101838AB724F4CBE79B70ECF0063174"/>
    <w:rsid w:val="00061673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D6AFB58DAD174B34BE888770DE3F5B244">
    <w:name w:val="D6AFB58DAD174B34BE888770DE3F5B244"/>
    <w:rsid w:val="00061673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B552AC37C9F540A8A2550393DAA2C6F74">
    <w:name w:val="B552AC37C9F540A8A2550393DAA2C6F74"/>
    <w:rsid w:val="00061673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8" ma:contentTypeDescription="Create a new document." ma:contentTypeScope="" ma:versionID="afbe900339a30ef4fb95dac0cec2ad86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80d9b644d91517b618749b1d2972a3a1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DD9-994A-47C0-8D6A-EC3F16A1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39A8E-A45B-4FFA-8AF0-365BEE64EDCF}">
  <ds:schemaRefs>
    <ds:schemaRef ds:uri="http://schemas.microsoft.com/office/2006/documentManagement/types"/>
    <ds:schemaRef ds:uri="http://schemas.microsoft.com/office/infopath/2007/PartnerControls"/>
    <ds:schemaRef ds:uri="66f76cf3-631e-4aa3-b396-471a66c01235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67212ba4-e366-4ba2-97d3-a2d4b681ab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35518E-0117-429B-96BA-463AC118CEA0}"/>
</file>

<file path=customXml/itemProps4.xml><?xml version="1.0" encoding="utf-8"?>
<ds:datastoreItem xmlns:ds="http://schemas.openxmlformats.org/officeDocument/2006/customXml" ds:itemID="{E6DA01F3-ECDD-4401-B576-73D41004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LUCA School of Arts_sjabloon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Marieke De Keukelaere</cp:lastModifiedBy>
  <cp:revision>15</cp:revision>
  <cp:lastPrinted>2012-09-12T13:24:00Z</cp:lastPrinted>
  <dcterms:created xsi:type="dcterms:W3CDTF">2022-09-13T11:28:00Z</dcterms:created>
  <dcterms:modified xsi:type="dcterms:W3CDTF">2024-02-12T15:34:00Z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  <property fmtid="{D5CDD505-2E9C-101B-9397-08002B2CF9AE}" pid="3" name="MediaServiceImageTags">
    <vt:lpwstr/>
  </property>
</Properties>
</file>