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6180" w14:textId="60B09B1A" w:rsidR="000658C3" w:rsidRPr="008B39FF" w:rsidRDefault="00840479" w:rsidP="000658C3">
      <w:pPr>
        <w:spacing w:before="80"/>
        <w:rPr>
          <w:rFonts w:ascii="LUCA" w:hAnsi="LUCA"/>
          <w:b/>
          <w:bCs/>
          <w:sz w:val="32"/>
          <w:szCs w:val="32"/>
          <w:lang w:val="en-US"/>
        </w:rPr>
      </w:pPr>
      <w:r w:rsidRPr="48F4D9FB">
        <w:rPr>
          <w:rFonts w:ascii="LUCA" w:hAnsi="LUCA"/>
          <w:b/>
          <w:bCs/>
          <w:sz w:val="32"/>
          <w:szCs w:val="32"/>
          <w:lang w:val="en-US"/>
        </w:rPr>
        <w:t>Partnership Request</w:t>
      </w:r>
      <w:r w:rsidR="00F22398" w:rsidRPr="48F4D9FB">
        <w:rPr>
          <w:rFonts w:ascii="LUCA" w:hAnsi="LUCA"/>
          <w:b/>
          <w:bCs/>
          <w:sz w:val="32"/>
          <w:szCs w:val="32"/>
          <w:lang w:val="en-US"/>
        </w:rPr>
        <w:t xml:space="preserve"> Form</w:t>
      </w:r>
    </w:p>
    <w:p w14:paraId="61A51222" w14:textId="77777777" w:rsidR="00F9127E" w:rsidRDefault="00F9127E" w:rsidP="1BDF80C9">
      <w:pPr>
        <w:spacing w:before="80"/>
        <w:rPr>
          <w:rFonts w:ascii="LUCA" w:hAnsi="LUCA"/>
          <w:b/>
          <w:bCs/>
          <w:sz w:val="22"/>
          <w:szCs w:val="22"/>
          <w:lang w:val="en-US"/>
        </w:rPr>
      </w:pPr>
    </w:p>
    <w:p w14:paraId="1CCA776E" w14:textId="36CFC81E" w:rsidR="000658C3" w:rsidRDefault="008B39FF" w:rsidP="000658C3">
      <w:pPr>
        <w:spacing w:before="80"/>
        <w:rPr>
          <w:rFonts w:ascii="LUCA" w:hAnsi="LUCA"/>
          <w:b/>
          <w:bCs/>
          <w:sz w:val="22"/>
          <w:szCs w:val="22"/>
          <w:lang w:val="en-US"/>
        </w:rPr>
      </w:pPr>
      <w:r w:rsidRPr="1BDF80C9">
        <w:rPr>
          <w:rFonts w:ascii="LUCA" w:hAnsi="LUCA"/>
          <w:b/>
          <w:bCs/>
          <w:sz w:val="22"/>
          <w:szCs w:val="22"/>
          <w:lang w:val="en-US"/>
        </w:rPr>
        <w:t xml:space="preserve">At LUCA we wish to have a correct impression of our partners so we can get to know them and </w:t>
      </w:r>
      <w:r w:rsidR="00B128B6" w:rsidRPr="1BDF80C9">
        <w:rPr>
          <w:rFonts w:ascii="LUCA" w:hAnsi="LUCA"/>
          <w:b/>
          <w:bCs/>
          <w:sz w:val="22"/>
          <w:szCs w:val="22"/>
          <w:lang w:val="en-US"/>
        </w:rPr>
        <w:t>evaluate a best mutual cooperation. Therefor</w:t>
      </w:r>
      <w:r w:rsidR="599211D1" w:rsidRPr="1BDF80C9">
        <w:rPr>
          <w:rFonts w:ascii="LUCA" w:hAnsi="LUCA"/>
          <w:b/>
          <w:bCs/>
          <w:sz w:val="22"/>
          <w:szCs w:val="22"/>
          <w:lang w:val="en-US"/>
        </w:rPr>
        <w:t>e</w:t>
      </w:r>
      <w:r w:rsidR="00B128B6" w:rsidRPr="1BDF80C9">
        <w:rPr>
          <w:rFonts w:ascii="LUCA" w:hAnsi="LUCA"/>
          <w:b/>
          <w:bCs/>
          <w:sz w:val="22"/>
          <w:szCs w:val="22"/>
          <w:lang w:val="en-US"/>
        </w:rPr>
        <w:t xml:space="preserve"> we would like to ask you to provide our office </w:t>
      </w:r>
      <w:r w:rsidR="001900B0" w:rsidRPr="1BDF80C9">
        <w:rPr>
          <w:rFonts w:ascii="LUCA" w:hAnsi="LUCA"/>
          <w:b/>
          <w:bCs/>
          <w:sz w:val="22"/>
          <w:szCs w:val="22"/>
          <w:lang w:val="en-US"/>
        </w:rPr>
        <w:t>with the following information.</w:t>
      </w:r>
    </w:p>
    <w:p w14:paraId="5C3CECCE" w14:textId="77777777" w:rsidR="00F9127E" w:rsidRPr="001900B0" w:rsidRDefault="00F9127E" w:rsidP="000658C3">
      <w:pPr>
        <w:spacing w:before="80"/>
        <w:rPr>
          <w:rFonts w:ascii="LUCA" w:hAnsi="LUCA"/>
          <w:b/>
          <w:sz w:val="32"/>
          <w:szCs w:val="22"/>
          <w:lang w:val="en-US"/>
        </w:rPr>
      </w:pPr>
    </w:p>
    <w:p w14:paraId="74177790" w14:textId="77777777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Where can we find an overview or more information about all programmes and/or courses available for exchange students?  </w:t>
      </w:r>
      <w:sdt>
        <w:sdtPr>
          <w:rPr>
            <w:rFonts w:ascii="LUCA" w:hAnsi="LUCA"/>
            <w:sz w:val="22"/>
            <w:szCs w:val="22"/>
            <w:lang w:val="en-US"/>
          </w:rPr>
          <w:id w:val="-123624553"/>
          <w:placeholder>
            <w:docPart w:val="73EB0C1FB4364CF0B2AF146769AB5C2C"/>
          </w:placeholder>
          <w:showingPlcHdr/>
          <w:text/>
        </w:sdtPr>
        <w:sdtEndPr/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777D3A29" w14:textId="231461DF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48F4D9FB">
        <w:rPr>
          <w:rFonts w:ascii="LUCA" w:hAnsi="LUCA"/>
          <w:sz w:val="22"/>
          <w:szCs w:val="22"/>
          <w:lang w:val="en-US"/>
        </w:rPr>
        <w:t>What type of programmes</w:t>
      </w:r>
      <w:r w:rsidR="0A992EDD" w:rsidRPr="48F4D9FB">
        <w:rPr>
          <w:rFonts w:ascii="LUCA" w:hAnsi="LUCA"/>
          <w:sz w:val="22"/>
          <w:szCs w:val="22"/>
          <w:lang w:val="en-US"/>
        </w:rPr>
        <w:t xml:space="preserve">/ study fields </w:t>
      </w:r>
      <w:r w:rsidRPr="48F4D9FB">
        <w:rPr>
          <w:rFonts w:ascii="LUCA" w:hAnsi="LUCA"/>
          <w:sz w:val="22"/>
          <w:szCs w:val="22"/>
          <w:lang w:val="en-US"/>
        </w:rPr>
        <w:t xml:space="preserve">are you particularly interested in? </w:t>
      </w:r>
      <w:sdt>
        <w:sdtPr>
          <w:rPr>
            <w:rFonts w:ascii="LUCA" w:hAnsi="LUCA"/>
            <w:sz w:val="22"/>
            <w:szCs w:val="22"/>
            <w:lang w:val="en-US"/>
          </w:rPr>
          <w:id w:val="1224006139"/>
          <w:placeholder>
            <w:docPart w:val="73EB0C1FB4364CF0B2AF146769AB5C2C"/>
          </w:placeholder>
          <w:showingPlcHdr/>
        </w:sdtPr>
        <w:sdtEndPr/>
        <w:sdtContent>
          <w:r w:rsidR="31584F96" w:rsidRPr="48F4D9FB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4352C360" w14:textId="20308EC5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 xml:space="preserve">And at which level(s) : 1st: undergraduate/bachelor – 2nd: graduate/master or 3rd: PhD? </w:t>
      </w:r>
      <w:sdt>
        <w:sdtPr>
          <w:rPr>
            <w:rFonts w:ascii="LUCA" w:hAnsi="LUCA"/>
            <w:sz w:val="22"/>
            <w:szCs w:val="22"/>
            <w:lang w:val="en-US"/>
          </w:rPr>
          <w:id w:val="1580982216"/>
          <w:placeholder>
            <w:docPart w:val="82E4C0762EDF4C43B46A56B96669742A"/>
          </w:placeholder>
          <w:showingPlcHdr/>
        </w:sdtPr>
        <w:sdtEndPr/>
        <w:sdtContent>
          <w:r w:rsidRPr="5E3BDFC8">
            <w:rPr>
              <w:rStyle w:val="Tekstvantijdelijkeaanduiding"/>
              <w:rFonts w:ascii="LUCA" w:hAnsi="LUCA"/>
              <w:sz w:val="22"/>
              <w:szCs w:val="22"/>
            </w:rPr>
            <w:t>Click to add text</w:t>
          </w:r>
        </w:sdtContent>
      </w:sdt>
    </w:p>
    <w:p w14:paraId="591E21A6" w14:textId="77777777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 xml:space="preserve">What is the language of instruction? (All of our exchange programmes are taught in English, recommended level B2)  </w:t>
      </w:r>
      <w:sdt>
        <w:sdtPr>
          <w:rPr>
            <w:rFonts w:ascii="LUCA" w:hAnsi="LUCA"/>
            <w:sz w:val="22"/>
            <w:szCs w:val="22"/>
            <w:lang w:val="en-US"/>
          </w:rPr>
          <w:id w:val="784251337"/>
          <w:placeholder>
            <w:docPart w:val="76CC315716D9433080618CA0BB39F01F"/>
          </w:placeholder>
          <w:showingPlcHdr/>
        </w:sdtPr>
        <w:sdtEndPr/>
        <w:sdtContent>
          <w:r w:rsidRPr="5E3BDFC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73FDCD18" w14:textId="69062C2A" w:rsidR="00204D58" w:rsidRPr="00204D58" w:rsidRDefault="001663D6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>In w</w:t>
      </w:r>
      <w:r w:rsidR="00204D58" w:rsidRPr="5E3BDFC8">
        <w:rPr>
          <w:rFonts w:ascii="LUCA" w:hAnsi="LUCA"/>
          <w:sz w:val="22"/>
          <w:szCs w:val="22"/>
          <w:lang w:val="en-US"/>
        </w:rPr>
        <w:t>h</w:t>
      </w:r>
      <w:r w:rsidRPr="5E3BDFC8">
        <w:rPr>
          <w:rFonts w:ascii="LUCA" w:hAnsi="LUCA"/>
          <w:sz w:val="22"/>
          <w:szCs w:val="22"/>
          <w:lang w:val="en-US"/>
        </w:rPr>
        <w:t>ich</w:t>
      </w:r>
      <w:r w:rsidR="00204D58" w:rsidRPr="5E3BDFC8">
        <w:rPr>
          <w:rFonts w:ascii="LUCA" w:hAnsi="LUCA"/>
          <w:sz w:val="22"/>
          <w:szCs w:val="22"/>
          <w:lang w:val="en-US"/>
        </w:rPr>
        <w:t xml:space="preserve"> type of mobilities are you interested (SMS, STA, STT, SMP)?  </w:t>
      </w:r>
      <w:sdt>
        <w:sdtPr>
          <w:rPr>
            <w:rFonts w:ascii="LUCA" w:hAnsi="LUCA"/>
            <w:sz w:val="22"/>
            <w:szCs w:val="22"/>
            <w:lang w:val="en-US"/>
          </w:rPr>
          <w:id w:val="2112624708"/>
          <w:placeholder>
            <w:docPart w:val="D1BCA6A0972143A8812D970BF90D9427"/>
          </w:placeholder>
          <w:showingPlcHdr/>
        </w:sdtPr>
        <w:sdtEndPr/>
        <w:sdtContent>
          <w:r w:rsidR="00204D58" w:rsidRPr="5E3BDFC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 xml:space="preserve">Click to add text </w:t>
          </w:r>
        </w:sdtContent>
      </w:sdt>
    </w:p>
    <w:p w14:paraId="6AB21238" w14:textId="77777777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 xml:space="preserve">Do exchange students have access to all facilities (library/labs/workplaces…), can they lend material or (film) equipment,…  like degree students? And are there extra costs involved? </w:t>
      </w:r>
      <w:sdt>
        <w:sdtPr>
          <w:rPr>
            <w:rFonts w:ascii="LUCA" w:hAnsi="LUCA"/>
            <w:sz w:val="22"/>
            <w:szCs w:val="22"/>
            <w:lang w:val="en-US"/>
          </w:rPr>
          <w:id w:val="204026497"/>
          <w:placeholder>
            <w:docPart w:val="7FF52A292E4D4CA598D60096F8059344"/>
          </w:placeholder>
          <w:showingPlcHdr/>
        </w:sdtPr>
        <w:sdtEndPr/>
        <w:sdtContent>
          <w:r w:rsidRPr="5E3BDFC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4C71DBF7" w14:textId="77777777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 xml:space="preserve">How does your selection process look like and what are the requirements? </w:t>
      </w:r>
      <w:sdt>
        <w:sdtPr>
          <w:rPr>
            <w:rFonts w:ascii="LUCA" w:hAnsi="LUCA"/>
            <w:sz w:val="22"/>
            <w:szCs w:val="22"/>
            <w:lang w:val="en-US"/>
          </w:rPr>
          <w:id w:val="128620030"/>
          <w:placeholder>
            <w:docPart w:val="BA48D9A621D44346BC834AC07344FFF3"/>
          </w:placeholder>
          <w:showingPlcHdr/>
        </w:sdtPr>
        <w:sdtEndPr/>
        <w:sdtContent>
          <w:r w:rsidRPr="5E3BDFC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4710629B" w14:textId="77777777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 xml:space="preserve">Do students with special needs easily have access to facilities? </w:t>
      </w:r>
      <w:sdt>
        <w:sdtPr>
          <w:rPr>
            <w:rFonts w:ascii="LUCA" w:hAnsi="LUCA"/>
            <w:sz w:val="22"/>
            <w:szCs w:val="22"/>
            <w:lang w:val="en-US"/>
          </w:rPr>
          <w:id w:val="359865402"/>
          <w:placeholder>
            <w:docPart w:val="B0C5DBD3DDBF40CDB9E697A385E9B615"/>
          </w:placeholder>
          <w:showingPlcHdr/>
        </w:sdtPr>
        <w:sdtEndPr/>
        <w:sdtContent>
          <w:r w:rsidRPr="5E3BDFC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5AA39FE9" w14:textId="66019F0B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5E3BDFC8">
        <w:rPr>
          <w:rFonts w:ascii="LUCA" w:hAnsi="LUCA"/>
          <w:sz w:val="22"/>
          <w:szCs w:val="22"/>
          <w:lang w:val="en-US"/>
        </w:rPr>
        <w:t xml:space="preserve">Is your institution </w:t>
      </w:r>
      <w:r w:rsidR="006B5253" w:rsidRPr="5E3BDFC8">
        <w:rPr>
          <w:rFonts w:ascii="LUCA" w:hAnsi="LUCA"/>
          <w:sz w:val="22"/>
          <w:szCs w:val="22"/>
          <w:lang w:val="en-US"/>
        </w:rPr>
        <w:t xml:space="preserve">(already) </w:t>
      </w:r>
      <w:r w:rsidRPr="5E3BDFC8">
        <w:rPr>
          <w:rFonts w:ascii="LUCA" w:hAnsi="LUCA"/>
          <w:sz w:val="22"/>
          <w:szCs w:val="22"/>
          <w:lang w:val="en-US"/>
        </w:rPr>
        <w:t xml:space="preserve">connected to Erasmus +? </w:t>
      </w:r>
      <w:sdt>
        <w:sdtPr>
          <w:rPr>
            <w:rFonts w:ascii="LUCA" w:hAnsi="LUCA"/>
            <w:sz w:val="22"/>
            <w:szCs w:val="22"/>
            <w:lang w:val="en-US"/>
          </w:rPr>
          <w:id w:val="709573524"/>
          <w:placeholder>
            <w:docPart w:val="97BE410EAED54B4298F7A1855AF9AB10"/>
          </w:placeholder>
          <w:showingPlcHdr/>
        </w:sdtPr>
        <w:sdtEndPr/>
        <w:sdtContent>
          <w:r w:rsidRPr="5E3BDFC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523A920C" w14:textId="2E658777" w:rsidR="00204D58" w:rsidRPr="00204D58" w:rsidRDefault="00204D58" w:rsidP="00204D58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1D3E024C">
        <w:rPr>
          <w:rFonts w:ascii="LUCA" w:hAnsi="LUCA"/>
          <w:b/>
          <w:bCs/>
          <w:sz w:val="22"/>
          <w:szCs w:val="22"/>
          <w:lang w:val="en-US"/>
        </w:rPr>
        <w:t>Optional:</w:t>
      </w:r>
      <w:r w:rsidRPr="1D3E024C">
        <w:rPr>
          <w:rFonts w:ascii="LUCA" w:hAnsi="LUCA"/>
          <w:sz w:val="22"/>
          <w:szCs w:val="22"/>
          <w:lang w:val="en-US"/>
        </w:rPr>
        <w:t xml:space="preserve"> </w:t>
      </w:r>
      <w:r w:rsidR="006B5253" w:rsidRPr="1D3E024C">
        <w:rPr>
          <w:rFonts w:ascii="LUCA" w:hAnsi="LUCA"/>
          <w:sz w:val="22"/>
          <w:szCs w:val="22"/>
          <w:lang w:val="en-US"/>
        </w:rPr>
        <w:t>web</w:t>
      </w:r>
      <w:r w:rsidRPr="1D3E024C">
        <w:rPr>
          <w:rFonts w:ascii="LUCA" w:hAnsi="LUCA"/>
          <w:sz w:val="22"/>
          <w:szCs w:val="22"/>
          <w:lang w:val="en-US"/>
        </w:rPr>
        <w:t>link</w:t>
      </w:r>
      <w:r w:rsidR="006B5253" w:rsidRPr="1D3E024C">
        <w:rPr>
          <w:rFonts w:ascii="LUCA" w:hAnsi="LUCA"/>
          <w:sz w:val="22"/>
          <w:szCs w:val="22"/>
          <w:lang w:val="en-US"/>
        </w:rPr>
        <w:t>s</w:t>
      </w:r>
      <w:r w:rsidRPr="1D3E024C">
        <w:rPr>
          <w:rFonts w:ascii="LUCA" w:hAnsi="LUCA"/>
          <w:sz w:val="22"/>
          <w:szCs w:val="22"/>
          <w:lang w:val="en-US"/>
        </w:rPr>
        <w:t xml:space="preserve"> to images/videos/recent work of graduates: </w:t>
      </w:r>
      <w:sdt>
        <w:sdtPr>
          <w:rPr>
            <w:rFonts w:ascii="LUCA" w:hAnsi="LUCA"/>
            <w:sz w:val="22"/>
            <w:szCs w:val="22"/>
            <w:lang w:val="en-US"/>
          </w:rPr>
          <w:id w:val="1261131012"/>
          <w:placeholder>
            <w:docPart w:val="F8861C27EA8B4512BE39957ABC888D98"/>
          </w:placeholder>
          <w:showingPlcHdr/>
        </w:sdtPr>
        <w:sdtEndPr/>
        <w:sdtContent/>
      </w:sdt>
      <w:r w:rsidRPr="1D3E024C">
        <w:rPr>
          <w:rStyle w:val="Tekstvantijdelijkeaanduiding"/>
          <w:rFonts w:ascii="LUCA" w:hAnsi="LUCA"/>
          <w:sz w:val="22"/>
          <w:szCs w:val="22"/>
          <w:lang w:val="en-US"/>
        </w:rPr>
        <w:t>Click to add text</w:t>
      </w:r>
    </w:p>
    <w:p w14:paraId="7BDB5285" w14:textId="4A55C162" w:rsidR="580F838B" w:rsidRDefault="580F838B" w:rsidP="1D3E024C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1D3E024C">
        <w:rPr>
          <w:rFonts w:ascii="LUCA" w:hAnsi="LUCA"/>
          <w:sz w:val="22"/>
          <w:szCs w:val="22"/>
          <w:lang w:val="en-US"/>
        </w:rPr>
        <w:t xml:space="preserve">We are curious to know why you wish to establish a partnership with us and how our connection could contribute to your own vision/approach in your international ambitions  </w:t>
      </w:r>
      <w:sdt>
        <w:sdtPr>
          <w:rPr>
            <w:rFonts w:ascii="LUCA" w:hAnsi="LUCA"/>
            <w:sz w:val="22"/>
            <w:szCs w:val="22"/>
            <w:lang w:val="en-US"/>
          </w:rPr>
          <w:id w:val="821780416"/>
          <w:placeholder>
            <w:docPart w:val="97BE410EAED54B4298F7A1855AF9AB10"/>
          </w:placeholder>
          <w:showingPlcHdr/>
        </w:sdtPr>
        <w:sdtEndPr/>
        <w:sdtContent>
          <w:r w:rsidRPr="1D3E024C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14:paraId="446E2BFF" w14:textId="77777777" w:rsidR="00F9127E" w:rsidRDefault="00F9127E" w:rsidP="00344B35">
      <w:pPr>
        <w:spacing w:before="80"/>
        <w:jc w:val="both"/>
        <w:rPr>
          <w:rFonts w:ascii="LUCA" w:hAnsi="LUCA"/>
          <w:b/>
          <w:szCs w:val="22"/>
          <w:lang w:val="en-GB"/>
        </w:rPr>
      </w:pPr>
    </w:p>
    <w:p w14:paraId="5D07DACB" w14:textId="008BE18A" w:rsidR="000658C3" w:rsidRPr="00F9127E" w:rsidRDefault="00344B35" w:rsidP="00F9127E">
      <w:pPr>
        <w:spacing w:before="80"/>
        <w:jc w:val="both"/>
        <w:rPr>
          <w:rFonts w:ascii="LUCA" w:hAnsi="LUCA"/>
          <w:b/>
          <w:lang w:val="en-US"/>
        </w:rPr>
      </w:pPr>
      <w:r w:rsidRPr="00F9127E">
        <w:rPr>
          <w:rFonts w:ascii="LUCA" w:hAnsi="LUCA"/>
          <w:bCs/>
          <w:lang w:val="en-GB"/>
        </w:rPr>
        <w:t>Any questions, please contact us</w:t>
      </w:r>
      <w:r w:rsidR="00F9127E" w:rsidRPr="00F9127E">
        <w:rPr>
          <w:rFonts w:ascii="LUCA" w:hAnsi="LUCA"/>
          <w:bCs/>
          <w:lang w:val="en-GB"/>
        </w:rPr>
        <w:t xml:space="preserve"> at:</w:t>
      </w:r>
      <w:r w:rsidR="00F9127E" w:rsidRPr="00F9127E">
        <w:rPr>
          <w:rFonts w:ascii="LUCA" w:hAnsi="LUCA"/>
          <w:b/>
          <w:lang w:val="en-GB"/>
        </w:rPr>
        <w:t xml:space="preserve"> </w:t>
      </w:r>
      <w:r w:rsidR="00A56583" w:rsidRPr="00F9127E">
        <w:rPr>
          <w:rFonts w:ascii="LUCA" w:hAnsi="LUCA"/>
          <w:b/>
          <w:lang w:val="en-US"/>
        </w:rPr>
        <w:t>international@luca-arts.be</w:t>
      </w:r>
    </w:p>
    <w:p w14:paraId="2FE50555" w14:textId="79398BAA" w:rsidR="001F3A7E" w:rsidRPr="00344B35" w:rsidRDefault="001F3A7E" w:rsidP="000658C3">
      <w:pPr>
        <w:rPr>
          <w:rFonts w:ascii="LUCA" w:hAnsi="LUCA"/>
          <w:lang w:val="en-US"/>
        </w:rPr>
      </w:pPr>
    </w:p>
    <w:sectPr w:rsidR="001F3A7E" w:rsidRPr="00344B35" w:rsidSect="00F22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68" w:right="1701" w:bottom="1701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E7F4" w14:textId="77777777" w:rsidR="00B81597" w:rsidRDefault="00B81597" w:rsidP="004950DA">
      <w:r>
        <w:separator/>
      </w:r>
    </w:p>
  </w:endnote>
  <w:endnote w:type="continuationSeparator" w:id="0">
    <w:p w14:paraId="1B46418B" w14:textId="77777777" w:rsidR="00B81597" w:rsidRDefault="00B81597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A">
    <w:altName w:val="Cambria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AD44" w14:textId="77777777" w:rsidR="00B51FE1" w:rsidRDefault="00B51F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6D70" w14:textId="77777777" w:rsidR="00572422" w:rsidRPr="003F5B81" w:rsidRDefault="00DE15BE" w:rsidP="003F5B81">
    <w:pPr>
      <w:pStyle w:val="Voettekst"/>
    </w:pPr>
    <w:r w:rsidRPr="003F5B81">
      <w:rPr>
        <w:noProof/>
        <w:lang w:eastAsia="nl-BE"/>
      </w:rPr>
      <w:drawing>
        <wp:inline distT="0" distB="0" distL="0" distR="0" wp14:anchorId="07202383" wp14:editId="76FF0ACA">
          <wp:extent cx="331200" cy="75600"/>
          <wp:effectExtent l="0" t="0" r="0" b="635"/>
          <wp:docPr id="1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DD7B" w14:textId="13A267B4" w:rsidR="00572422" w:rsidRPr="00B0588B" w:rsidRDefault="00D34B5A" w:rsidP="004809D2">
    <w:pPr>
      <w:pStyle w:val="Voettekst"/>
    </w:pPr>
    <w:r>
      <w:rPr>
        <w:noProof/>
      </w:rPr>
      <w:drawing>
        <wp:anchor distT="0" distB="0" distL="0" distR="0" simplePos="0" relativeHeight="251711488" behindDoc="0" locked="0" layoutInCell="1" allowOverlap="1" wp14:anchorId="58712940" wp14:editId="39308CD0">
          <wp:simplePos x="0" y="0"/>
          <wp:positionH relativeFrom="margin">
            <wp:align>left</wp:align>
          </wp:positionH>
          <wp:positionV relativeFrom="paragraph">
            <wp:posOffset>-638946</wp:posOffset>
          </wp:positionV>
          <wp:extent cx="1051703" cy="8445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565" cy="84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CE6">
      <w:rPr>
        <w:noProof/>
        <w:lang w:eastAsia="nl-BE"/>
      </w:rPr>
      <w:drawing>
        <wp:anchor distT="0" distB="0" distL="114300" distR="114300" simplePos="0" relativeHeight="251705344" behindDoc="0" locked="0" layoutInCell="1" allowOverlap="1" wp14:anchorId="10A19FD0" wp14:editId="5BD19DDF">
          <wp:simplePos x="0" y="0"/>
          <wp:positionH relativeFrom="margin">
            <wp:align>right</wp:align>
          </wp:positionH>
          <wp:positionV relativeFrom="page">
            <wp:posOffset>9984105</wp:posOffset>
          </wp:positionV>
          <wp:extent cx="1116000" cy="421200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4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9D2">
      <w:rPr>
        <w:noProof/>
        <w:lang w:eastAsia="nl-BE"/>
      </w:rPr>
      <w:drawing>
        <wp:anchor distT="0" distB="0" distL="114300" distR="114300" simplePos="0" relativeHeight="251703296" behindDoc="0" locked="0" layoutInCell="1" allowOverlap="1" wp14:anchorId="7EA93394" wp14:editId="3C2CAFB9">
          <wp:simplePos x="0" y="0"/>
          <wp:positionH relativeFrom="margin">
            <wp:align>left</wp:align>
          </wp:positionH>
          <wp:positionV relativeFrom="page">
            <wp:posOffset>10405110</wp:posOffset>
          </wp:positionV>
          <wp:extent cx="331200" cy="75600"/>
          <wp:effectExtent l="0" t="0" r="0" b="635"/>
          <wp:wrapNone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B2E3" w14:textId="77777777" w:rsidR="00B81597" w:rsidRDefault="00B81597" w:rsidP="004950DA">
      <w:r>
        <w:separator/>
      </w:r>
    </w:p>
  </w:footnote>
  <w:footnote w:type="continuationSeparator" w:id="0">
    <w:p w14:paraId="3F1A12A9" w14:textId="77777777" w:rsidR="00B81597" w:rsidRDefault="00B81597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4FB5" w14:textId="77777777" w:rsidR="00B51FE1" w:rsidRDefault="00B51F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6E18" w14:textId="77777777" w:rsidR="007E5DF6" w:rsidRPr="00C658FB" w:rsidRDefault="007E5DF6" w:rsidP="00C658FB">
    <w:pPr>
      <w:pStyle w:val="Koptekst"/>
    </w:pPr>
    <w:r w:rsidRPr="00C658FB">
      <w:rPr>
        <w:noProof/>
        <w:lang w:eastAsia="nl-BE"/>
      </w:rPr>
      <w:drawing>
        <wp:anchor distT="0" distB="0" distL="114300" distR="114300" simplePos="0" relativeHeight="251697152" behindDoc="1" locked="0" layoutInCell="1" allowOverlap="1" wp14:anchorId="2D1B5143" wp14:editId="0C094C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58FB">
      <w:fldChar w:fldCharType="begin"/>
    </w:r>
    <w:r w:rsidRPr="00C658FB">
      <w:instrText xml:space="preserve"> PAGE </w:instrText>
    </w:r>
    <w:r w:rsidRPr="00C658FB">
      <w:fldChar w:fldCharType="separate"/>
    </w:r>
    <w:r w:rsidR="00D17310">
      <w:rPr>
        <w:noProof/>
      </w:rPr>
      <w:t>2</w:t>
    </w:r>
    <w:r w:rsidRPr="00C658FB">
      <w:fldChar w:fldCharType="end"/>
    </w:r>
    <w:r w:rsidRPr="00C658FB">
      <w:t>/</w:t>
    </w:r>
    <w:fldSimple w:instr="NUMPAGES   \* MERGEFORMAT">
      <w:r w:rsidR="00D17310">
        <w:rPr>
          <w:noProof/>
        </w:rPr>
        <w:t>2</w:t>
      </w:r>
    </w:fldSimple>
  </w:p>
  <w:p w14:paraId="43E16124" w14:textId="77777777" w:rsidR="005348BF" w:rsidRPr="00B164DF" w:rsidRDefault="00D17310" w:rsidP="00C658FB">
    <w:pPr>
      <w:pStyle w:val="Koptekst"/>
    </w:pPr>
    <w:r>
      <w:rPr>
        <w:noProof/>
        <w:lang w:eastAsia="nl-BE"/>
      </w:rPr>
      <w:t xml:space="preserve"> </w:t>
    </w:r>
    <w:r w:rsidR="005348BF">
      <w:rPr>
        <w:noProof/>
        <w:lang w:eastAsia="nl-BE"/>
      </w:rPr>
      <w:drawing>
        <wp:anchor distT="0" distB="0" distL="114300" distR="114300" simplePos="0" relativeHeight="251691008" behindDoc="1" locked="0" layoutInCell="1" allowOverlap="1" wp14:anchorId="5BB5CC4E" wp14:editId="686BB58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7D8" w14:textId="77777777" w:rsidR="00670332" w:rsidRDefault="00670332" w:rsidP="00670332">
    <w:pPr>
      <w:pStyle w:val="paragraph"/>
      <w:spacing w:before="0" w:beforeAutospacing="0" w:after="0" w:afterAutospacing="0"/>
      <w:jc w:val="right"/>
      <w:textAlignment w:val="baseline"/>
      <w:rPr>
        <w:rFonts w:ascii="Georgia" w:eastAsiaTheme="minorHAnsi" w:hAnsi="Georgia" w:cs="Arial"/>
        <w:noProof/>
        <w:sz w:val="16"/>
        <w:szCs w:val="20"/>
        <w:lang w:eastAsia="en-US"/>
      </w:rPr>
    </w:pPr>
  </w:p>
  <w:p w14:paraId="7E4746F1" w14:textId="77777777" w:rsidR="00670332" w:rsidRPr="00B51FE1" w:rsidRDefault="00670332" w:rsidP="00670332">
    <w:pPr>
      <w:pStyle w:val="paragraph"/>
      <w:spacing w:before="0" w:beforeAutospacing="0" w:after="0" w:afterAutospacing="0"/>
      <w:jc w:val="right"/>
      <w:textAlignment w:val="baseline"/>
      <w:rPr>
        <w:rFonts w:ascii="LUCA" w:eastAsiaTheme="minorHAnsi" w:hAnsi="LUCA" w:cs="Arial"/>
        <w:noProof/>
        <w:sz w:val="22"/>
        <w:szCs w:val="22"/>
        <w:lang w:eastAsia="en-US"/>
      </w:rPr>
    </w:pPr>
  </w:p>
  <w:p w14:paraId="2AF75EA3" w14:textId="58D76A4C" w:rsidR="00670332" w:rsidRPr="00B51FE1" w:rsidRDefault="00670332" w:rsidP="008A4FC6">
    <w:pPr>
      <w:pStyle w:val="paragraph"/>
      <w:spacing w:before="0" w:beforeAutospacing="0" w:after="0" w:afterAutospacing="0"/>
      <w:textAlignment w:val="baseline"/>
      <w:rPr>
        <w:rStyle w:val="eop"/>
        <w:rFonts w:ascii="LUCA" w:eastAsiaTheme="majorEastAsia" w:hAnsi="LUCA" w:cs="Segoe UI"/>
        <w:b/>
        <w:bCs/>
        <w:sz w:val="22"/>
        <w:szCs w:val="22"/>
        <w:lang w:val="en-US"/>
      </w:rPr>
    </w:pP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Name of</w:t>
    </w:r>
    <w:r w:rsidRPr="00B51FE1">
      <w:rPr>
        <w:rStyle w:val="normaltextrun"/>
        <w:rFonts w:ascii="Cambria" w:eastAsiaTheme="majorEastAsia" w:hAnsi="Cambria" w:cs="Cambria"/>
        <w:b/>
        <w:bCs/>
        <w:sz w:val="22"/>
        <w:szCs w:val="22"/>
        <w:lang w:val="en-US"/>
      </w:rPr>
      <w:t> </w:t>
    </w: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Higher</w:t>
    </w:r>
    <w:r w:rsidRPr="00B51FE1">
      <w:rPr>
        <w:rStyle w:val="normaltextrun"/>
        <w:rFonts w:ascii="Cambria" w:eastAsiaTheme="majorEastAsia" w:hAnsi="Cambria" w:cs="Cambria"/>
        <w:b/>
        <w:bCs/>
        <w:sz w:val="22"/>
        <w:szCs w:val="22"/>
        <w:lang w:val="en-US"/>
      </w:rPr>
      <w:t> </w:t>
    </w: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Education</w:t>
    </w:r>
    <w:r w:rsidRPr="00B51FE1">
      <w:rPr>
        <w:rStyle w:val="normaltextrun"/>
        <w:rFonts w:ascii="Cambria" w:eastAsiaTheme="majorEastAsia" w:hAnsi="Cambria" w:cs="Cambria"/>
        <w:b/>
        <w:bCs/>
        <w:sz w:val="22"/>
        <w:szCs w:val="22"/>
        <w:lang w:val="en-US"/>
      </w:rPr>
      <w:t> </w:t>
    </w: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Ins</w:t>
    </w:r>
    <w:r w:rsidR="008A4FC6"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t</w:t>
    </w: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itution:</w:t>
    </w:r>
    <w:r w:rsidRPr="00B51FE1">
      <w:rPr>
        <w:rStyle w:val="eop"/>
        <w:rFonts w:ascii="Cambria" w:eastAsiaTheme="majorEastAsia" w:hAnsi="Cambria" w:cs="Cambria"/>
        <w:b/>
        <w:bCs/>
        <w:sz w:val="22"/>
        <w:szCs w:val="22"/>
        <w:lang w:val="en-US"/>
      </w:rPr>
      <w:t> </w:t>
    </w:r>
  </w:p>
  <w:p w14:paraId="6EF651B4" w14:textId="4F872411" w:rsidR="00670332" w:rsidRPr="00B51FE1" w:rsidRDefault="00670332" w:rsidP="00670332">
    <w:pPr>
      <w:pStyle w:val="paragraph"/>
      <w:spacing w:before="0" w:beforeAutospacing="0" w:after="0" w:afterAutospacing="0"/>
      <w:textAlignment w:val="baseline"/>
      <w:rPr>
        <w:rStyle w:val="eop"/>
        <w:rFonts w:ascii="LUCA" w:eastAsiaTheme="majorEastAsia" w:hAnsi="LUCA" w:cs="Segoe UI"/>
        <w:b/>
        <w:bCs/>
        <w:sz w:val="22"/>
        <w:szCs w:val="22"/>
        <w:lang w:val="en-US"/>
      </w:rPr>
    </w:pP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Country:</w:t>
    </w:r>
    <w:r w:rsidRPr="00B51FE1">
      <w:rPr>
        <w:rStyle w:val="eop"/>
        <w:rFonts w:ascii="Cambria" w:eastAsiaTheme="majorEastAsia" w:hAnsi="Cambria" w:cs="Cambria"/>
        <w:b/>
        <w:bCs/>
        <w:sz w:val="22"/>
        <w:szCs w:val="22"/>
        <w:lang w:val="en-US"/>
      </w:rPr>
      <w:t> </w:t>
    </w:r>
  </w:p>
  <w:p w14:paraId="7AA952F5" w14:textId="2C6AFA29" w:rsidR="00670332" w:rsidRPr="00B51FE1" w:rsidRDefault="00670332" w:rsidP="00670332">
    <w:pPr>
      <w:pStyle w:val="paragraph"/>
      <w:spacing w:before="0" w:beforeAutospacing="0" w:after="0" w:afterAutospacing="0"/>
      <w:textAlignment w:val="baseline"/>
      <w:rPr>
        <w:rFonts w:ascii="LUCA" w:hAnsi="LUCA" w:cs="Segoe UI"/>
        <w:b/>
        <w:bCs/>
        <w:sz w:val="22"/>
        <w:szCs w:val="22"/>
        <w:lang w:val="en-US"/>
      </w:rPr>
    </w:pP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Erasmus Code (If</w:t>
    </w:r>
    <w:r w:rsidRPr="00B51FE1">
      <w:rPr>
        <w:rStyle w:val="normaltextrun"/>
        <w:rFonts w:ascii="Cambria" w:eastAsiaTheme="majorEastAsia" w:hAnsi="Cambria" w:cs="Cambria"/>
        <w:b/>
        <w:bCs/>
        <w:sz w:val="22"/>
        <w:szCs w:val="22"/>
        <w:lang w:val="en-US"/>
      </w:rPr>
      <w:t> </w:t>
    </w:r>
    <w:r w:rsidRPr="00B51FE1">
      <w:rPr>
        <w:rStyle w:val="normaltextrun"/>
        <w:rFonts w:ascii="LUCA" w:eastAsiaTheme="majorEastAsia" w:hAnsi="LUCA" w:cs="Segoe UI"/>
        <w:b/>
        <w:bCs/>
        <w:sz w:val="22"/>
        <w:szCs w:val="22"/>
        <w:lang w:val="en-US"/>
      </w:rPr>
      <w:t>applicable):</w:t>
    </w:r>
    <w:r w:rsidRPr="00B51FE1">
      <w:rPr>
        <w:rStyle w:val="eop"/>
        <w:rFonts w:ascii="Cambria" w:eastAsiaTheme="majorEastAsia" w:hAnsi="Cambria" w:cs="Cambria"/>
        <w:b/>
        <w:bCs/>
        <w:sz w:val="22"/>
        <w:szCs w:val="22"/>
        <w:lang w:val="en-US"/>
      </w:rPr>
      <w:t> </w:t>
    </w:r>
  </w:p>
  <w:p w14:paraId="09404D96" w14:textId="1E8B61E7" w:rsidR="00670332" w:rsidRPr="00670332" w:rsidRDefault="00670332">
    <w:pPr>
      <w:pStyle w:val="Koptekst"/>
      <w:rPr>
        <w:lang w:val="en-US"/>
      </w:rPr>
    </w:pPr>
  </w:p>
  <w:p w14:paraId="46077A17" w14:textId="7FD78D21" w:rsidR="48F4D9FB" w:rsidRPr="00670332" w:rsidRDefault="48F4D9FB" w:rsidP="48F4D9FB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9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multilevel"/>
    <w:tmpl w:val="EF900E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4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4A3EBF"/>
    <w:multiLevelType w:val="hybridMultilevel"/>
    <w:tmpl w:val="AD8E8F52"/>
    <w:lvl w:ilvl="0" w:tplc="D50254B4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  <w:lang w:val="nl-B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23D02"/>
    <w:multiLevelType w:val="hybridMultilevel"/>
    <w:tmpl w:val="7C6E2236"/>
    <w:lvl w:ilvl="0" w:tplc="617C30EE">
      <w:start w:val="23"/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4849BC"/>
    <w:multiLevelType w:val="hybridMultilevel"/>
    <w:tmpl w:val="DFA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7D1CEE"/>
    <w:multiLevelType w:val="hybridMultilevel"/>
    <w:tmpl w:val="2658526A"/>
    <w:lvl w:ilvl="0" w:tplc="1E564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86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A1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85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40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2E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81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05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C8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9FF1683"/>
    <w:multiLevelType w:val="hybridMultilevel"/>
    <w:tmpl w:val="8154F836"/>
    <w:lvl w:ilvl="0" w:tplc="D50254B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66E5"/>
    <w:multiLevelType w:val="hybridMultilevel"/>
    <w:tmpl w:val="3EDE44AC"/>
    <w:lvl w:ilvl="0" w:tplc="933AA54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621EC5"/>
    <w:multiLevelType w:val="hybridMultilevel"/>
    <w:tmpl w:val="65ECA254"/>
    <w:lvl w:ilvl="0" w:tplc="6010CF4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90591">
    <w:abstractNumId w:val="4"/>
  </w:num>
  <w:num w:numId="2" w16cid:durableId="582884711">
    <w:abstractNumId w:val="2"/>
  </w:num>
  <w:num w:numId="3" w16cid:durableId="114645153">
    <w:abstractNumId w:val="3"/>
  </w:num>
  <w:num w:numId="4" w16cid:durableId="845482463">
    <w:abstractNumId w:val="1"/>
  </w:num>
  <w:num w:numId="5" w16cid:durableId="2073431522">
    <w:abstractNumId w:val="11"/>
  </w:num>
  <w:num w:numId="6" w16cid:durableId="1762487362">
    <w:abstractNumId w:val="0"/>
  </w:num>
  <w:num w:numId="7" w16cid:durableId="295915993">
    <w:abstractNumId w:val="9"/>
  </w:num>
  <w:num w:numId="8" w16cid:durableId="213930163">
    <w:abstractNumId w:val="6"/>
  </w:num>
  <w:num w:numId="9" w16cid:durableId="1445034635">
    <w:abstractNumId w:val="13"/>
  </w:num>
  <w:num w:numId="10" w16cid:durableId="2074035275">
    <w:abstractNumId w:val="15"/>
  </w:num>
  <w:num w:numId="11" w16cid:durableId="1351686816">
    <w:abstractNumId w:val="3"/>
  </w:num>
  <w:num w:numId="12" w16cid:durableId="1744644741">
    <w:abstractNumId w:val="3"/>
  </w:num>
  <w:num w:numId="13" w16cid:durableId="1962803658">
    <w:abstractNumId w:val="7"/>
  </w:num>
  <w:num w:numId="14" w16cid:durableId="453796235">
    <w:abstractNumId w:val="3"/>
  </w:num>
  <w:num w:numId="15" w16cid:durableId="1447775860">
    <w:abstractNumId w:val="3"/>
  </w:num>
  <w:num w:numId="16" w16cid:durableId="501824707">
    <w:abstractNumId w:val="3"/>
  </w:num>
  <w:num w:numId="17" w16cid:durableId="406000931">
    <w:abstractNumId w:val="3"/>
  </w:num>
  <w:num w:numId="18" w16cid:durableId="876624973">
    <w:abstractNumId w:val="3"/>
  </w:num>
  <w:num w:numId="19" w16cid:durableId="913588663">
    <w:abstractNumId w:val="5"/>
  </w:num>
  <w:num w:numId="20" w16cid:durableId="1217664878">
    <w:abstractNumId w:val="10"/>
  </w:num>
  <w:num w:numId="21" w16cid:durableId="1123425834">
    <w:abstractNumId w:val="8"/>
  </w:num>
  <w:num w:numId="22" w16cid:durableId="2011516354">
    <w:abstractNumId w:val="14"/>
  </w:num>
  <w:num w:numId="23" w16cid:durableId="20039237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7"/>
    <w:rsid w:val="00000D1B"/>
    <w:rsid w:val="00006507"/>
    <w:rsid w:val="000137E2"/>
    <w:rsid w:val="000142EA"/>
    <w:rsid w:val="00024389"/>
    <w:rsid w:val="000324B7"/>
    <w:rsid w:val="00034AAD"/>
    <w:rsid w:val="000367A2"/>
    <w:rsid w:val="000437EF"/>
    <w:rsid w:val="000540FC"/>
    <w:rsid w:val="000545DF"/>
    <w:rsid w:val="00054650"/>
    <w:rsid w:val="000553D3"/>
    <w:rsid w:val="00062BD7"/>
    <w:rsid w:val="000658C3"/>
    <w:rsid w:val="00066BB8"/>
    <w:rsid w:val="00070AD8"/>
    <w:rsid w:val="00080888"/>
    <w:rsid w:val="00085CD1"/>
    <w:rsid w:val="00092AF8"/>
    <w:rsid w:val="000937A1"/>
    <w:rsid w:val="0009789D"/>
    <w:rsid w:val="000C0792"/>
    <w:rsid w:val="000C3490"/>
    <w:rsid w:val="000E5D17"/>
    <w:rsid w:val="000E6BEF"/>
    <w:rsid w:val="000F2AB2"/>
    <w:rsid w:val="000F7970"/>
    <w:rsid w:val="001030D6"/>
    <w:rsid w:val="00113E65"/>
    <w:rsid w:val="00114862"/>
    <w:rsid w:val="00117EF7"/>
    <w:rsid w:val="0012050B"/>
    <w:rsid w:val="00126D4F"/>
    <w:rsid w:val="001307CC"/>
    <w:rsid w:val="001309AB"/>
    <w:rsid w:val="001316F7"/>
    <w:rsid w:val="00132723"/>
    <w:rsid w:val="00152645"/>
    <w:rsid w:val="0015367C"/>
    <w:rsid w:val="00153846"/>
    <w:rsid w:val="00154CE6"/>
    <w:rsid w:val="00160400"/>
    <w:rsid w:val="00164024"/>
    <w:rsid w:val="001657CE"/>
    <w:rsid w:val="00165FA0"/>
    <w:rsid w:val="001663D6"/>
    <w:rsid w:val="0017130C"/>
    <w:rsid w:val="00174DD5"/>
    <w:rsid w:val="00177580"/>
    <w:rsid w:val="00181BD4"/>
    <w:rsid w:val="0018480B"/>
    <w:rsid w:val="00187980"/>
    <w:rsid w:val="001900B0"/>
    <w:rsid w:val="00190457"/>
    <w:rsid w:val="0019664E"/>
    <w:rsid w:val="00196FB0"/>
    <w:rsid w:val="00197532"/>
    <w:rsid w:val="001A2034"/>
    <w:rsid w:val="001A5988"/>
    <w:rsid w:val="001A5FDA"/>
    <w:rsid w:val="001B050D"/>
    <w:rsid w:val="001B3FBB"/>
    <w:rsid w:val="001B5DCA"/>
    <w:rsid w:val="001C02F2"/>
    <w:rsid w:val="001C23D9"/>
    <w:rsid w:val="001D6EC5"/>
    <w:rsid w:val="001F1F97"/>
    <w:rsid w:val="001F3A7E"/>
    <w:rsid w:val="001F4562"/>
    <w:rsid w:val="001F6606"/>
    <w:rsid w:val="001F6C29"/>
    <w:rsid w:val="00201B99"/>
    <w:rsid w:val="00204D58"/>
    <w:rsid w:val="002058D3"/>
    <w:rsid w:val="0021053E"/>
    <w:rsid w:val="00211D21"/>
    <w:rsid w:val="002153A1"/>
    <w:rsid w:val="00226632"/>
    <w:rsid w:val="00244537"/>
    <w:rsid w:val="00252C02"/>
    <w:rsid w:val="00255D14"/>
    <w:rsid w:val="002801D5"/>
    <w:rsid w:val="002904AD"/>
    <w:rsid w:val="0029253F"/>
    <w:rsid w:val="0029261D"/>
    <w:rsid w:val="002947C6"/>
    <w:rsid w:val="00294F0C"/>
    <w:rsid w:val="002B574E"/>
    <w:rsid w:val="002B63F1"/>
    <w:rsid w:val="002C17B2"/>
    <w:rsid w:val="002C2E26"/>
    <w:rsid w:val="002C411F"/>
    <w:rsid w:val="002C4D44"/>
    <w:rsid w:val="002D6944"/>
    <w:rsid w:val="002D76D5"/>
    <w:rsid w:val="002E1076"/>
    <w:rsid w:val="002E2EEE"/>
    <w:rsid w:val="002E4BB2"/>
    <w:rsid w:val="002F161D"/>
    <w:rsid w:val="002F6EF2"/>
    <w:rsid w:val="002F7ACD"/>
    <w:rsid w:val="00301D20"/>
    <w:rsid w:val="00302EB2"/>
    <w:rsid w:val="00312958"/>
    <w:rsid w:val="00313BFB"/>
    <w:rsid w:val="00334D41"/>
    <w:rsid w:val="00343ABF"/>
    <w:rsid w:val="00344940"/>
    <w:rsid w:val="00344B35"/>
    <w:rsid w:val="003524C1"/>
    <w:rsid w:val="003527E4"/>
    <w:rsid w:val="00353869"/>
    <w:rsid w:val="00355021"/>
    <w:rsid w:val="0035518E"/>
    <w:rsid w:val="003578EB"/>
    <w:rsid w:val="00361049"/>
    <w:rsid w:val="00376736"/>
    <w:rsid w:val="00384A6E"/>
    <w:rsid w:val="00390414"/>
    <w:rsid w:val="00390A41"/>
    <w:rsid w:val="00396A09"/>
    <w:rsid w:val="00396E03"/>
    <w:rsid w:val="003A2BF8"/>
    <w:rsid w:val="003A4074"/>
    <w:rsid w:val="003B08C8"/>
    <w:rsid w:val="003B15ED"/>
    <w:rsid w:val="003B738C"/>
    <w:rsid w:val="003C61A9"/>
    <w:rsid w:val="003C6F90"/>
    <w:rsid w:val="003D21B3"/>
    <w:rsid w:val="003D732D"/>
    <w:rsid w:val="003E440D"/>
    <w:rsid w:val="003E4D80"/>
    <w:rsid w:val="003F5B81"/>
    <w:rsid w:val="003F7331"/>
    <w:rsid w:val="004002F0"/>
    <w:rsid w:val="004018C7"/>
    <w:rsid w:val="00410575"/>
    <w:rsid w:val="004109FB"/>
    <w:rsid w:val="00416628"/>
    <w:rsid w:val="004230B3"/>
    <w:rsid w:val="00425BC0"/>
    <w:rsid w:val="00430DFC"/>
    <w:rsid w:val="0043202C"/>
    <w:rsid w:val="004334DD"/>
    <w:rsid w:val="00434915"/>
    <w:rsid w:val="0044327F"/>
    <w:rsid w:val="004463C4"/>
    <w:rsid w:val="00446A38"/>
    <w:rsid w:val="00456367"/>
    <w:rsid w:val="004573FF"/>
    <w:rsid w:val="004606BE"/>
    <w:rsid w:val="00460B44"/>
    <w:rsid w:val="004614DA"/>
    <w:rsid w:val="00467293"/>
    <w:rsid w:val="00470173"/>
    <w:rsid w:val="004706C1"/>
    <w:rsid w:val="00471185"/>
    <w:rsid w:val="00475D8E"/>
    <w:rsid w:val="004809D2"/>
    <w:rsid w:val="004950DA"/>
    <w:rsid w:val="0049585E"/>
    <w:rsid w:val="00496A65"/>
    <w:rsid w:val="004A536A"/>
    <w:rsid w:val="004B4BE8"/>
    <w:rsid w:val="004B589E"/>
    <w:rsid w:val="004B6719"/>
    <w:rsid w:val="004D1084"/>
    <w:rsid w:val="004D6CFE"/>
    <w:rsid w:val="004E6555"/>
    <w:rsid w:val="005133C7"/>
    <w:rsid w:val="005167F7"/>
    <w:rsid w:val="005178C2"/>
    <w:rsid w:val="00520927"/>
    <w:rsid w:val="005227AB"/>
    <w:rsid w:val="00522F10"/>
    <w:rsid w:val="00533A97"/>
    <w:rsid w:val="005348BF"/>
    <w:rsid w:val="00540E64"/>
    <w:rsid w:val="00547C28"/>
    <w:rsid w:val="00562EA8"/>
    <w:rsid w:val="00564FB9"/>
    <w:rsid w:val="005702D3"/>
    <w:rsid w:val="00572422"/>
    <w:rsid w:val="00575F52"/>
    <w:rsid w:val="005852D9"/>
    <w:rsid w:val="00585304"/>
    <w:rsid w:val="00586F8A"/>
    <w:rsid w:val="005876A6"/>
    <w:rsid w:val="005878A4"/>
    <w:rsid w:val="0059445F"/>
    <w:rsid w:val="00597939"/>
    <w:rsid w:val="005A0010"/>
    <w:rsid w:val="005A432F"/>
    <w:rsid w:val="005A47D7"/>
    <w:rsid w:val="005B2F26"/>
    <w:rsid w:val="005C0557"/>
    <w:rsid w:val="005C2AB6"/>
    <w:rsid w:val="005C3E3F"/>
    <w:rsid w:val="005C5B28"/>
    <w:rsid w:val="005C6FC0"/>
    <w:rsid w:val="005D4D71"/>
    <w:rsid w:val="005D5D24"/>
    <w:rsid w:val="005E0EB3"/>
    <w:rsid w:val="005E1CE3"/>
    <w:rsid w:val="005E498A"/>
    <w:rsid w:val="005E5460"/>
    <w:rsid w:val="005E6E24"/>
    <w:rsid w:val="005F2E45"/>
    <w:rsid w:val="005F30B5"/>
    <w:rsid w:val="005F6DFD"/>
    <w:rsid w:val="00614163"/>
    <w:rsid w:val="00626C74"/>
    <w:rsid w:val="0063345A"/>
    <w:rsid w:val="00641284"/>
    <w:rsid w:val="006462D8"/>
    <w:rsid w:val="006466A5"/>
    <w:rsid w:val="0065255C"/>
    <w:rsid w:val="006577E7"/>
    <w:rsid w:val="0066170B"/>
    <w:rsid w:val="00670332"/>
    <w:rsid w:val="00673EC7"/>
    <w:rsid w:val="006856BF"/>
    <w:rsid w:val="00686E75"/>
    <w:rsid w:val="006B5253"/>
    <w:rsid w:val="006C3F97"/>
    <w:rsid w:val="006E6B19"/>
    <w:rsid w:val="006E77BD"/>
    <w:rsid w:val="006F087B"/>
    <w:rsid w:val="00720AE2"/>
    <w:rsid w:val="00725C5F"/>
    <w:rsid w:val="00736771"/>
    <w:rsid w:val="00742E14"/>
    <w:rsid w:val="00743934"/>
    <w:rsid w:val="00744081"/>
    <w:rsid w:val="00745ABF"/>
    <w:rsid w:val="007546EA"/>
    <w:rsid w:val="00766C6E"/>
    <w:rsid w:val="0076729D"/>
    <w:rsid w:val="00784AB6"/>
    <w:rsid w:val="007A1802"/>
    <w:rsid w:val="007A2D3D"/>
    <w:rsid w:val="007A446C"/>
    <w:rsid w:val="007B0B70"/>
    <w:rsid w:val="007B2796"/>
    <w:rsid w:val="007B7237"/>
    <w:rsid w:val="007C0611"/>
    <w:rsid w:val="007C44B3"/>
    <w:rsid w:val="007C77C3"/>
    <w:rsid w:val="007D209C"/>
    <w:rsid w:val="007D2AA3"/>
    <w:rsid w:val="007D30F8"/>
    <w:rsid w:val="007D5F61"/>
    <w:rsid w:val="007E160E"/>
    <w:rsid w:val="007E2188"/>
    <w:rsid w:val="007E2B9F"/>
    <w:rsid w:val="007E4351"/>
    <w:rsid w:val="007E5DF6"/>
    <w:rsid w:val="0080389C"/>
    <w:rsid w:val="00804D69"/>
    <w:rsid w:val="00816363"/>
    <w:rsid w:val="00817653"/>
    <w:rsid w:val="00820F5C"/>
    <w:rsid w:val="0082342B"/>
    <w:rsid w:val="00826449"/>
    <w:rsid w:val="008275AA"/>
    <w:rsid w:val="008276B6"/>
    <w:rsid w:val="0083069B"/>
    <w:rsid w:val="008312A3"/>
    <w:rsid w:val="00834C55"/>
    <w:rsid w:val="00840479"/>
    <w:rsid w:val="008410EC"/>
    <w:rsid w:val="00845871"/>
    <w:rsid w:val="00854506"/>
    <w:rsid w:val="00854671"/>
    <w:rsid w:val="008722A0"/>
    <w:rsid w:val="00873AC1"/>
    <w:rsid w:val="00877B86"/>
    <w:rsid w:val="00882CE6"/>
    <w:rsid w:val="0089159C"/>
    <w:rsid w:val="00894455"/>
    <w:rsid w:val="008A23AB"/>
    <w:rsid w:val="008A4B39"/>
    <w:rsid w:val="008A4DE4"/>
    <w:rsid w:val="008A4FC6"/>
    <w:rsid w:val="008A71F3"/>
    <w:rsid w:val="008A7C17"/>
    <w:rsid w:val="008B39FF"/>
    <w:rsid w:val="008C3FB3"/>
    <w:rsid w:val="008D3014"/>
    <w:rsid w:val="008D792E"/>
    <w:rsid w:val="008E2CEF"/>
    <w:rsid w:val="008E313C"/>
    <w:rsid w:val="008E360C"/>
    <w:rsid w:val="008E3AA4"/>
    <w:rsid w:val="008E5EEE"/>
    <w:rsid w:val="008E710D"/>
    <w:rsid w:val="008F1355"/>
    <w:rsid w:val="008F1DF7"/>
    <w:rsid w:val="008F4638"/>
    <w:rsid w:val="008F7A84"/>
    <w:rsid w:val="0090017D"/>
    <w:rsid w:val="0090040C"/>
    <w:rsid w:val="00905AE7"/>
    <w:rsid w:val="00907170"/>
    <w:rsid w:val="00910C23"/>
    <w:rsid w:val="0091756A"/>
    <w:rsid w:val="00917B2C"/>
    <w:rsid w:val="0092118E"/>
    <w:rsid w:val="00924547"/>
    <w:rsid w:val="00924B13"/>
    <w:rsid w:val="0092636B"/>
    <w:rsid w:val="00933133"/>
    <w:rsid w:val="00934B3A"/>
    <w:rsid w:val="00934C04"/>
    <w:rsid w:val="00934DEC"/>
    <w:rsid w:val="00935AE5"/>
    <w:rsid w:val="00936EE2"/>
    <w:rsid w:val="0094361F"/>
    <w:rsid w:val="00946716"/>
    <w:rsid w:val="00960B98"/>
    <w:rsid w:val="00972267"/>
    <w:rsid w:val="009735DF"/>
    <w:rsid w:val="00975CFA"/>
    <w:rsid w:val="00976AD6"/>
    <w:rsid w:val="00982189"/>
    <w:rsid w:val="009835EE"/>
    <w:rsid w:val="00983B6A"/>
    <w:rsid w:val="009865F6"/>
    <w:rsid w:val="009A4A69"/>
    <w:rsid w:val="009B3AE7"/>
    <w:rsid w:val="009B6F0F"/>
    <w:rsid w:val="009C6C5E"/>
    <w:rsid w:val="009C7F86"/>
    <w:rsid w:val="009E080F"/>
    <w:rsid w:val="009E6184"/>
    <w:rsid w:val="009F4665"/>
    <w:rsid w:val="009F5BF2"/>
    <w:rsid w:val="00A032C0"/>
    <w:rsid w:val="00A05E22"/>
    <w:rsid w:val="00A10224"/>
    <w:rsid w:val="00A107B3"/>
    <w:rsid w:val="00A13602"/>
    <w:rsid w:val="00A158C0"/>
    <w:rsid w:val="00A233E3"/>
    <w:rsid w:val="00A23EB6"/>
    <w:rsid w:val="00A30BFE"/>
    <w:rsid w:val="00A350A4"/>
    <w:rsid w:val="00A35E8C"/>
    <w:rsid w:val="00A41240"/>
    <w:rsid w:val="00A4495E"/>
    <w:rsid w:val="00A4739E"/>
    <w:rsid w:val="00A5652D"/>
    <w:rsid w:val="00A56583"/>
    <w:rsid w:val="00A72905"/>
    <w:rsid w:val="00A75A60"/>
    <w:rsid w:val="00A77BD9"/>
    <w:rsid w:val="00A9256E"/>
    <w:rsid w:val="00A93C98"/>
    <w:rsid w:val="00AA07C2"/>
    <w:rsid w:val="00AA382A"/>
    <w:rsid w:val="00AA43E4"/>
    <w:rsid w:val="00AB0E22"/>
    <w:rsid w:val="00AB165B"/>
    <w:rsid w:val="00AB1FFD"/>
    <w:rsid w:val="00AB2A64"/>
    <w:rsid w:val="00AB34BE"/>
    <w:rsid w:val="00AC29B0"/>
    <w:rsid w:val="00AD24D6"/>
    <w:rsid w:val="00AD53EE"/>
    <w:rsid w:val="00AE1B44"/>
    <w:rsid w:val="00AE20F4"/>
    <w:rsid w:val="00AF47B1"/>
    <w:rsid w:val="00AF5356"/>
    <w:rsid w:val="00AF713B"/>
    <w:rsid w:val="00B054F9"/>
    <w:rsid w:val="00B0588B"/>
    <w:rsid w:val="00B07B26"/>
    <w:rsid w:val="00B128B6"/>
    <w:rsid w:val="00B13D86"/>
    <w:rsid w:val="00B14AB4"/>
    <w:rsid w:val="00B14D36"/>
    <w:rsid w:val="00B164DF"/>
    <w:rsid w:val="00B23CCB"/>
    <w:rsid w:val="00B2586E"/>
    <w:rsid w:val="00B349F2"/>
    <w:rsid w:val="00B371DE"/>
    <w:rsid w:val="00B45AFA"/>
    <w:rsid w:val="00B51FE1"/>
    <w:rsid w:val="00B5402F"/>
    <w:rsid w:val="00B61123"/>
    <w:rsid w:val="00B62F1C"/>
    <w:rsid w:val="00B65E1E"/>
    <w:rsid w:val="00B709EF"/>
    <w:rsid w:val="00B81597"/>
    <w:rsid w:val="00B84069"/>
    <w:rsid w:val="00B85DDD"/>
    <w:rsid w:val="00B871E9"/>
    <w:rsid w:val="00B972EF"/>
    <w:rsid w:val="00BA1121"/>
    <w:rsid w:val="00BA7B22"/>
    <w:rsid w:val="00BB7D37"/>
    <w:rsid w:val="00BC08BE"/>
    <w:rsid w:val="00BC0D9D"/>
    <w:rsid w:val="00BC1A2B"/>
    <w:rsid w:val="00BD5B13"/>
    <w:rsid w:val="00BF0A6C"/>
    <w:rsid w:val="00BF2191"/>
    <w:rsid w:val="00BF4A3A"/>
    <w:rsid w:val="00C0625A"/>
    <w:rsid w:val="00C10E57"/>
    <w:rsid w:val="00C1442A"/>
    <w:rsid w:val="00C14E8E"/>
    <w:rsid w:val="00C267A4"/>
    <w:rsid w:val="00C3009F"/>
    <w:rsid w:val="00C334A4"/>
    <w:rsid w:val="00C33FF8"/>
    <w:rsid w:val="00C3423B"/>
    <w:rsid w:val="00C37195"/>
    <w:rsid w:val="00C43A17"/>
    <w:rsid w:val="00C47E82"/>
    <w:rsid w:val="00C50110"/>
    <w:rsid w:val="00C524B4"/>
    <w:rsid w:val="00C54246"/>
    <w:rsid w:val="00C546EF"/>
    <w:rsid w:val="00C658FB"/>
    <w:rsid w:val="00C7133B"/>
    <w:rsid w:val="00C82AE6"/>
    <w:rsid w:val="00C902C1"/>
    <w:rsid w:val="00C93E88"/>
    <w:rsid w:val="00CA1E98"/>
    <w:rsid w:val="00CB3E3E"/>
    <w:rsid w:val="00CB6CCA"/>
    <w:rsid w:val="00CC2A63"/>
    <w:rsid w:val="00CD2140"/>
    <w:rsid w:val="00CE51B7"/>
    <w:rsid w:val="00CF1907"/>
    <w:rsid w:val="00CF235D"/>
    <w:rsid w:val="00CF344B"/>
    <w:rsid w:val="00CF3623"/>
    <w:rsid w:val="00D05C0F"/>
    <w:rsid w:val="00D07CD7"/>
    <w:rsid w:val="00D13DB7"/>
    <w:rsid w:val="00D17310"/>
    <w:rsid w:val="00D261C3"/>
    <w:rsid w:val="00D27638"/>
    <w:rsid w:val="00D276FF"/>
    <w:rsid w:val="00D2774E"/>
    <w:rsid w:val="00D34B5A"/>
    <w:rsid w:val="00D37A80"/>
    <w:rsid w:val="00D41ECE"/>
    <w:rsid w:val="00D457D7"/>
    <w:rsid w:val="00D57809"/>
    <w:rsid w:val="00D67EBD"/>
    <w:rsid w:val="00D75D98"/>
    <w:rsid w:val="00D839CF"/>
    <w:rsid w:val="00D929C4"/>
    <w:rsid w:val="00D93D0B"/>
    <w:rsid w:val="00DA6469"/>
    <w:rsid w:val="00DB3D6E"/>
    <w:rsid w:val="00DB42B9"/>
    <w:rsid w:val="00DB4A47"/>
    <w:rsid w:val="00DC045B"/>
    <w:rsid w:val="00DD2F81"/>
    <w:rsid w:val="00DD4CE8"/>
    <w:rsid w:val="00DD4D9B"/>
    <w:rsid w:val="00DE1132"/>
    <w:rsid w:val="00DE15BE"/>
    <w:rsid w:val="00DE2AFE"/>
    <w:rsid w:val="00DE36F0"/>
    <w:rsid w:val="00DE6F90"/>
    <w:rsid w:val="00DF09D5"/>
    <w:rsid w:val="00DF7E77"/>
    <w:rsid w:val="00E1733C"/>
    <w:rsid w:val="00E173B2"/>
    <w:rsid w:val="00E207DD"/>
    <w:rsid w:val="00E216EC"/>
    <w:rsid w:val="00E22AF4"/>
    <w:rsid w:val="00E33FC5"/>
    <w:rsid w:val="00E417CF"/>
    <w:rsid w:val="00E4189E"/>
    <w:rsid w:val="00E430D3"/>
    <w:rsid w:val="00E432EC"/>
    <w:rsid w:val="00E50964"/>
    <w:rsid w:val="00E52B8B"/>
    <w:rsid w:val="00E57B65"/>
    <w:rsid w:val="00E6525F"/>
    <w:rsid w:val="00E933B3"/>
    <w:rsid w:val="00EA1357"/>
    <w:rsid w:val="00EA40A2"/>
    <w:rsid w:val="00EB0353"/>
    <w:rsid w:val="00EB6E17"/>
    <w:rsid w:val="00EC21E0"/>
    <w:rsid w:val="00EF11E7"/>
    <w:rsid w:val="00EF5534"/>
    <w:rsid w:val="00EF644C"/>
    <w:rsid w:val="00F01794"/>
    <w:rsid w:val="00F053D1"/>
    <w:rsid w:val="00F145C1"/>
    <w:rsid w:val="00F212B6"/>
    <w:rsid w:val="00F22398"/>
    <w:rsid w:val="00F34E21"/>
    <w:rsid w:val="00F3613D"/>
    <w:rsid w:val="00F36496"/>
    <w:rsid w:val="00F41769"/>
    <w:rsid w:val="00F42372"/>
    <w:rsid w:val="00F46D9F"/>
    <w:rsid w:val="00F53922"/>
    <w:rsid w:val="00F6392B"/>
    <w:rsid w:val="00F65B18"/>
    <w:rsid w:val="00F74291"/>
    <w:rsid w:val="00F81C6C"/>
    <w:rsid w:val="00F848AA"/>
    <w:rsid w:val="00F85878"/>
    <w:rsid w:val="00F87470"/>
    <w:rsid w:val="00F9127E"/>
    <w:rsid w:val="00F95632"/>
    <w:rsid w:val="00F95FAB"/>
    <w:rsid w:val="00FA02DD"/>
    <w:rsid w:val="00FA3BFE"/>
    <w:rsid w:val="00FA49BF"/>
    <w:rsid w:val="00FA5D05"/>
    <w:rsid w:val="00FC38C6"/>
    <w:rsid w:val="00FD7FAD"/>
    <w:rsid w:val="00FE6D85"/>
    <w:rsid w:val="00FF617C"/>
    <w:rsid w:val="0A992EDD"/>
    <w:rsid w:val="15B6EC6A"/>
    <w:rsid w:val="1BDF80C9"/>
    <w:rsid w:val="1D3E024C"/>
    <w:rsid w:val="2155B372"/>
    <w:rsid w:val="29186B39"/>
    <w:rsid w:val="31584F96"/>
    <w:rsid w:val="48F4D9FB"/>
    <w:rsid w:val="580F838B"/>
    <w:rsid w:val="599211D1"/>
    <w:rsid w:val="5E3BDFC8"/>
    <w:rsid w:val="6A8195EE"/>
    <w:rsid w:val="798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089FE17"/>
  <w15:docId w15:val="{F3370383-820A-4881-A267-B3F57DF3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D36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D05C0F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E360C"/>
    <w:pPr>
      <w:spacing w:before="0"/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E360C"/>
    <w:rPr>
      <w:sz w:val="16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066BB8"/>
    <w:pPr>
      <w:numPr>
        <w:numId w:val="0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05C0F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B85DDD"/>
    <w:pPr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B85DDD"/>
    <w:rPr>
      <w:sz w:val="16"/>
    </w:rPr>
  </w:style>
  <w:style w:type="character" w:styleId="Zwaar">
    <w:name w:val="Strong"/>
    <w:basedOn w:val="Standaardalinea-lettertype"/>
    <w:uiPriority w:val="22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066BB8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B14D36"/>
    <w:rPr>
      <w:rFonts w:ascii="Georgia" w:hAnsi="Georgia"/>
      <w:i/>
      <w:iCs/>
      <w:sz w:val="20"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066BB8"/>
    <w:rPr>
      <w:sz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6BB8"/>
    <w:rPr>
      <w:rFonts w:eastAsiaTheme="majorEastAsia" w:cstheme="majorBidi"/>
      <w:b/>
      <w:bCs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</w:style>
  <w:style w:type="paragraph" w:styleId="Lijstnummering3">
    <w:name w:val="List Number 3"/>
    <w:basedOn w:val="Standaard"/>
    <w:rsid w:val="004B6719"/>
    <w:pPr>
      <w:numPr>
        <w:numId w:val="6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7"/>
      </w:numPr>
    </w:pPr>
  </w:style>
  <w:style w:type="paragraph" w:styleId="Lijstalinea">
    <w:name w:val="List Paragraph"/>
    <w:basedOn w:val="Standaard"/>
    <w:uiPriority w:val="34"/>
    <w:qFormat/>
    <w:rsid w:val="005878A4"/>
    <w:pPr>
      <w:numPr>
        <w:numId w:val="8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0437EF"/>
    <w:rPr>
      <w:color w:val="00407A"/>
      <w:u w:val="single"/>
    </w:rPr>
  </w:style>
  <w:style w:type="character" w:styleId="Hyperlink">
    <w:name w:val="Hyperlink"/>
    <w:basedOn w:val="Standaardalinea-lettertype"/>
    <w:uiPriority w:val="99"/>
    <w:rsid w:val="000437EF"/>
    <w:rPr>
      <w:color w:val="009999" w:themeColor="hyperlink"/>
      <w:u w:val="single"/>
    </w:rPr>
  </w:style>
  <w:style w:type="character" w:customStyle="1" w:styleId="marko049bc39c">
    <w:name w:val="marko049bc39c"/>
    <w:basedOn w:val="Standaardalinea-lettertype"/>
    <w:rsid w:val="00D07CD7"/>
  </w:style>
  <w:style w:type="character" w:customStyle="1" w:styleId="markx4aykxi0a">
    <w:name w:val="markx4aykxi0a"/>
    <w:basedOn w:val="Standaardalinea-lettertype"/>
    <w:rsid w:val="00D07CD7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536A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204D58"/>
    <w:pPr>
      <w:widowControl w:val="0"/>
      <w:autoSpaceDE w:val="0"/>
      <w:autoSpaceDN w:val="0"/>
      <w:spacing w:before="0" w:after="120" w:line="276" w:lineRule="auto"/>
    </w:pPr>
    <w:rPr>
      <w:rFonts w:asciiTheme="minorHAnsi" w:hAnsiTheme="minorHAnsi" w:cstheme="minorBidi"/>
      <w:sz w:val="16"/>
      <w:szCs w:val="16"/>
      <w:lang w:eastAsia="ja-JP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04D58"/>
    <w:rPr>
      <w:rFonts w:asciiTheme="minorHAnsi" w:hAnsiTheme="minorHAnsi" w:cstheme="minorBidi"/>
      <w:sz w:val="16"/>
      <w:szCs w:val="16"/>
      <w:lang w:val="nl-BE" w:eastAsia="ja-JP"/>
    </w:rPr>
  </w:style>
  <w:style w:type="paragraph" w:customStyle="1" w:styleId="paragraph">
    <w:name w:val="paragraph"/>
    <w:basedOn w:val="Standaard"/>
    <w:rsid w:val="00670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Standaardalinea-lettertype"/>
    <w:rsid w:val="00670332"/>
  </w:style>
  <w:style w:type="character" w:customStyle="1" w:styleId="eop">
    <w:name w:val="eop"/>
    <w:basedOn w:val="Standaardalinea-lettertype"/>
    <w:rsid w:val="0067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AppData\Local\Temp\agenda_n_luc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B0C1FB4364CF0B2AF146769AB5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9E4A8-F1B4-473F-8C69-ED81F33FC189}"/>
      </w:docPartPr>
      <w:docPartBody>
        <w:p w:rsidR="00B44521" w:rsidRDefault="002E1076" w:rsidP="002E1076">
          <w:pPr>
            <w:pStyle w:val="73EB0C1FB4364CF0B2AF146769AB5C2C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82E4C0762EDF4C43B46A56B9666974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7FBC4-4E37-4BE7-80A2-1BF9EDF09F44}"/>
      </w:docPartPr>
      <w:docPartBody>
        <w:p w:rsidR="00B44521" w:rsidRDefault="002E1076" w:rsidP="002E1076">
          <w:pPr>
            <w:pStyle w:val="82E4C0762EDF4C43B46A56B96669742A"/>
          </w:pPr>
          <w:r w:rsidRPr="00E572B3">
            <w:rPr>
              <w:rStyle w:val="Tekstvantijdelijkeaanduiding"/>
              <w:rFonts w:ascii="LUCA" w:hAnsi="LUCA"/>
              <w:sz w:val="20"/>
              <w:szCs w:val="20"/>
            </w:rPr>
            <w:t>Click to add text</w:t>
          </w:r>
        </w:p>
      </w:docPartBody>
    </w:docPart>
    <w:docPart>
      <w:docPartPr>
        <w:name w:val="76CC315716D9433080618CA0BB39F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98AD0-D031-4B8B-933B-331DA561F463}"/>
      </w:docPartPr>
      <w:docPartBody>
        <w:p w:rsidR="00B44521" w:rsidRDefault="002E1076" w:rsidP="002E1076">
          <w:pPr>
            <w:pStyle w:val="76CC315716D9433080618CA0BB39F01F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D1BCA6A0972143A8812D970BF90D9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D5B73-C874-467D-8947-955A3AE5EFC4}"/>
      </w:docPartPr>
      <w:docPartBody>
        <w:p w:rsidR="00B44521" w:rsidRDefault="002E1076" w:rsidP="002E1076">
          <w:pPr>
            <w:pStyle w:val="D1BCA6A0972143A8812D970BF90D9427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 xml:space="preserve">Click to add text </w:t>
          </w:r>
        </w:p>
      </w:docPartBody>
    </w:docPart>
    <w:docPart>
      <w:docPartPr>
        <w:name w:val="7FF52A292E4D4CA598D60096F8059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4AB25-7ADE-4C1A-9455-1241D5D040AA}"/>
      </w:docPartPr>
      <w:docPartBody>
        <w:p w:rsidR="00B44521" w:rsidRDefault="002E1076" w:rsidP="002E1076">
          <w:pPr>
            <w:pStyle w:val="7FF52A292E4D4CA598D60096F8059344"/>
          </w:pPr>
          <w:r w:rsidRPr="00E572B3">
            <w:rPr>
              <w:rStyle w:val="Tekstvantijdelijkeaanduiding"/>
              <w:rFonts w:ascii="LUCA" w:hAnsi="LUCA"/>
              <w:sz w:val="20"/>
              <w:szCs w:val="20"/>
            </w:rPr>
            <w:t>Click to add text</w:t>
          </w:r>
        </w:p>
      </w:docPartBody>
    </w:docPart>
    <w:docPart>
      <w:docPartPr>
        <w:name w:val="BA48D9A621D44346BC834AC07344F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53507-42FC-4527-AE82-2768EF570677}"/>
      </w:docPartPr>
      <w:docPartBody>
        <w:p w:rsidR="00B44521" w:rsidRDefault="002E1076" w:rsidP="002E1076">
          <w:pPr>
            <w:pStyle w:val="BA48D9A621D44346BC834AC07344FFF3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B0C5DBD3DDBF40CDB9E697A385E9B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220E9-3193-4D4E-8E08-2383137F2DF8}"/>
      </w:docPartPr>
      <w:docPartBody>
        <w:p w:rsidR="00B44521" w:rsidRDefault="002E1076" w:rsidP="002E1076">
          <w:pPr>
            <w:pStyle w:val="B0C5DBD3DDBF40CDB9E697A385E9B615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97BE410EAED54B4298F7A1855AF9A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F9BF1-C35A-4F40-9AD1-295709A627B6}"/>
      </w:docPartPr>
      <w:docPartBody>
        <w:p w:rsidR="00B44521" w:rsidRDefault="002E1076" w:rsidP="002E1076">
          <w:pPr>
            <w:pStyle w:val="97BE410EAED54B4298F7A1855AF9AB10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F8861C27EA8B4512BE39957ABC888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40D07-3A93-4649-999C-68FA30FB2188}"/>
      </w:docPartPr>
      <w:docPartBody>
        <w:p w:rsidR="00B44521" w:rsidRDefault="002E1076" w:rsidP="002E1076">
          <w:pPr>
            <w:pStyle w:val="F8861C27EA8B4512BE39957ABC888D98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A">
    <w:altName w:val="Cambria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76"/>
    <w:rsid w:val="002E1076"/>
    <w:rsid w:val="00B44521"/>
    <w:rsid w:val="00C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1076"/>
    <w:rPr>
      <w:color w:val="808080"/>
    </w:rPr>
  </w:style>
  <w:style w:type="paragraph" w:customStyle="1" w:styleId="73EB0C1FB4364CF0B2AF146769AB5C2C">
    <w:name w:val="73EB0C1FB4364CF0B2AF146769AB5C2C"/>
    <w:rsid w:val="002E1076"/>
  </w:style>
  <w:style w:type="paragraph" w:customStyle="1" w:styleId="82E4C0762EDF4C43B46A56B96669742A">
    <w:name w:val="82E4C0762EDF4C43B46A56B96669742A"/>
    <w:rsid w:val="002E1076"/>
  </w:style>
  <w:style w:type="paragraph" w:customStyle="1" w:styleId="76CC315716D9433080618CA0BB39F01F">
    <w:name w:val="76CC315716D9433080618CA0BB39F01F"/>
    <w:rsid w:val="002E1076"/>
  </w:style>
  <w:style w:type="paragraph" w:customStyle="1" w:styleId="D1BCA6A0972143A8812D970BF90D9427">
    <w:name w:val="D1BCA6A0972143A8812D970BF90D9427"/>
    <w:rsid w:val="002E1076"/>
  </w:style>
  <w:style w:type="paragraph" w:customStyle="1" w:styleId="7FF52A292E4D4CA598D60096F8059344">
    <w:name w:val="7FF52A292E4D4CA598D60096F8059344"/>
    <w:rsid w:val="002E1076"/>
  </w:style>
  <w:style w:type="paragraph" w:customStyle="1" w:styleId="BA48D9A621D44346BC834AC07344FFF3">
    <w:name w:val="BA48D9A621D44346BC834AC07344FFF3"/>
    <w:rsid w:val="002E1076"/>
  </w:style>
  <w:style w:type="paragraph" w:customStyle="1" w:styleId="B0C5DBD3DDBF40CDB9E697A385E9B615">
    <w:name w:val="B0C5DBD3DDBF40CDB9E697A385E9B615"/>
    <w:rsid w:val="002E1076"/>
  </w:style>
  <w:style w:type="paragraph" w:customStyle="1" w:styleId="97BE410EAED54B4298F7A1855AF9AB10">
    <w:name w:val="97BE410EAED54B4298F7A1855AF9AB10"/>
    <w:rsid w:val="002E1076"/>
  </w:style>
  <w:style w:type="paragraph" w:customStyle="1" w:styleId="F8861C27EA8B4512BE39957ABC888D98">
    <w:name w:val="F8861C27EA8B4512BE39957ABC888D98"/>
    <w:rsid w:val="002E1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07ACFAC3525438129B8298FFDEC64" ma:contentTypeVersion="17" ma:contentTypeDescription="Een nieuw document maken." ma:contentTypeScope="" ma:versionID="aca2882a921cf352210b44f8a7a7fb5c">
  <xsd:schema xmlns:xsd="http://www.w3.org/2001/XMLSchema" xmlns:xs="http://www.w3.org/2001/XMLSchema" xmlns:p="http://schemas.microsoft.com/office/2006/metadata/properties" xmlns:ns2="67212ba4-e366-4ba2-97d3-a2d4b681ab89" xmlns:ns3="66f76cf3-631e-4aa3-b396-471a66c01235" targetNamespace="http://schemas.microsoft.com/office/2006/metadata/properties" ma:root="true" ma:fieldsID="93c59cd111d50bdc6315f43c3a4cacc3" ns2:_="" ns3:_="">
    <xsd:import namespace="67212ba4-e366-4ba2-97d3-a2d4b681ab89"/>
    <xsd:import namespace="66f76cf3-631e-4aa3-b396-471a66c01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2ba4-e366-4ba2-97d3-a2d4b681a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6cf3-631e-4aa3-b396-471a66c01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3afdd-cbd2-4a26-b892-e4967b0f4cd1}" ma:internalName="TaxCatchAll" ma:showField="CatchAllData" ma:web="66f76cf3-631e-4aa3-b396-471a66c01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12ba4-e366-4ba2-97d3-a2d4b681ab89">
      <Terms xmlns="http://schemas.microsoft.com/office/infopath/2007/PartnerControls"/>
    </lcf76f155ced4ddcb4097134ff3c332f>
    <TaxCatchAll xmlns="66f76cf3-631e-4aa3-b396-471a66c012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A7AED3-E3D5-449B-A7A1-EA5778B7F2D7}"/>
</file>

<file path=customXml/itemProps2.xml><?xml version="1.0" encoding="utf-8"?>
<ds:datastoreItem xmlns:ds="http://schemas.openxmlformats.org/officeDocument/2006/customXml" ds:itemID="{A024D1A9-51AD-4DD8-853F-A06AD2E52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5A614-EA64-4665-8994-418601E6E6AA}">
  <ds:schemaRefs>
    <ds:schemaRef ds:uri="http://schemas.microsoft.com/office/2006/metadata/properties"/>
    <ds:schemaRef ds:uri="http://schemas.microsoft.com/office/infopath/2007/PartnerControls"/>
    <ds:schemaRef ds:uri="67212ba4-e366-4ba2-97d3-a2d4b681ab89"/>
    <ds:schemaRef ds:uri="66f76cf3-631e-4aa3-b396-471a66c01235"/>
  </ds:schemaRefs>
</ds:datastoreItem>
</file>

<file path=customXml/itemProps4.xml><?xml version="1.0" encoding="utf-8"?>
<ds:datastoreItem xmlns:ds="http://schemas.openxmlformats.org/officeDocument/2006/customXml" ds:itemID="{4BA2FC4F-F51E-45A5-9151-DAE1678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agenda_n_luca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>KULeuven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Marieke De Keukelaere</cp:lastModifiedBy>
  <cp:revision>4</cp:revision>
  <cp:lastPrinted>2021-02-25T07:38:00Z</cp:lastPrinted>
  <dcterms:created xsi:type="dcterms:W3CDTF">2023-01-27T17:52:00Z</dcterms:created>
  <dcterms:modified xsi:type="dcterms:W3CDTF">2023-03-03T14:57:00Z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0x0101008D707ACFAC3525438129B8298FFDEC64</vt:lpwstr>
  </property>
  <property fmtid="{D5CDD505-2E9C-101B-9397-08002B2CF9AE}" pid="3" name="MediaServiceImageTags">
    <vt:lpwstr/>
  </property>
</Properties>
</file>