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3532" w14:textId="77777777" w:rsidR="00A40CE3" w:rsidRDefault="00A40CE3" w:rsidP="00682A74">
      <w:pPr>
        <w:pStyle w:val="Geenafstand"/>
        <w:rPr>
          <w:rFonts w:ascii="Calibri" w:hAnsi="Calibri" w:cs="Calibri"/>
        </w:rPr>
      </w:pPr>
    </w:p>
    <w:p w14:paraId="2B6E3FDF" w14:textId="245E9F0B" w:rsidR="00B13D86" w:rsidRPr="004517A0" w:rsidRDefault="00346C88" w:rsidP="00682A74">
      <w:pPr>
        <w:pStyle w:val="Geenafstand"/>
        <w:rPr>
          <w:rFonts w:ascii="Calibri" w:hAnsi="Calibri" w:cs="Calibri"/>
          <w:lang w:val="en-US"/>
        </w:rPr>
      </w:pPr>
      <w:r w:rsidRPr="00346C8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Date and location"/>
            </w:textInput>
          </w:ffData>
        </w:fldChar>
      </w:r>
      <w:r w:rsidRPr="004517A0">
        <w:rPr>
          <w:rFonts w:ascii="Calibri" w:hAnsi="Calibri" w:cs="Calibri"/>
          <w:lang w:val="en-US"/>
        </w:rPr>
        <w:instrText xml:space="preserve"> FORMTEXT </w:instrText>
      </w:r>
      <w:r w:rsidRPr="00346C88">
        <w:rPr>
          <w:rFonts w:ascii="Calibri" w:hAnsi="Calibri" w:cs="Calibri"/>
        </w:rPr>
      </w:r>
      <w:r w:rsidRPr="00346C88">
        <w:rPr>
          <w:rFonts w:ascii="Calibri" w:hAnsi="Calibri" w:cs="Calibri"/>
        </w:rPr>
        <w:fldChar w:fldCharType="separate"/>
      </w:r>
      <w:r w:rsidRPr="004517A0">
        <w:rPr>
          <w:rFonts w:ascii="Calibri" w:hAnsi="Calibri" w:cs="Calibri"/>
          <w:noProof/>
          <w:lang w:val="en-US"/>
        </w:rPr>
        <w:t>Date and location</w:t>
      </w:r>
      <w:r w:rsidRPr="00346C88">
        <w:rPr>
          <w:rFonts w:ascii="Calibri" w:hAnsi="Calibri" w:cs="Calibri"/>
        </w:rPr>
        <w:fldChar w:fldCharType="end"/>
      </w:r>
    </w:p>
    <w:p w14:paraId="3F951F76" w14:textId="77777777" w:rsidR="00346C88" w:rsidRPr="004517A0" w:rsidRDefault="00346C88" w:rsidP="00682A74">
      <w:pPr>
        <w:pStyle w:val="Geenafstand"/>
        <w:rPr>
          <w:rFonts w:ascii="Calibri" w:hAnsi="Calibri" w:cs="Calibri"/>
          <w:lang w:val="en-US"/>
        </w:rPr>
      </w:pPr>
    </w:p>
    <w:p w14:paraId="56E4B65A" w14:textId="77777777" w:rsidR="00346C88" w:rsidRPr="004517A0" w:rsidRDefault="00346C88" w:rsidP="00682A74">
      <w:pPr>
        <w:pStyle w:val="Geenafstand"/>
        <w:rPr>
          <w:rFonts w:ascii="Calibri" w:hAnsi="Calibri" w:cs="Calibri"/>
          <w:lang w:val="en-US"/>
        </w:rPr>
      </w:pPr>
    </w:p>
    <w:p w14:paraId="1F347549" w14:textId="77777777" w:rsidR="000937A1" w:rsidRPr="00C85595" w:rsidRDefault="00346C88" w:rsidP="00770069">
      <w:pPr>
        <w:rPr>
          <w:rStyle w:val="Zwaar"/>
          <w:rFonts w:ascii="Calibri" w:hAnsi="Calibri" w:cs="Calibri"/>
          <w:sz w:val="32"/>
          <w:szCs w:val="32"/>
          <w:lang w:val="en-US"/>
        </w:rPr>
      </w:pPr>
      <w:r w:rsidRPr="00C85595">
        <w:rPr>
          <w:rStyle w:val="Zwaar"/>
          <w:rFonts w:ascii="Calibri" w:hAnsi="Calibri" w:cs="Calibri"/>
          <w:sz w:val="32"/>
          <w:szCs w:val="32"/>
          <w:lang w:val="en-US"/>
        </w:rPr>
        <w:t xml:space="preserve">Official nomination of </w:t>
      </w:r>
      <w:r w:rsidRPr="00C85595">
        <w:rPr>
          <w:rStyle w:val="Zwaar"/>
          <w:rFonts w:ascii="Calibri" w:hAnsi="Calibri" w:cs="Calibr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name of your student"/>
            </w:textInput>
          </w:ffData>
        </w:fldChar>
      </w:r>
      <w:r w:rsidRPr="00C85595">
        <w:rPr>
          <w:rStyle w:val="Zwaar"/>
          <w:rFonts w:ascii="Calibri" w:hAnsi="Calibri" w:cs="Calibri"/>
          <w:sz w:val="32"/>
          <w:szCs w:val="32"/>
          <w:lang w:val="en-US"/>
        </w:rPr>
        <w:instrText xml:space="preserve"> FORMTEXT </w:instrText>
      </w:r>
      <w:r w:rsidRPr="00C85595">
        <w:rPr>
          <w:rStyle w:val="Zwaar"/>
          <w:rFonts w:ascii="Calibri" w:hAnsi="Calibri" w:cs="Calibri"/>
          <w:sz w:val="32"/>
          <w:szCs w:val="32"/>
        </w:rPr>
      </w:r>
      <w:r w:rsidRPr="00C85595">
        <w:rPr>
          <w:rStyle w:val="Zwaar"/>
          <w:rFonts w:ascii="Calibri" w:hAnsi="Calibri" w:cs="Calibri"/>
          <w:sz w:val="32"/>
          <w:szCs w:val="32"/>
        </w:rPr>
        <w:fldChar w:fldCharType="separate"/>
      </w:r>
      <w:r w:rsidRPr="00C85595">
        <w:rPr>
          <w:rStyle w:val="Zwaar"/>
          <w:rFonts w:ascii="Calibri" w:hAnsi="Calibri" w:cs="Calibri"/>
          <w:noProof/>
          <w:sz w:val="32"/>
          <w:szCs w:val="32"/>
          <w:lang w:val="en-US"/>
        </w:rPr>
        <w:t>name of your student</w:t>
      </w:r>
      <w:r w:rsidRPr="00C85595">
        <w:rPr>
          <w:rStyle w:val="Zwaar"/>
          <w:rFonts w:ascii="Calibri" w:hAnsi="Calibri" w:cs="Calibri"/>
          <w:sz w:val="32"/>
          <w:szCs w:val="32"/>
        </w:rPr>
        <w:fldChar w:fldCharType="end"/>
      </w:r>
    </w:p>
    <w:p w14:paraId="3A843C26" w14:textId="77777777" w:rsidR="000778EA" w:rsidRDefault="000778EA" w:rsidP="00B94570">
      <w:pPr>
        <w:pStyle w:val="AV-24pt"/>
        <w:rPr>
          <w:rFonts w:ascii="Calibri" w:hAnsi="Calibri" w:cs="Calibri"/>
          <w:lang w:val="en-US"/>
        </w:rPr>
      </w:pPr>
    </w:p>
    <w:p w14:paraId="1C4D8E2F" w14:textId="388AA56C" w:rsidR="00660FA9" w:rsidRDefault="00346C88" w:rsidP="00A032C0">
      <w:pPr>
        <w:rPr>
          <w:rFonts w:ascii="Calibri" w:hAnsi="Calibri" w:cs="Calibri"/>
          <w:sz w:val="22"/>
          <w:szCs w:val="22"/>
          <w:lang w:val="en-US"/>
        </w:rPr>
      </w:pPr>
      <w:r w:rsidRPr="000778EA">
        <w:rPr>
          <w:rFonts w:ascii="Calibri" w:hAnsi="Calibri" w:cs="Calibri"/>
          <w:sz w:val="22"/>
          <w:szCs w:val="22"/>
          <w:lang w:val="en-US"/>
        </w:rPr>
        <w:t>With this letter</w:t>
      </w:r>
      <w:r w:rsidR="00C85595">
        <w:rPr>
          <w:rFonts w:ascii="Calibri" w:hAnsi="Calibri" w:cs="Calibri"/>
          <w:sz w:val="22"/>
          <w:szCs w:val="22"/>
          <w:lang w:val="en-US"/>
        </w:rPr>
        <w:t xml:space="preserve"> I,</w:t>
      </w:r>
      <w:r w:rsidR="000778EA" w:rsidRPr="000778E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778EA" w:rsidRPr="000778E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and function of signee"/>
            </w:textInput>
          </w:ffData>
        </w:fldChar>
      </w:r>
      <w:r w:rsidR="000778EA" w:rsidRPr="000778EA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="000778EA" w:rsidRPr="000778EA">
        <w:rPr>
          <w:rFonts w:ascii="Calibri" w:hAnsi="Calibri" w:cs="Calibri"/>
          <w:sz w:val="22"/>
          <w:szCs w:val="22"/>
        </w:rPr>
      </w:r>
      <w:r w:rsidR="000778EA" w:rsidRPr="000778EA">
        <w:rPr>
          <w:rFonts w:ascii="Calibri" w:hAnsi="Calibri" w:cs="Calibri"/>
          <w:sz w:val="22"/>
          <w:szCs w:val="22"/>
        </w:rPr>
        <w:fldChar w:fldCharType="separate"/>
      </w:r>
      <w:r w:rsidR="000778EA" w:rsidRPr="000778EA">
        <w:rPr>
          <w:rFonts w:ascii="Calibri" w:hAnsi="Calibri" w:cs="Calibri"/>
          <w:noProof/>
          <w:sz w:val="22"/>
          <w:szCs w:val="22"/>
          <w:lang w:val="en-US"/>
        </w:rPr>
        <w:t>name and function of signee</w:t>
      </w:r>
      <w:r w:rsidR="000778EA" w:rsidRPr="000778EA">
        <w:rPr>
          <w:rFonts w:ascii="Calibri" w:hAnsi="Calibri" w:cs="Calibri"/>
          <w:sz w:val="22"/>
          <w:szCs w:val="22"/>
        </w:rPr>
        <w:fldChar w:fldCharType="end"/>
      </w:r>
      <w:r w:rsidR="000778EA" w:rsidRPr="000778EA">
        <w:rPr>
          <w:rFonts w:ascii="Calibri" w:hAnsi="Calibri" w:cs="Calibri"/>
          <w:sz w:val="22"/>
          <w:szCs w:val="22"/>
          <w:lang w:val="en-US"/>
        </w:rPr>
        <w:t xml:space="preserve">, in </w:t>
      </w:r>
      <w:r w:rsidR="000778EA">
        <w:rPr>
          <w:rFonts w:ascii="Calibri" w:hAnsi="Calibri" w:cs="Calibri"/>
          <w:sz w:val="22"/>
          <w:szCs w:val="22"/>
          <w:lang w:val="en-US"/>
        </w:rPr>
        <w:t>behalf</w:t>
      </w:r>
      <w:r w:rsidR="000778EA" w:rsidRPr="000778EA">
        <w:rPr>
          <w:rFonts w:ascii="Calibri" w:hAnsi="Calibri" w:cs="Calibri"/>
          <w:sz w:val="22"/>
          <w:szCs w:val="22"/>
          <w:lang w:val="en-US"/>
        </w:rPr>
        <w:t xml:space="preserve"> of</w:t>
      </w:r>
      <w:r w:rsidRPr="000778E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778EA" w:rsidRPr="000778E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your institution"/>
            </w:textInput>
          </w:ffData>
        </w:fldChar>
      </w:r>
      <w:r w:rsidR="000778EA" w:rsidRPr="000778EA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="000778EA" w:rsidRPr="000778EA">
        <w:rPr>
          <w:rFonts w:ascii="Calibri" w:hAnsi="Calibri" w:cs="Calibri"/>
          <w:sz w:val="22"/>
          <w:szCs w:val="22"/>
        </w:rPr>
      </w:r>
      <w:r w:rsidR="000778EA" w:rsidRPr="000778EA">
        <w:rPr>
          <w:rFonts w:ascii="Calibri" w:hAnsi="Calibri" w:cs="Calibri"/>
          <w:sz w:val="22"/>
          <w:szCs w:val="22"/>
        </w:rPr>
        <w:fldChar w:fldCharType="separate"/>
      </w:r>
      <w:r w:rsidR="000778EA" w:rsidRPr="000778EA">
        <w:rPr>
          <w:rFonts w:ascii="Calibri" w:hAnsi="Calibri" w:cs="Calibri"/>
          <w:noProof/>
          <w:sz w:val="22"/>
          <w:szCs w:val="22"/>
          <w:lang w:val="en-US"/>
        </w:rPr>
        <w:t>name of your institution</w:t>
      </w:r>
      <w:r w:rsidR="000778EA" w:rsidRPr="000778EA">
        <w:rPr>
          <w:rFonts w:ascii="Calibri" w:hAnsi="Calibri" w:cs="Calibri"/>
          <w:sz w:val="22"/>
          <w:szCs w:val="22"/>
        </w:rPr>
        <w:fldChar w:fldCharType="end"/>
      </w:r>
      <w:r w:rsidR="000778EA" w:rsidRPr="000778EA">
        <w:rPr>
          <w:rFonts w:ascii="Calibri" w:hAnsi="Calibri" w:cs="Calibri"/>
          <w:sz w:val="22"/>
          <w:szCs w:val="22"/>
          <w:lang w:val="en-US"/>
        </w:rPr>
        <w:t>,</w:t>
      </w:r>
      <w:r w:rsidR="000778E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778EA" w:rsidRPr="000778EA">
        <w:rPr>
          <w:rFonts w:ascii="Calibri" w:hAnsi="Calibri" w:cs="Calibri"/>
          <w:sz w:val="22"/>
          <w:szCs w:val="22"/>
          <w:lang w:val="en-US"/>
        </w:rPr>
        <w:t xml:space="preserve">confirm the support of </w:t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your student"/>
            </w:textInput>
          </w:ffData>
        </w:fldChar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instrText xml:space="preserve"> FORMTEXT </w:instrText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separate"/>
      </w:r>
      <w:r w:rsidR="000778EA" w:rsidRPr="000778EA">
        <w:rPr>
          <w:rStyle w:val="Zwaar"/>
          <w:rFonts w:ascii="Calibri" w:hAnsi="Calibri" w:cs="Calibri"/>
          <w:b w:val="0"/>
          <w:bCs w:val="0"/>
          <w:noProof/>
          <w:sz w:val="22"/>
          <w:szCs w:val="22"/>
          <w:lang w:val="en-US"/>
        </w:rPr>
        <w:t>name of your student</w:t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end"/>
      </w:r>
      <w:r w:rsidR="00C85595" w:rsidRPr="00C85595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t xml:space="preserve"> </w:t>
      </w:r>
      <w:r w:rsidR="003645AA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t>(</w:t>
      </w:r>
      <w:r w:rsidR="003645A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your student"/>
            </w:textInput>
          </w:ffData>
        </w:fldChar>
      </w:r>
      <w:r w:rsidR="003645AA" w:rsidRPr="000778EA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instrText xml:space="preserve"> FORMTEXT </w:instrText>
      </w:r>
      <w:r w:rsidR="003645A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</w:r>
      <w:r w:rsidR="003645A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separate"/>
      </w:r>
      <w:r w:rsidR="003645AA">
        <w:rPr>
          <w:rStyle w:val="Zwaar"/>
          <w:rFonts w:ascii="Calibri" w:hAnsi="Calibri" w:cs="Calibri"/>
          <w:b w:val="0"/>
          <w:bCs w:val="0"/>
          <w:noProof/>
          <w:sz w:val="22"/>
          <w:szCs w:val="22"/>
          <w:lang w:val="en-US"/>
        </w:rPr>
        <w:t>current level of study</w:t>
      </w:r>
      <w:r w:rsidR="003645A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end"/>
      </w:r>
      <w:r w:rsidR="003645AA" w:rsidRPr="003645AA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t xml:space="preserve">) </w:t>
      </w:r>
      <w:r w:rsidR="00C85595" w:rsidRPr="00C85595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t>to pursue an exchange at LUCA School o</w:t>
      </w:r>
      <w:r w:rsidR="00C85595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t xml:space="preserve">f Arts in </w:t>
      </w:r>
      <w:r w:rsidR="00C85595" w:rsidRPr="00C85595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cademic year"/>
            </w:textInput>
          </w:ffData>
        </w:fldChar>
      </w:r>
      <w:r w:rsidR="00C85595" w:rsidRPr="00C85595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="00C85595" w:rsidRPr="00C85595">
        <w:rPr>
          <w:rFonts w:ascii="Calibri" w:hAnsi="Calibri" w:cs="Calibri"/>
          <w:sz w:val="22"/>
          <w:szCs w:val="22"/>
        </w:rPr>
      </w:r>
      <w:r w:rsidR="00C85595" w:rsidRPr="00C85595">
        <w:rPr>
          <w:rFonts w:ascii="Calibri" w:hAnsi="Calibri" w:cs="Calibri"/>
          <w:sz w:val="22"/>
          <w:szCs w:val="22"/>
        </w:rPr>
        <w:fldChar w:fldCharType="separate"/>
      </w:r>
      <w:r w:rsidR="00C85595" w:rsidRPr="00C85595">
        <w:rPr>
          <w:rFonts w:ascii="Calibri" w:hAnsi="Calibri" w:cs="Calibri"/>
          <w:noProof/>
          <w:sz w:val="22"/>
          <w:szCs w:val="22"/>
          <w:lang w:val="en-US"/>
        </w:rPr>
        <w:t>academic year</w:t>
      </w:r>
      <w:r w:rsidR="00C85595" w:rsidRPr="00C85595">
        <w:rPr>
          <w:rFonts w:ascii="Calibri" w:hAnsi="Calibri" w:cs="Calibri"/>
          <w:sz w:val="22"/>
          <w:szCs w:val="22"/>
        </w:rPr>
        <w:fldChar w:fldCharType="end"/>
      </w:r>
      <w:r w:rsidR="00DC27B2" w:rsidRPr="00DC27B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60FA9">
        <w:rPr>
          <w:rFonts w:ascii="Calibri" w:hAnsi="Calibri" w:cs="Calibri"/>
          <w:sz w:val="22"/>
          <w:szCs w:val="22"/>
          <w:lang w:val="en-US"/>
        </w:rPr>
        <w:t xml:space="preserve">for the following </w:t>
      </w:r>
      <w:proofErr w:type="spellStart"/>
      <w:r w:rsidR="00660FA9">
        <w:rPr>
          <w:rFonts w:ascii="Calibri" w:hAnsi="Calibri" w:cs="Calibri"/>
          <w:sz w:val="22"/>
          <w:szCs w:val="22"/>
          <w:lang w:val="en-US"/>
        </w:rPr>
        <w:t>programme</w:t>
      </w:r>
      <w:proofErr w:type="spellEnd"/>
      <w:r w:rsidR="00660FA9">
        <w:rPr>
          <w:rFonts w:ascii="Calibri" w:hAnsi="Calibri" w:cs="Calibri"/>
          <w:sz w:val="22"/>
          <w:szCs w:val="22"/>
          <w:lang w:val="en-US"/>
        </w:rPr>
        <w:t>:</w:t>
      </w:r>
    </w:p>
    <w:p w14:paraId="667F5CB1" w14:textId="3C535773" w:rsidR="001B1E50" w:rsidRDefault="00960156" w:rsidP="00A032C0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Level of study: </w:t>
      </w:r>
      <w:sdt>
        <w:sdtPr>
          <w:rPr>
            <w:rFonts w:ascii="Calibri" w:hAnsi="Calibri" w:cs="Calibri"/>
            <w:sz w:val="22"/>
            <w:szCs w:val="22"/>
            <w:lang w:val="en-US"/>
          </w:rPr>
          <w:alias w:val="Level of study"/>
          <w:tag w:val="Level of study"/>
          <w:id w:val="913820073"/>
          <w:placeholder>
            <w:docPart w:val="D6AFB58DAD174B34BE888770DE3F5B24"/>
          </w:placeholder>
          <w:showingPlcHdr/>
          <w15:color w:val="003366"/>
          <w:dropDownList>
            <w:listItem w:displayText="Bachelor" w:value="Bachelor"/>
            <w:listItem w:displayText="Master" w:value="Master"/>
          </w:dropDownList>
        </w:sdtPr>
        <w:sdtEndPr/>
        <w:sdtContent>
          <w:r w:rsidR="00DA01EC">
            <w:rPr>
              <w:rStyle w:val="Tekstvantijdelijkeaanduiding"/>
              <w:lang w:val="en-US"/>
            </w:rPr>
            <w:t>Please select</w:t>
          </w:r>
        </w:sdtContent>
      </w:sdt>
    </w:p>
    <w:p w14:paraId="3D6B1F47" w14:textId="49759C22" w:rsidR="00660FA9" w:rsidRDefault="00960156" w:rsidP="00A032C0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Period: </w:t>
      </w:r>
      <w:sdt>
        <w:sdtPr>
          <w:rPr>
            <w:rFonts w:ascii="Calibri" w:hAnsi="Calibri" w:cs="Calibri"/>
            <w:sz w:val="22"/>
            <w:szCs w:val="22"/>
            <w:lang w:val="en-US"/>
          </w:rPr>
          <w:alias w:val="Semester"/>
          <w:tag w:val="Semester"/>
          <w:id w:val="-731769132"/>
          <w:placeholder>
            <w:docPart w:val="B552AC37C9F540A8A2550393DAA2C6F7"/>
          </w:placeholder>
          <w:showingPlcHdr/>
          <w15:color w:val="003366"/>
          <w:dropDownList>
            <w:listItem w:displayText="Semester 1 (autumn-winter)" w:value="Semester 1 (autumn-winter)"/>
            <w:listItem w:displayText="Semester 2 (spring-summer)" w:value="Semester 2 (spring-summer)"/>
            <w:listItem w:displayText="Full academic year" w:value="Full academic year"/>
          </w:dropDownList>
        </w:sdtPr>
        <w:sdtEndPr/>
        <w:sdtContent>
          <w:r w:rsidR="007A52CE">
            <w:rPr>
              <w:rStyle w:val="Tekstvantijdelijkeaanduiding"/>
              <w:lang w:val="en-US"/>
            </w:rPr>
            <w:t>Please select</w:t>
          </w:r>
        </w:sdtContent>
      </w:sdt>
    </w:p>
    <w:p w14:paraId="54F4B7A7" w14:textId="0CA97F22" w:rsidR="00B512BC" w:rsidRDefault="00960156" w:rsidP="00B512BC">
      <w:pPr>
        <w:rPr>
          <w:color w:val="808080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Exchange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programme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: </w:t>
      </w:r>
      <w:sdt>
        <w:sdtPr>
          <w:rPr>
            <w:color w:val="808080"/>
          </w:rPr>
          <w:alias w:val="Exchange Programmes"/>
          <w:tag w:val="Exchange Programmes"/>
          <w:id w:val="-1909536171"/>
          <w:lock w:val="sdtLocked"/>
          <w:placeholder>
            <w:docPart w:val="138A7F5FD4BD4A548402993174B16640"/>
          </w:placeholder>
          <w15:color w:val="003366"/>
          <w:dropDownList>
            <w:listItem w:displayText="Please select" w:value="Please select"/>
            <w:listItem w:displayText="Interior Design - only sem 1 (Sint-Lucas Gent)" w:value="Interior Design - only sem 1 (Sint-Lucas Gent)"/>
            <w:listItem w:displayText="Visual Arts: Fine Arts - Sculpture, Glass and Ceramics (Sint-Lucas Gent)" w:value="Visual Arts: Fine Arts - Sculpture, Glass and Ceramics (Sint-Lucas Gent)"/>
            <w:listItem w:displayText="Visual Arts: Fine Arts - Painting (Sint-Lucas Gent)" w:value="Visual Arts: Fine Arts - Painting (Sint-Lucas Gent)"/>
            <w:listItem w:displayText="Visual Arts: Fine Arts - Illustration (Sint-Lucas Gent)" w:value="Visual Arts: Fine Arts - Illustration (Sint-Lucas Gent)"/>
            <w:listItem w:displayText="Visual Arts: Fine Arts - Mixed Media (Sint-Lucas Gent)" w:value="Visual Arts: Fine Arts - Mixed Media (Sint-Lucas Gent)"/>
            <w:listItem w:displayText="Visual Arts: Fine Arts - Printmaking and Drawing (Sint-Lucas Gent)" w:value="Visual Arts: Fine Arts - Printmaking and Drawing (Sint-Lucas Gent)"/>
            <w:listItem w:displayText="Visual Arts: Graphic Design (Sint-Lucas Gent)" w:value="Visual Arts: Graphic Design (Sint-Lucas Gent)"/>
            <w:listItem w:displayText="Visual Arts: Textile Design (Sint-Lucas Gent)" w:value="Visual Arts: Textile Design (Sint-Lucas Gent)"/>
            <w:listItem w:displayText="Visual Design: Advertising Studio (Sint-Lucas Gent)" w:value="Visual Design: Advertising Studio (Sint-Lucas Gent)"/>
            <w:listItem w:displayText="Visual Design: Digital Studio (Sint-Lucas Gent)" w:value="Visual Design: Digital Studio (Sint-Lucas Gent)"/>
            <w:listItem w:displayText="Visual Design: Studio Still - Storyboard and Illustration (Sint-Lucas Gent)" w:value="Visual Design: Studio Still - Storyboard and Illustration (Sint-Lucas Gent)"/>
            <w:listItem w:displayText="Visual Design: Graphic Studio (Sint-Lucas Gent)" w:value="Visual Design: Graphic Studio (Sint-Lucas Gent)"/>
            <w:listItem w:displayText="MA Visual Arts: Fine Arts - only sem 1 (Sint-Lucas Gent)" w:value="MA Visual Arts: Fine Arts - only sem 1 (Sint-Lucas Gent)"/>
            <w:listItem w:displayText="MA Visual Arts: Graphic Design - only sem 1 (Sint-Lucas Gent)" w:value="MA Visual Arts: Graphic Design - only sem 1 (Sint-Lucas Gent)"/>
            <w:listItem w:displayText="MA Visual Arts: Textile Design - only sem 1 (Sint-Lucas Gent)" w:value="MA Visual Arts: Textile Design - only sem 1 (Sint-Lucas Gent)"/>
            <w:listItem w:displayText="Audiovisual Arts: Animation Film - only sem 1 (Sint-Lukas Brussel)" w:value="Audiovisual Arts: Animation Film - only sem 1 (Sint-Lukas Brussel)"/>
            <w:listItem w:displayText="Audiovisual Arts: Film - only sem 1 (Sint-Lukas Brussel)" w:value="Audiovisual Arts: Film - only sem 1 (Sint-Lukas Brussel)"/>
            <w:listItem w:displayText="Construction Technology - only sem 2 (Sint-Lukas Brussel)" w:value="Construction Technology - only sem 2 (Sint-Lukas Brussel)"/>
            <w:listItem w:displayText="Interior Design - only sem 1 (Sint-Lukas Brussel)" w:value="Interior Design - only sem 1 (Sint-Lukas Brussel)"/>
            <w:listItem w:displayText="Visual Arts: Fine Arts (Sint-Lukas Brussel)" w:value="Visual Arts: Fine Arts (Sint-Lukas Brussel)"/>
            <w:listItem w:displayText="Visual Arts: Graphic Storytelling (Sint-Lukas Brussel)" w:value="Visual Arts: Graphic Storytelling (Sint-Lukas Brussel)"/>
            <w:listItem w:displayText="Visual Arts: Photography (Sint-Lukas Brussel)" w:value="Visual Arts: Photography (Sint-Lukas Brussel)"/>
            <w:listItem w:displayText="Visual Design: Media and Information Design - only sem 1 (Sint-Lukas Brussel)" w:value="Visual Design: Media and Information Design - only sem 1 (Sint-Lukas Brussel)"/>
            <w:listItem w:displayText="MA Visual Arts: Photography - only sem 1 (Sint-Lukas Brussel)" w:value="MA Visual Arts: Photography - only sem 1 (Sint-Lukas Brussel)"/>
            <w:listItem w:displayText="Audiovisual Arts: Animation Film - only sem 1 (C-Mine Genk)" w:value="Audiovisual Arts: Animation Film - only sem 1 (C-Mine Genk)"/>
            <w:listItem w:displayText="Audiovisual Arts: Game Design - only sem 1 (C-Mine Genk)" w:value="Audiovisual Arts: Game Design - only sem 1 (C-Mine Genk)"/>
            <w:listItem w:displayText="Product Design (C-Mine Genk)" w:value="Product Design (C-Mine Genk)"/>
            <w:listItem w:displayText="Visual Arts: Photography - only sem 1 (C-Mine Genk)" w:value="Visual Arts: Photography - only sem 1 (C-Mine Genk)"/>
            <w:listItem w:displayText="MA Product Design - only sem 1 (C-Mine Genk)" w:value="MA Product Design - only sem 1 (C-Mine Genk)"/>
            <w:listItem w:displayText="Audiovisual Techniques: Film-TV-Video - only sem 1 (Narafi Brussel)" w:value="Audiovisual Techniques: Film-TV-Video - only sem 1 (Narafi Brussel)"/>
            <w:listItem w:displayText="Audiovisual Techniques: Photography - only sem 1 (Narafi Brussel)" w:value="Audiovisual Techniques: Photography - only sem 1 (Narafi Brussel)"/>
            <w:listItem w:displayText="Drama (Lemmens Leuven)" w:value="Drama (Lemmens Leuven)"/>
            <w:listItem w:displayText="Music: Classical Performance (Lemmens Leuven)" w:value="Music: Classical Performance (Lemmens Leuven)"/>
            <w:listItem w:displayText="Music: Composition (Lemmens Leuven)" w:value="Music: Composition (Lemmens Leuven)"/>
            <w:listItem w:displayText="Music: Jazz Performance - only sem 1 (Lemmens Leuven)" w:value="Music: Jazz Performance - only sem 1 (Lemmens Leuven)"/>
            <w:listItem w:displayText="Music: Music Conductor (Lemmens Leuven)" w:value="Music: Music Conductor (Lemmens Leuven)"/>
            <w:listItem w:displayText="Music: Music Pedagogy (Lemmens Leuven)" w:value="Music: Music Pedagogy (Lemmens Leuven)"/>
            <w:listItem w:displayText="MA Music: Classical Performance (Lemmens Leuven)" w:value="MA Music: Classical Performance (Lemmens Leuven)"/>
            <w:listItem w:displayText="MA Music: Composition (Lemmens Leuven)" w:value="MA Music: Composition (Lemmens Leuven)"/>
            <w:listItem w:displayText="MA Music: Jazz Performance - only sem 1 (Lemmens Leuven)" w:value="MA Music: Jazz Performance - only sem 1 (Lemmens Leuven)"/>
            <w:listItem w:displayText="MA Music: Music Conductor (Lemmens Leuven)" w:value="MA Music: Music Conductor (Lemmens Leuven)"/>
            <w:listItem w:displayText="MA Music: Music Pedagogy (Lemmens Leuven)" w:value="MA Music: Music Pedagogy (Lemmens Leuven)"/>
            <w:listItem w:displayText="MA Music: Music Therapy - only sem 1 (Lemmens Leuven)" w:value="MA Music: Music Therapy - only sem 1 (Lemmens Leuven)"/>
          </w:dropDownList>
        </w:sdtPr>
        <w:sdtEndPr/>
        <w:sdtContent>
          <w:r w:rsidR="009E6E34" w:rsidRPr="00E1230C">
            <w:rPr>
              <w:color w:val="808080"/>
              <w:lang w:val="en-US"/>
            </w:rPr>
            <w:t>Please select</w:t>
          </w:r>
        </w:sdtContent>
      </w:sdt>
      <w:r w:rsidR="00B512BC">
        <w:rPr>
          <w:color w:val="808080"/>
          <w:lang w:val="en-US"/>
        </w:rPr>
        <w:t xml:space="preserve"> </w:t>
      </w:r>
    </w:p>
    <w:p w14:paraId="4F7D3F28" w14:textId="02F93285" w:rsidR="004C72E4" w:rsidRPr="0052608E" w:rsidRDefault="00B512BC" w:rsidP="0052608E">
      <w:pPr>
        <w:ind w:left="1080" w:hanging="360"/>
        <w:rPr>
          <w:rFonts w:ascii="Calibri" w:hAnsi="Calibri" w:cs="Calibri"/>
          <w:i/>
          <w:iCs/>
          <w:sz w:val="18"/>
          <w:szCs w:val="18"/>
          <w:lang w:val="en-US"/>
        </w:rPr>
      </w:pPr>
      <w:r w:rsidRPr="008F686E">
        <w:rPr>
          <w:rFonts w:ascii="Calibri" w:hAnsi="Calibri" w:cs="Calibri"/>
          <w:i/>
          <w:iCs/>
          <w:sz w:val="18"/>
          <w:szCs w:val="18"/>
          <w:lang w:val="en-US"/>
        </w:rPr>
        <w:t xml:space="preserve">Please note that this can differ per semester: </w:t>
      </w:r>
      <w:hyperlink r:id="rId11" w:history="1">
        <w:r w:rsidRPr="0052608E">
          <w:rPr>
            <w:rStyle w:val="Hyperlink"/>
            <w:rFonts w:ascii="Calibri" w:hAnsi="Calibri" w:cs="Calibri"/>
            <w:i/>
            <w:iCs/>
            <w:sz w:val="18"/>
            <w:szCs w:val="18"/>
            <w:lang w:val="en-US"/>
          </w:rPr>
          <w:t>L</w:t>
        </w:r>
        <w:r w:rsidR="004C72E4" w:rsidRPr="0052608E">
          <w:rPr>
            <w:rStyle w:val="Hyperlink"/>
            <w:rFonts w:ascii="Calibri" w:hAnsi="Calibri" w:cs="Calibri"/>
            <w:i/>
            <w:iCs/>
            <w:sz w:val="18"/>
            <w:szCs w:val="18"/>
            <w:lang w:val="en-US"/>
          </w:rPr>
          <w:t xml:space="preserve">ist of available </w:t>
        </w:r>
        <w:proofErr w:type="spellStart"/>
        <w:r w:rsidR="004C72E4" w:rsidRPr="0052608E">
          <w:rPr>
            <w:rStyle w:val="Hyperlink"/>
            <w:rFonts w:ascii="Calibri" w:hAnsi="Calibri" w:cs="Calibri"/>
            <w:i/>
            <w:iCs/>
            <w:sz w:val="18"/>
            <w:szCs w:val="18"/>
            <w:lang w:val="en-US"/>
          </w:rPr>
          <w:t>programmes</w:t>
        </w:r>
        <w:proofErr w:type="spellEnd"/>
        <w:r w:rsidR="004C72E4" w:rsidRPr="0052608E">
          <w:rPr>
            <w:rStyle w:val="Hyperlink"/>
            <w:rFonts w:ascii="Calibri" w:hAnsi="Calibri" w:cs="Calibri"/>
            <w:i/>
            <w:iCs/>
            <w:sz w:val="18"/>
            <w:szCs w:val="18"/>
            <w:lang w:val="en-US"/>
          </w:rPr>
          <w:t xml:space="preserve"> per semester</w:t>
        </w:r>
      </w:hyperlink>
    </w:p>
    <w:p w14:paraId="0724AC4F" w14:textId="77777777" w:rsidR="00C85595" w:rsidRPr="00C85595" w:rsidRDefault="00C85595" w:rsidP="00A032C0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By signing this letter, I confirm our student will hand in the complete application by the concerned deadline.</w:t>
      </w:r>
    </w:p>
    <w:p w14:paraId="24F2FB63" w14:textId="29593317" w:rsidR="000937A1" w:rsidRPr="00C85595" w:rsidRDefault="00854CE3" w:rsidP="00B94570">
      <w:pPr>
        <w:pStyle w:val="Handtekening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irst name and surname signee"/>
            </w:textInput>
          </w:ffData>
        </w:fldChar>
      </w:r>
      <w:r w:rsidRPr="00854CE3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854CE3">
        <w:rPr>
          <w:rFonts w:ascii="Calibri" w:hAnsi="Calibri" w:cs="Calibri"/>
          <w:noProof/>
          <w:sz w:val="22"/>
          <w:szCs w:val="22"/>
          <w:lang w:val="en-US"/>
        </w:rPr>
        <w:t>First name and surname signee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18A2D0A5" w14:textId="77777777" w:rsidR="00346C88" w:rsidRPr="00066E45" w:rsidRDefault="00346C88" w:rsidP="00A032C0">
      <w:pPr>
        <w:rPr>
          <w:rFonts w:ascii="Calibri" w:hAnsi="Calibri" w:cs="Calibri"/>
          <w:sz w:val="22"/>
          <w:szCs w:val="22"/>
          <w:lang w:val="en-US"/>
        </w:rPr>
      </w:pPr>
      <w:r w:rsidRPr="00C85595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nction signee"/>
            </w:textInput>
          </w:ffData>
        </w:fldChar>
      </w:r>
      <w:r w:rsidRPr="00C85595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Pr="00C85595">
        <w:rPr>
          <w:rFonts w:ascii="Calibri" w:hAnsi="Calibri" w:cs="Calibri"/>
          <w:sz w:val="22"/>
          <w:szCs w:val="22"/>
        </w:rPr>
      </w:r>
      <w:r w:rsidRPr="00C85595">
        <w:rPr>
          <w:rFonts w:ascii="Calibri" w:hAnsi="Calibri" w:cs="Calibri"/>
          <w:sz w:val="22"/>
          <w:szCs w:val="22"/>
        </w:rPr>
        <w:fldChar w:fldCharType="separate"/>
      </w:r>
      <w:r w:rsidRPr="00C85595">
        <w:rPr>
          <w:rFonts w:ascii="Calibri" w:hAnsi="Calibri" w:cs="Calibri"/>
          <w:noProof/>
          <w:sz w:val="22"/>
          <w:szCs w:val="22"/>
          <w:lang w:val="en-US"/>
        </w:rPr>
        <w:t>Function signee</w:t>
      </w:r>
      <w:r w:rsidRPr="00C85595">
        <w:rPr>
          <w:rFonts w:ascii="Calibri" w:hAnsi="Calibri" w:cs="Calibri"/>
          <w:sz w:val="22"/>
          <w:szCs w:val="22"/>
        </w:rPr>
        <w:fldChar w:fldCharType="end"/>
      </w:r>
    </w:p>
    <w:p w14:paraId="392B0EF3" w14:textId="77777777" w:rsidR="004517A0" w:rsidRPr="00C85595" w:rsidRDefault="004517A0" w:rsidP="00A032C0">
      <w:pPr>
        <w:rPr>
          <w:rFonts w:ascii="Calibri" w:hAnsi="Calibri" w:cs="Calibri"/>
          <w:sz w:val="22"/>
          <w:szCs w:val="22"/>
          <w:lang w:val="en-US"/>
        </w:rPr>
      </w:pPr>
      <w:r w:rsidRPr="00CE4561">
        <w:rPr>
          <w:rFonts w:ascii="Calibri" w:hAnsi="Calibri" w:cs="Calibri"/>
          <w:sz w:val="22"/>
          <w:szCs w:val="22"/>
          <w:lang w:val="en-US"/>
        </w:rPr>
        <w:t>Erasmus Code:</w:t>
      </w:r>
      <w:r w:rsidR="00CE4561" w:rsidRPr="00CE456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E456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ill in your code (if applicable)"/>
            </w:textInput>
          </w:ffData>
        </w:fldChar>
      </w:r>
      <w:r w:rsidR="00CE4561" w:rsidRPr="00CE4561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="00CE4561">
        <w:rPr>
          <w:rFonts w:ascii="Calibri" w:hAnsi="Calibri" w:cs="Calibri"/>
          <w:sz w:val="22"/>
          <w:szCs w:val="22"/>
        </w:rPr>
      </w:r>
      <w:r w:rsidR="00CE4561">
        <w:rPr>
          <w:rFonts w:ascii="Calibri" w:hAnsi="Calibri" w:cs="Calibri"/>
          <w:sz w:val="22"/>
          <w:szCs w:val="22"/>
        </w:rPr>
        <w:fldChar w:fldCharType="separate"/>
      </w:r>
      <w:r w:rsidR="00CE4561" w:rsidRPr="00CE4561">
        <w:rPr>
          <w:rFonts w:ascii="Calibri" w:hAnsi="Calibri" w:cs="Calibri"/>
          <w:noProof/>
          <w:sz w:val="22"/>
          <w:szCs w:val="22"/>
          <w:lang w:val="en-US"/>
        </w:rPr>
        <w:t>Fill in your code (if applicable)</w:t>
      </w:r>
      <w:r w:rsidR="00CE4561">
        <w:rPr>
          <w:rFonts w:ascii="Calibri" w:hAnsi="Calibri" w:cs="Calibri"/>
          <w:sz w:val="22"/>
          <w:szCs w:val="22"/>
        </w:rPr>
        <w:fldChar w:fldCharType="end"/>
      </w:r>
    </w:p>
    <w:p w14:paraId="43E96548" w14:textId="77777777" w:rsidR="003D6132" w:rsidRPr="00C85595" w:rsidRDefault="00346C88" w:rsidP="00A032C0">
      <w:pPr>
        <w:rPr>
          <w:rFonts w:ascii="Calibri" w:hAnsi="Calibri" w:cs="Calibri"/>
          <w:sz w:val="22"/>
          <w:szCs w:val="22"/>
          <w:lang w:val="en-US"/>
        </w:rPr>
      </w:pPr>
      <w:r w:rsidRPr="00C85595"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F4F4C" wp14:editId="70F21622">
                <wp:simplePos x="0" y="0"/>
                <wp:positionH relativeFrom="column">
                  <wp:posOffset>724975</wp:posOffset>
                </wp:positionH>
                <wp:positionV relativeFrom="paragraph">
                  <wp:posOffset>211650</wp:posOffset>
                </wp:positionV>
                <wp:extent cx="2168769" cy="1019908"/>
                <wp:effectExtent l="0" t="0" r="22225" b="2794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769" cy="101990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4F8EEB" id="Rechthoek: afgeronde hoeken 1" o:spid="_x0000_s1026" style="position:absolute;margin-left:57.1pt;margin-top:16.65pt;width:170.75pt;height:80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" fillcolor="white [3212]" strokecolor="#00407a [3213]" strokeweight=".25pt"/>
            </w:pict>
          </mc:Fallback>
        </mc:AlternateContent>
      </w:r>
      <w:r w:rsidRPr="00C85595">
        <w:rPr>
          <w:rFonts w:ascii="Calibri" w:hAnsi="Calibri" w:cs="Calibri"/>
          <w:sz w:val="22"/>
          <w:szCs w:val="22"/>
          <w:lang w:val="en-US"/>
        </w:rPr>
        <w:t xml:space="preserve">Signature: </w:t>
      </w:r>
    </w:p>
    <w:sectPr w:rsidR="003D6132" w:rsidRPr="00C85595" w:rsidSect="00935283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552" w:right="454" w:bottom="1701" w:left="368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E3BF" w14:textId="77777777" w:rsidR="006A7B5F" w:rsidRDefault="006A7B5F" w:rsidP="004950DA">
      <w:r>
        <w:separator/>
      </w:r>
    </w:p>
  </w:endnote>
  <w:endnote w:type="continuationSeparator" w:id="0">
    <w:p w14:paraId="1848E7B3" w14:textId="77777777" w:rsidR="006A7B5F" w:rsidRDefault="006A7B5F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64A1" w14:textId="77777777" w:rsidR="00C46AB1" w:rsidRDefault="00C46AB1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99200" behindDoc="0" locked="0" layoutInCell="1" allowOverlap="1" wp14:anchorId="22B0EC9F" wp14:editId="787244BC">
          <wp:simplePos x="0" y="0"/>
          <wp:positionH relativeFrom="margin">
            <wp:align>left</wp:align>
          </wp:positionH>
          <wp:positionV relativeFrom="page">
            <wp:posOffset>10333355</wp:posOffset>
          </wp:positionV>
          <wp:extent cx="331200" cy="75600"/>
          <wp:effectExtent l="0" t="0" r="0" b="63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marker grij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2016" w14:textId="77777777" w:rsidR="00B74421" w:rsidRDefault="00F41168" w:rsidP="00F41168">
    <w:pPr>
      <w:pStyle w:val="Voettekst"/>
      <w:ind w:left="-3261"/>
    </w:pPr>
    <w:r>
      <w:rPr>
        <w:noProof/>
        <w:lang w:val="nl-NL" w:eastAsia="nl-NL"/>
      </w:rPr>
      <w:drawing>
        <wp:anchor distT="0" distB="0" distL="114300" distR="114300" simplePos="0" relativeHeight="251708416" behindDoc="0" locked="0" layoutInCell="1" allowOverlap="1" wp14:anchorId="26236C0F" wp14:editId="37F5325F">
          <wp:simplePos x="0" y="0"/>
          <wp:positionH relativeFrom="page">
            <wp:posOffset>226060</wp:posOffset>
          </wp:positionH>
          <wp:positionV relativeFrom="paragraph">
            <wp:posOffset>-922020</wp:posOffset>
          </wp:positionV>
          <wp:extent cx="1375200" cy="1080000"/>
          <wp:effectExtent l="0" t="0" r="0" b="6350"/>
          <wp:wrapThrough wrapText="bothSides">
            <wp:wrapPolygon edited="0">
              <wp:start x="0" y="0"/>
              <wp:lineTo x="0" y="21346"/>
              <wp:lineTo x="21251" y="21346"/>
              <wp:lineTo x="21251" y="0"/>
              <wp:lineTo x="0" y="0"/>
            </wp:wrapPolygon>
          </wp:wrapThrough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-lucagegeve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421">
      <w:rPr>
        <w:noProof/>
        <w:lang w:val="nl-NL" w:eastAsia="nl-NL"/>
      </w:rPr>
      <w:drawing>
        <wp:anchor distT="0" distB="0" distL="114300" distR="114300" simplePos="0" relativeHeight="251705344" behindDoc="0" locked="0" layoutInCell="1" allowOverlap="1" wp14:anchorId="549A45D2" wp14:editId="3D7564ED">
          <wp:simplePos x="0" y="0"/>
          <wp:positionH relativeFrom="margin">
            <wp:posOffset>2540</wp:posOffset>
          </wp:positionH>
          <wp:positionV relativeFrom="page">
            <wp:posOffset>10403840</wp:posOffset>
          </wp:positionV>
          <wp:extent cx="330835" cy="75565"/>
          <wp:effectExtent l="0" t="0" r="0" b="635"/>
          <wp:wrapNone/>
          <wp:docPr id="5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marker grij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35" cy="7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421">
      <w:rPr>
        <w:noProof/>
        <w:lang w:val="nl-NL" w:eastAsia="nl-NL"/>
      </w:rPr>
      <w:drawing>
        <wp:anchor distT="0" distB="0" distL="114300" distR="114300" simplePos="0" relativeHeight="251706368" behindDoc="0" locked="0" layoutInCell="1" allowOverlap="1" wp14:anchorId="5BADB78E" wp14:editId="3267AC29">
          <wp:simplePos x="0" y="0"/>
          <wp:positionH relativeFrom="margin">
            <wp:posOffset>3810635</wp:posOffset>
          </wp:positionH>
          <wp:positionV relativeFrom="page">
            <wp:posOffset>10102215</wp:posOffset>
          </wp:positionV>
          <wp:extent cx="1115695" cy="421005"/>
          <wp:effectExtent l="0" t="0" r="8255" b="0"/>
          <wp:wrapSquare wrapText="bothSides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94C5" w14:textId="77777777" w:rsidR="006A7B5F" w:rsidRDefault="006A7B5F" w:rsidP="004950DA">
      <w:r>
        <w:separator/>
      </w:r>
    </w:p>
  </w:footnote>
  <w:footnote w:type="continuationSeparator" w:id="0">
    <w:p w14:paraId="3994CFB6" w14:textId="77777777" w:rsidR="006A7B5F" w:rsidRDefault="006A7B5F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9DA9" w14:textId="77777777" w:rsidR="00935283" w:rsidRDefault="00170393" w:rsidP="00935283">
    <w:pPr>
      <w:pStyle w:val="Koptekst"/>
      <w:rPr>
        <w:noProof/>
      </w:rPr>
    </w:pPr>
    <w:r w:rsidRPr="001A6BFD">
      <w:rPr>
        <w:noProof/>
        <w:lang w:val="nl-NL" w:eastAsia="nl-NL"/>
      </w:rPr>
      <w:drawing>
        <wp:anchor distT="0" distB="0" distL="114300" distR="114300" simplePos="0" relativeHeight="251695104" behindDoc="1" locked="0" layoutInCell="1" allowOverlap="1" wp14:anchorId="695A68FC" wp14:editId="4C7A8827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782000" cy="1396800"/>
          <wp:effectExtent l="0" t="0" r="8890" b="0"/>
          <wp:wrapNone/>
          <wp:docPr id="2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wer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283" w:rsidRPr="001A6BFD">
      <w:rPr>
        <w:noProof/>
        <w:lang w:val="nl-NL" w:eastAsia="nl-NL"/>
      </w:rPr>
      <w:drawing>
        <wp:anchor distT="0" distB="0" distL="114300" distR="114300" simplePos="0" relativeHeight="251693056" behindDoc="1" locked="0" layoutInCell="1" allowOverlap="1" wp14:anchorId="13C61CA2" wp14:editId="32452BE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648000" cy="1008000"/>
          <wp:effectExtent l="0" t="0" r="0" b="1905"/>
          <wp:wrapNone/>
          <wp:docPr id="4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werk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283" w:rsidRPr="001A6BFD">
      <w:rPr>
        <w:rStyle w:val="Paginanummer"/>
      </w:rPr>
      <w:fldChar w:fldCharType="begin"/>
    </w:r>
    <w:r w:rsidR="00935283" w:rsidRPr="001A6BFD">
      <w:rPr>
        <w:rStyle w:val="Paginanummer"/>
      </w:rPr>
      <w:instrText xml:space="preserve"> PAGE </w:instrText>
    </w:r>
    <w:r w:rsidR="00935283" w:rsidRPr="001A6BFD">
      <w:rPr>
        <w:rStyle w:val="Paginanummer"/>
      </w:rPr>
      <w:fldChar w:fldCharType="separate"/>
    </w:r>
    <w:r w:rsidR="00C508D1">
      <w:rPr>
        <w:rStyle w:val="Paginanummer"/>
        <w:noProof/>
      </w:rPr>
      <w:t>2</w:t>
    </w:r>
    <w:r w:rsidR="00935283" w:rsidRPr="001A6BFD">
      <w:rPr>
        <w:rStyle w:val="Paginanummer"/>
      </w:rPr>
      <w:fldChar w:fldCharType="end"/>
    </w:r>
    <w:r w:rsidR="00935283" w:rsidRPr="001A6BFD">
      <w:rPr>
        <w:rStyle w:val="Paginanummer"/>
      </w:rPr>
      <w:t>/</w:t>
    </w:r>
    <w:r w:rsidR="00935283" w:rsidRPr="001A6BFD">
      <w:rPr>
        <w:rStyle w:val="Paginanummer"/>
      </w:rPr>
      <w:fldChar w:fldCharType="begin"/>
    </w:r>
    <w:r w:rsidR="00935283" w:rsidRPr="001A6BFD">
      <w:rPr>
        <w:rStyle w:val="Paginanummer"/>
      </w:rPr>
      <w:instrText xml:space="preserve"> NUMPAGES   \* MERGEFORMAT </w:instrText>
    </w:r>
    <w:r w:rsidR="00935283" w:rsidRPr="001A6BFD">
      <w:rPr>
        <w:rStyle w:val="Paginanummer"/>
      </w:rPr>
      <w:fldChar w:fldCharType="separate"/>
    </w:r>
    <w:r w:rsidR="00B74421">
      <w:rPr>
        <w:rStyle w:val="Paginanummer"/>
        <w:noProof/>
      </w:rPr>
      <w:t>1</w:t>
    </w:r>
    <w:r w:rsidR="00935283" w:rsidRPr="001A6BFD">
      <w:rPr>
        <w:rStyle w:val="Paginanummer"/>
      </w:rPr>
      <w:fldChar w:fldCharType="end"/>
    </w:r>
  </w:p>
  <w:p w14:paraId="74EC370E" w14:textId="77777777" w:rsidR="00D7794A" w:rsidRPr="00D7794A" w:rsidRDefault="00354F0C" w:rsidP="00D7794A">
    <w:pPr>
      <w:pStyle w:val="Koptekst"/>
      <w:rPr>
        <w:noProof/>
      </w:rPr>
    </w:pPr>
    <w:r w:rsidRPr="005363B0">
      <w:rPr>
        <w:noProof/>
      </w:rPr>
      <w:fldChar w:fldCharType="begin"/>
    </w:r>
    <w:r w:rsidRPr="005363B0">
      <w:instrText xml:space="preserve"> REF OnsKenmerk \h  \* MERGEFORMAT </w:instrText>
    </w:r>
    <w:r w:rsidRPr="005363B0">
      <w:rPr>
        <w:noProof/>
      </w:rPr>
    </w:r>
    <w:r w:rsidRPr="005363B0">
      <w:rPr>
        <w:noProof/>
      </w:rPr>
      <w:fldChar w:fldCharType="separate"/>
    </w:r>
  </w:p>
  <w:p w14:paraId="25090C0C" w14:textId="77777777" w:rsidR="00D7794A" w:rsidRPr="00D7794A" w:rsidRDefault="00D7794A" w:rsidP="00D7794A">
    <w:pPr>
      <w:pStyle w:val="Koptekst"/>
      <w:rPr>
        <w:noProof/>
      </w:rPr>
    </w:pPr>
  </w:p>
  <w:p w14:paraId="671FFADA" w14:textId="77777777" w:rsidR="00354F0C" w:rsidRPr="000553D3" w:rsidRDefault="00354F0C" w:rsidP="00935283">
    <w:pPr>
      <w:pStyle w:val="Koptekst"/>
    </w:pPr>
    <w:r w:rsidRPr="005363B0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2D2C" w14:textId="77777777" w:rsidR="00354F0C" w:rsidRPr="004950DA" w:rsidRDefault="006A2C48" w:rsidP="00DF7E7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88960" behindDoc="1" locked="0" layoutInCell="1" allowOverlap="1" wp14:anchorId="52C3CA3F" wp14:editId="3C32A6B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648000" cy="1008000"/>
          <wp:effectExtent l="0" t="0" r="0" b="190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werk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86912" behindDoc="0" locked="0" layoutInCell="1" allowOverlap="1" wp14:anchorId="7E333796" wp14:editId="0DE865AA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778400" cy="1396800"/>
          <wp:effectExtent l="0" t="0" r="0" b="0"/>
          <wp:wrapTopAndBottom/>
          <wp:docPr id="8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 School of Arts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F0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790DB17" wp14:editId="7B31BAE6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7" name="Rechte verbindingslijn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B57941" id="Rechte verbindingslijn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354F0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DDBF693" wp14:editId="3A8F4A55">
              <wp:simplePos x="0" y="0"/>
              <wp:positionH relativeFrom="page">
                <wp:posOffset>288290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6" name="Rechte verbindingslijn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EF931" id="Rechte verbindingslijn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80.65pt" to="31.2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8EF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0A0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2C74C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BA800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FE7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36A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5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C08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3E07A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D6101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A2E19"/>
    <w:multiLevelType w:val="hybridMultilevel"/>
    <w:tmpl w:val="FEEA200C"/>
    <w:lvl w:ilvl="0" w:tplc="E11CB004">
      <w:start w:val="1"/>
      <w:numFmt w:val="bullet"/>
      <w:pStyle w:val="Lijstopsomteken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29B6763A"/>
    <w:multiLevelType w:val="hybridMultilevel"/>
    <w:tmpl w:val="EA544BEE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0435E"/>
    <w:multiLevelType w:val="hybridMultilevel"/>
    <w:tmpl w:val="F8B6FD4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50A427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3A39D7"/>
    <w:multiLevelType w:val="hybridMultilevel"/>
    <w:tmpl w:val="660435D8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AF3E26"/>
    <w:multiLevelType w:val="hybridMultilevel"/>
    <w:tmpl w:val="E56ABBD0"/>
    <w:lvl w:ilvl="0" w:tplc="21621A72">
      <w:start w:val="1"/>
      <w:numFmt w:val="bullet"/>
      <w:pStyle w:val="Lijstopsomteken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A2168F3"/>
    <w:multiLevelType w:val="hybridMultilevel"/>
    <w:tmpl w:val="EEF017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270391"/>
    <w:multiLevelType w:val="hybridMultilevel"/>
    <w:tmpl w:val="1CEE5FD8"/>
    <w:lvl w:ilvl="0" w:tplc="CD442BAA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645981"/>
    <w:multiLevelType w:val="hybridMultilevel"/>
    <w:tmpl w:val="A9FCBDB4"/>
    <w:lvl w:ilvl="0" w:tplc="50A427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F41A3"/>
    <w:multiLevelType w:val="hybridMultilevel"/>
    <w:tmpl w:val="B3E035F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17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4"/>
  </w:num>
  <w:num w:numId="17">
    <w:abstractNumId w:val="11"/>
  </w:num>
  <w:num w:numId="18">
    <w:abstractNumId w:val="13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4A"/>
    <w:rsid w:val="00001CAA"/>
    <w:rsid w:val="00002147"/>
    <w:rsid w:val="00011104"/>
    <w:rsid w:val="000130E5"/>
    <w:rsid w:val="00023B2D"/>
    <w:rsid w:val="000312D8"/>
    <w:rsid w:val="000332EB"/>
    <w:rsid w:val="000439A3"/>
    <w:rsid w:val="00046E82"/>
    <w:rsid w:val="000475C5"/>
    <w:rsid w:val="00050E5C"/>
    <w:rsid w:val="000553D3"/>
    <w:rsid w:val="00056C80"/>
    <w:rsid w:val="00066E45"/>
    <w:rsid w:val="000719D3"/>
    <w:rsid w:val="000778EA"/>
    <w:rsid w:val="0008052F"/>
    <w:rsid w:val="000852D8"/>
    <w:rsid w:val="000937A1"/>
    <w:rsid w:val="000C5AF1"/>
    <w:rsid w:val="000D07C7"/>
    <w:rsid w:val="001124DB"/>
    <w:rsid w:val="00142DED"/>
    <w:rsid w:val="00164024"/>
    <w:rsid w:val="001671F9"/>
    <w:rsid w:val="00170393"/>
    <w:rsid w:val="0017130C"/>
    <w:rsid w:val="001714CC"/>
    <w:rsid w:val="001978EA"/>
    <w:rsid w:val="001A2034"/>
    <w:rsid w:val="001B1E50"/>
    <w:rsid w:val="001C516D"/>
    <w:rsid w:val="001C6173"/>
    <w:rsid w:val="001C72AB"/>
    <w:rsid w:val="001F1936"/>
    <w:rsid w:val="001F3399"/>
    <w:rsid w:val="001F6527"/>
    <w:rsid w:val="00202935"/>
    <w:rsid w:val="002058BF"/>
    <w:rsid w:val="00211E02"/>
    <w:rsid w:val="002120E9"/>
    <w:rsid w:val="00216DD2"/>
    <w:rsid w:val="00222671"/>
    <w:rsid w:val="002327F6"/>
    <w:rsid w:val="00232D24"/>
    <w:rsid w:val="00233EEC"/>
    <w:rsid w:val="00255D14"/>
    <w:rsid w:val="00267857"/>
    <w:rsid w:val="0027613D"/>
    <w:rsid w:val="00285BF2"/>
    <w:rsid w:val="0028779A"/>
    <w:rsid w:val="002901B7"/>
    <w:rsid w:val="002A11E3"/>
    <w:rsid w:val="002A1F18"/>
    <w:rsid w:val="002A3850"/>
    <w:rsid w:val="002A605D"/>
    <w:rsid w:val="002C0274"/>
    <w:rsid w:val="002C0405"/>
    <w:rsid w:val="002C4E19"/>
    <w:rsid w:val="002D18D6"/>
    <w:rsid w:val="002D2A85"/>
    <w:rsid w:val="002D34DB"/>
    <w:rsid w:val="002D67EC"/>
    <w:rsid w:val="002D76D5"/>
    <w:rsid w:val="002E1F52"/>
    <w:rsid w:val="002E229A"/>
    <w:rsid w:val="002E4407"/>
    <w:rsid w:val="002F161D"/>
    <w:rsid w:val="002F27A9"/>
    <w:rsid w:val="00301D20"/>
    <w:rsid w:val="00320663"/>
    <w:rsid w:val="00346AF1"/>
    <w:rsid w:val="00346C88"/>
    <w:rsid w:val="00354F0C"/>
    <w:rsid w:val="0035518E"/>
    <w:rsid w:val="00357624"/>
    <w:rsid w:val="003645AA"/>
    <w:rsid w:val="00373F96"/>
    <w:rsid w:val="0037525D"/>
    <w:rsid w:val="003809EA"/>
    <w:rsid w:val="003821B2"/>
    <w:rsid w:val="00394B27"/>
    <w:rsid w:val="003B2CD8"/>
    <w:rsid w:val="003B490B"/>
    <w:rsid w:val="003B655A"/>
    <w:rsid w:val="003C6F90"/>
    <w:rsid w:val="003C7EA5"/>
    <w:rsid w:val="003D6132"/>
    <w:rsid w:val="003E1060"/>
    <w:rsid w:val="003F0BD0"/>
    <w:rsid w:val="00407774"/>
    <w:rsid w:val="004334DD"/>
    <w:rsid w:val="004406BA"/>
    <w:rsid w:val="004517A0"/>
    <w:rsid w:val="00454AA0"/>
    <w:rsid w:val="00463140"/>
    <w:rsid w:val="0046582C"/>
    <w:rsid w:val="00470173"/>
    <w:rsid w:val="004950DA"/>
    <w:rsid w:val="004959C5"/>
    <w:rsid w:val="004973DE"/>
    <w:rsid w:val="00497400"/>
    <w:rsid w:val="00497B3B"/>
    <w:rsid w:val="004C72E4"/>
    <w:rsid w:val="004D4CC8"/>
    <w:rsid w:val="004F322B"/>
    <w:rsid w:val="004F711F"/>
    <w:rsid w:val="00503285"/>
    <w:rsid w:val="005140EC"/>
    <w:rsid w:val="00517841"/>
    <w:rsid w:val="0052608E"/>
    <w:rsid w:val="00527482"/>
    <w:rsid w:val="0053104E"/>
    <w:rsid w:val="005363B0"/>
    <w:rsid w:val="00540503"/>
    <w:rsid w:val="00591764"/>
    <w:rsid w:val="00596620"/>
    <w:rsid w:val="005B1973"/>
    <w:rsid w:val="005B3C82"/>
    <w:rsid w:val="005C4B09"/>
    <w:rsid w:val="005C7D29"/>
    <w:rsid w:val="005D0F7E"/>
    <w:rsid w:val="005E2461"/>
    <w:rsid w:val="005F12EE"/>
    <w:rsid w:val="005F13B5"/>
    <w:rsid w:val="005F2E45"/>
    <w:rsid w:val="005F691B"/>
    <w:rsid w:val="00614D68"/>
    <w:rsid w:val="00617B3D"/>
    <w:rsid w:val="0062406F"/>
    <w:rsid w:val="00626C74"/>
    <w:rsid w:val="00626ECE"/>
    <w:rsid w:val="0063119D"/>
    <w:rsid w:val="0065255C"/>
    <w:rsid w:val="00660FA9"/>
    <w:rsid w:val="00677137"/>
    <w:rsid w:val="00682A74"/>
    <w:rsid w:val="006856BF"/>
    <w:rsid w:val="00686B8B"/>
    <w:rsid w:val="00692E8F"/>
    <w:rsid w:val="006955C7"/>
    <w:rsid w:val="006A2C48"/>
    <w:rsid w:val="006A6AEE"/>
    <w:rsid w:val="006A7B5F"/>
    <w:rsid w:val="006B411A"/>
    <w:rsid w:val="006E6D61"/>
    <w:rsid w:val="006E77BD"/>
    <w:rsid w:val="00702774"/>
    <w:rsid w:val="00704732"/>
    <w:rsid w:val="00707395"/>
    <w:rsid w:val="007116D7"/>
    <w:rsid w:val="00722239"/>
    <w:rsid w:val="00724196"/>
    <w:rsid w:val="007248A1"/>
    <w:rsid w:val="007469DF"/>
    <w:rsid w:val="00770069"/>
    <w:rsid w:val="0077489A"/>
    <w:rsid w:val="00782DAA"/>
    <w:rsid w:val="0079792E"/>
    <w:rsid w:val="007A52CE"/>
    <w:rsid w:val="007C4500"/>
    <w:rsid w:val="007C7D5B"/>
    <w:rsid w:val="007D2B2F"/>
    <w:rsid w:val="007D3F4E"/>
    <w:rsid w:val="00801E44"/>
    <w:rsid w:val="00814403"/>
    <w:rsid w:val="0082342B"/>
    <w:rsid w:val="00824441"/>
    <w:rsid w:val="0082449B"/>
    <w:rsid w:val="00827503"/>
    <w:rsid w:val="00832CEB"/>
    <w:rsid w:val="008410EC"/>
    <w:rsid w:val="00854CE3"/>
    <w:rsid w:val="00857A21"/>
    <w:rsid w:val="008722A0"/>
    <w:rsid w:val="00872B70"/>
    <w:rsid w:val="008A67DF"/>
    <w:rsid w:val="008E151B"/>
    <w:rsid w:val="008E1B8B"/>
    <w:rsid w:val="008E2CEF"/>
    <w:rsid w:val="008F4C7F"/>
    <w:rsid w:val="008F5076"/>
    <w:rsid w:val="008F686E"/>
    <w:rsid w:val="009077B6"/>
    <w:rsid w:val="00910C23"/>
    <w:rsid w:val="0091270E"/>
    <w:rsid w:val="00917EAE"/>
    <w:rsid w:val="0092118E"/>
    <w:rsid w:val="00923FC8"/>
    <w:rsid w:val="00930ECD"/>
    <w:rsid w:val="00934FBB"/>
    <w:rsid w:val="00935283"/>
    <w:rsid w:val="00935828"/>
    <w:rsid w:val="009429FC"/>
    <w:rsid w:val="00960156"/>
    <w:rsid w:val="00966C67"/>
    <w:rsid w:val="00970F75"/>
    <w:rsid w:val="009735DF"/>
    <w:rsid w:val="00974251"/>
    <w:rsid w:val="00984410"/>
    <w:rsid w:val="009861BF"/>
    <w:rsid w:val="009A6796"/>
    <w:rsid w:val="009C7A14"/>
    <w:rsid w:val="009E2FC4"/>
    <w:rsid w:val="009E6E34"/>
    <w:rsid w:val="00A0321F"/>
    <w:rsid w:val="00A032C0"/>
    <w:rsid w:val="00A13D47"/>
    <w:rsid w:val="00A350A4"/>
    <w:rsid w:val="00A40CE3"/>
    <w:rsid w:val="00A41240"/>
    <w:rsid w:val="00A4264C"/>
    <w:rsid w:val="00A46383"/>
    <w:rsid w:val="00A570C4"/>
    <w:rsid w:val="00A66366"/>
    <w:rsid w:val="00A66738"/>
    <w:rsid w:val="00A77D11"/>
    <w:rsid w:val="00A92314"/>
    <w:rsid w:val="00A93942"/>
    <w:rsid w:val="00A95DD6"/>
    <w:rsid w:val="00AD2890"/>
    <w:rsid w:val="00AD2D98"/>
    <w:rsid w:val="00AD36E3"/>
    <w:rsid w:val="00AD3B9F"/>
    <w:rsid w:val="00AD4189"/>
    <w:rsid w:val="00AD56CD"/>
    <w:rsid w:val="00AE0940"/>
    <w:rsid w:val="00AF067D"/>
    <w:rsid w:val="00AF4489"/>
    <w:rsid w:val="00B13D86"/>
    <w:rsid w:val="00B238D8"/>
    <w:rsid w:val="00B30ADF"/>
    <w:rsid w:val="00B371DE"/>
    <w:rsid w:val="00B376FC"/>
    <w:rsid w:val="00B40DEA"/>
    <w:rsid w:val="00B512BC"/>
    <w:rsid w:val="00B561F5"/>
    <w:rsid w:val="00B709EF"/>
    <w:rsid w:val="00B70CF5"/>
    <w:rsid w:val="00B71A30"/>
    <w:rsid w:val="00B74421"/>
    <w:rsid w:val="00B84835"/>
    <w:rsid w:val="00B87205"/>
    <w:rsid w:val="00B910AB"/>
    <w:rsid w:val="00B94570"/>
    <w:rsid w:val="00B94AC5"/>
    <w:rsid w:val="00B972EF"/>
    <w:rsid w:val="00BA4CCA"/>
    <w:rsid w:val="00BA4E62"/>
    <w:rsid w:val="00BA4FE0"/>
    <w:rsid w:val="00BA7B22"/>
    <w:rsid w:val="00BE7774"/>
    <w:rsid w:val="00BF2191"/>
    <w:rsid w:val="00C01164"/>
    <w:rsid w:val="00C0625A"/>
    <w:rsid w:val="00C264DE"/>
    <w:rsid w:val="00C411DF"/>
    <w:rsid w:val="00C46AB1"/>
    <w:rsid w:val="00C508D1"/>
    <w:rsid w:val="00C546EF"/>
    <w:rsid w:val="00C800FC"/>
    <w:rsid w:val="00C83604"/>
    <w:rsid w:val="00C85595"/>
    <w:rsid w:val="00C8565F"/>
    <w:rsid w:val="00C87340"/>
    <w:rsid w:val="00C908B1"/>
    <w:rsid w:val="00CA3D5E"/>
    <w:rsid w:val="00CA3FD7"/>
    <w:rsid w:val="00CA454D"/>
    <w:rsid w:val="00CA542E"/>
    <w:rsid w:val="00CA6051"/>
    <w:rsid w:val="00CB3A17"/>
    <w:rsid w:val="00CD4C97"/>
    <w:rsid w:val="00CD5CA1"/>
    <w:rsid w:val="00CE4561"/>
    <w:rsid w:val="00CF3623"/>
    <w:rsid w:val="00D146B3"/>
    <w:rsid w:val="00D52D3C"/>
    <w:rsid w:val="00D533D4"/>
    <w:rsid w:val="00D6385C"/>
    <w:rsid w:val="00D67EBD"/>
    <w:rsid w:val="00D74A8E"/>
    <w:rsid w:val="00D75481"/>
    <w:rsid w:val="00D7556F"/>
    <w:rsid w:val="00D765F2"/>
    <w:rsid w:val="00D7794A"/>
    <w:rsid w:val="00D83946"/>
    <w:rsid w:val="00D87837"/>
    <w:rsid w:val="00D93ABC"/>
    <w:rsid w:val="00DA01EC"/>
    <w:rsid w:val="00DB06F1"/>
    <w:rsid w:val="00DB3494"/>
    <w:rsid w:val="00DB42B9"/>
    <w:rsid w:val="00DB6460"/>
    <w:rsid w:val="00DB7EFC"/>
    <w:rsid w:val="00DC0068"/>
    <w:rsid w:val="00DC0676"/>
    <w:rsid w:val="00DC1658"/>
    <w:rsid w:val="00DC27B2"/>
    <w:rsid w:val="00DD010C"/>
    <w:rsid w:val="00DD4401"/>
    <w:rsid w:val="00DD532C"/>
    <w:rsid w:val="00DD7134"/>
    <w:rsid w:val="00DF77AC"/>
    <w:rsid w:val="00DF7E77"/>
    <w:rsid w:val="00E04DFD"/>
    <w:rsid w:val="00E1632F"/>
    <w:rsid w:val="00E17E0D"/>
    <w:rsid w:val="00E462D5"/>
    <w:rsid w:val="00E47E1C"/>
    <w:rsid w:val="00E563D4"/>
    <w:rsid w:val="00E611CB"/>
    <w:rsid w:val="00E633E4"/>
    <w:rsid w:val="00E6602A"/>
    <w:rsid w:val="00E82BB1"/>
    <w:rsid w:val="00E90E40"/>
    <w:rsid w:val="00E91A18"/>
    <w:rsid w:val="00E933B3"/>
    <w:rsid w:val="00EA4EBD"/>
    <w:rsid w:val="00EC09A5"/>
    <w:rsid w:val="00EC4821"/>
    <w:rsid w:val="00EC5827"/>
    <w:rsid w:val="00EE21EF"/>
    <w:rsid w:val="00F11192"/>
    <w:rsid w:val="00F41168"/>
    <w:rsid w:val="00F41CC1"/>
    <w:rsid w:val="00F537AC"/>
    <w:rsid w:val="00F7603E"/>
    <w:rsid w:val="00F76F38"/>
    <w:rsid w:val="00F773E4"/>
    <w:rsid w:val="00F85878"/>
    <w:rsid w:val="00F95632"/>
    <w:rsid w:val="00FA49BF"/>
    <w:rsid w:val="00FB5640"/>
    <w:rsid w:val="00FD2269"/>
    <w:rsid w:val="00FE1142"/>
    <w:rsid w:val="00FE252D"/>
    <w:rsid w:val="00FE2616"/>
    <w:rsid w:val="00FF3FAA"/>
    <w:rsid w:val="00FF4818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0B47F"/>
  <w15:docId w15:val="{B419C348-4F7A-43DC-AEFC-2D810D96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qFormat="1"/>
    <w:lsdException w:name="List Continue 2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66C67"/>
    <w:rPr>
      <w:lang w:val="nl-BE"/>
    </w:rPr>
  </w:style>
  <w:style w:type="paragraph" w:styleId="Kop1">
    <w:name w:val="heading 1"/>
    <w:basedOn w:val="Standaard"/>
    <w:next w:val="Standaard"/>
    <w:link w:val="Kop1Char"/>
    <w:qFormat/>
    <w:rsid w:val="00F76F38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2A605D"/>
    <w:pPr>
      <w:keepNext/>
      <w:keepLines/>
      <w:spacing w:before="48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A605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qFormat/>
    <w:rsid w:val="002A605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959C5"/>
    <w:pPr>
      <w:spacing w:before="0"/>
      <w:jc w:val="right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rsid w:val="004959C5"/>
    <w:rPr>
      <w:sz w:val="16"/>
    </w:rPr>
  </w:style>
  <w:style w:type="character" w:customStyle="1" w:styleId="Kop3Char">
    <w:name w:val="Kop 3 Char"/>
    <w:basedOn w:val="Standaardalinea-lettertype"/>
    <w:link w:val="Kop3"/>
    <w:rsid w:val="001F3399"/>
    <w:rPr>
      <w:rFonts w:eastAsiaTheme="majorEastAsia" w:cstheme="majorBidi"/>
      <w:b/>
      <w:bCs/>
      <w:lang w:val="nl-BE"/>
    </w:rPr>
  </w:style>
  <w:style w:type="paragraph" w:customStyle="1" w:styleId="AV-24pt">
    <w:name w:val="_AV-24pt"/>
    <w:basedOn w:val="Standaard"/>
    <w:next w:val="Standaard"/>
    <w:rsid w:val="00255D14"/>
    <w:pPr>
      <w:spacing w:before="480"/>
    </w:pPr>
  </w:style>
  <w:style w:type="paragraph" w:styleId="Ballontekst">
    <w:name w:val="Balloon Text"/>
    <w:basedOn w:val="Standaard"/>
    <w:link w:val="BallontekstChar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2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F76F38"/>
    <w:rPr>
      <w:rFonts w:eastAsiaTheme="majorEastAsia" w:cstheme="majorBidi"/>
      <w:b/>
      <w:bCs/>
      <w:sz w:val="28"/>
      <w:szCs w:val="28"/>
      <w:lang w:val="nl-BE"/>
    </w:rPr>
  </w:style>
  <w:style w:type="character" w:customStyle="1" w:styleId="Kop2Char">
    <w:name w:val="Kop 2 Char"/>
    <w:basedOn w:val="Standaardalinea-lettertype"/>
    <w:link w:val="Kop2"/>
    <w:rsid w:val="001F3399"/>
    <w:rPr>
      <w:rFonts w:eastAsiaTheme="majorEastAsia" w:cstheme="majorBidi"/>
      <w:b/>
      <w:bCs/>
      <w:sz w:val="24"/>
      <w:szCs w:val="26"/>
      <w:lang w:val="nl-BE"/>
    </w:rPr>
  </w:style>
  <w:style w:type="paragraph" w:styleId="Voettekst">
    <w:name w:val="footer"/>
    <w:basedOn w:val="Standaard"/>
    <w:link w:val="VoettekstChar"/>
    <w:unhideWhenUsed/>
    <w:rsid w:val="00E6602A"/>
    <w:pPr>
      <w:tabs>
        <w:tab w:val="left" w:pos="1701"/>
        <w:tab w:val="left" w:pos="3402"/>
      </w:tabs>
      <w:spacing w:before="0"/>
    </w:pPr>
    <w:rPr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301D20"/>
    <w:rPr>
      <w:color w:val="808080"/>
    </w:rPr>
  </w:style>
  <w:style w:type="character" w:customStyle="1" w:styleId="VoettekstChar">
    <w:name w:val="Voettekst Char"/>
    <w:basedOn w:val="Standaardalinea-lettertype"/>
    <w:link w:val="Voettekst"/>
    <w:rsid w:val="00E6602A"/>
    <w:rPr>
      <w:sz w:val="16"/>
    </w:rPr>
  </w:style>
  <w:style w:type="character" w:styleId="Zwaar">
    <w:name w:val="Strong"/>
    <w:basedOn w:val="Standaardalinea-lettertype"/>
    <w:qFormat/>
    <w:rsid w:val="0065255C"/>
    <w:rPr>
      <w:b/>
      <w:bCs/>
    </w:rPr>
  </w:style>
  <w:style w:type="paragraph" w:customStyle="1" w:styleId="KENMERK">
    <w:name w:val="_KENMERK"/>
    <w:basedOn w:val="Standaard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customStyle="1" w:styleId="Kop4Char">
    <w:name w:val="Kop 4 Char"/>
    <w:basedOn w:val="Standaardalinea-lettertype"/>
    <w:link w:val="Kop4"/>
    <w:rsid w:val="001F3399"/>
    <w:rPr>
      <w:rFonts w:eastAsiaTheme="majorEastAsia" w:cstheme="majorBidi"/>
      <w:b/>
      <w:bCs/>
      <w:i/>
      <w:iCs/>
      <w:lang w:val="nl-BE"/>
    </w:rPr>
  </w:style>
  <w:style w:type="paragraph" w:customStyle="1" w:styleId="KOPTEKST2">
    <w:name w:val="_KOPTEKST2"/>
    <w:basedOn w:val="Koptekst"/>
    <w:semiHidden/>
    <w:rsid w:val="00E633E4"/>
    <w:pPr>
      <w:spacing w:line="250" w:lineRule="exact"/>
      <w:jc w:val="left"/>
    </w:pPr>
    <w:rPr>
      <w:caps/>
    </w:rPr>
  </w:style>
  <w:style w:type="paragraph" w:styleId="Handtekening">
    <w:name w:val="Signature"/>
    <w:basedOn w:val="Standaard"/>
    <w:next w:val="Geenafstand"/>
    <w:link w:val="HandtekeningChar"/>
    <w:rsid w:val="00E563D4"/>
    <w:pPr>
      <w:spacing w:before="1440"/>
    </w:pPr>
  </w:style>
  <w:style w:type="character" w:customStyle="1" w:styleId="HandtekeningChar">
    <w:name w:val="Handtekening Char"/>
    <w:basedOn w:val="Standaardalinea-lettertype"/>
    <w:link w:val="Handtekening"/>
    <w:rsid w:val="001F3399"/>
    <w:rPr>
      <w:rFonts w:cs="Arial"/>
      <w:lang w:val="nl-BE"/>
    </w:rPr>
  </w:style>
  <w:style w:type="paragraph" w:styleId="Lijstopsomteken">
    <w:name w:val="List Bullet"/>
    <w:basedOn w:val="Standaard"/>
    <w:qFormat/>
    <w:rsid w:val="005B1973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jstopsomteken2">
    <w:name w:val="List Bullet 2"/>
    <w:basedOn w:val="Standaard"/>
    <w:qFormat/>
    <w:rsid w:val="005B3C82"/>
    <w:pPr>
      <w:numPr>
        <w:numId w:val="16"/>
      </w:numPr>
      <w:spacing w:before="0"/>
      <w:contextualSpacing/>
    </w:pPr>
  </w:style>
  <w:style w:type="paragraph" w:styleId="Lijstvoortzetting">
    <w:name w:val="List Continue"/>
    <w:basedOn w:val="Standaard"/>
    <w:qFormat/>
    <w:rsid w:val="00AF4489"/>
    <w:pPr>
      <w:spacing w:before="0"/>
      <w:ind w:left="357"/>
      <w:contextualSpacing/>
    </w:pPr>
  </w:style>
  <w:style w:type="paragraph" w:styleId="Lijstvoortzetting2">
    <w:name w:val="List Continue 2"/>
    <w:basedOn w:val="Lijstopsomteken2"/>
    <w:qFormat/>
    <w:rsid w:val="00AF4489"/>
    <w:pPr>
      <w:numPr>
        <w:numId w:val="0"/>
      </w:numPr>
      <w:ind w:left="720"/>
    </w:pPr>
  </w:style>
  <w:style w:type="paragraph" w:styleId="Lijstnummering">
    <w:name w:val="List Number"/>
    <w:basedOn w:val="Standaard"/>
    <w:qFormat/>
    <w:rsid w:val="005B1973"/>
    <w:pPr>
      <w:numPr>
        <w:numId w:val="3"/>
      </w:numPr>
      <w:tabs>
        <w:tab w:val="clear" w:pos="360"/>
      </w:tabs>
      <w:spacing w:before="0"/>
      <w:ind w:left="357" w:hanging="357"/>
      <w:contextualSpacing/>
    </w:pPr>
  </w:style>
  <w:style w:type="paragraph" w:styleId="Lijstnummering2">
    <w:name w:val="List Number 2"/>
    <w:basedOn w:val="Standaard"/>
    <w:qFormat/>
    <w:rsid w:val="005B1973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customStyle="1" w:styleId="KOPTEKST2-AV6pt">
    <w:name w:val="_KOPTEKST2-AV6pt"/>
    <w:basedOn w:val="KOPTEKST2"/>
    <w:semiHidden/>
    <w:rsid w:val="00E1632F"/>
    <w:pPr>
      <w:spacing w:before="120"/>
    </w:pPr>
    <w:rPr>
      <w:noProof/>
    </w:rPr>
  </w:style>
  <w:style w:type="paragraph" w:styleId="Lijstnummering3">
    <w:name w:val="List Number 3"/>
    <w:basedOn w:val="Standaard"/>
    <w:rsid w:val="00D765F2"/>
    <w:pPr>
      <w:numPr>
        <w:numId w:val="11"/>
      </w:numPr>
      <w:tabs>
        <w:tab w:val="clear" w:pos="926"/>
      </w:tabs>
      <w:spacing w:before="0"/>
      <w:ind w:left="1077" w:hanging="357"/>
      <w:contextualSpacing/>
    </w:pPr>
  </w:style>
  <w:style w:type="paragraph" w:styleId="Lijstvoortzetting3">
    <w:name w:val="List Continue 3"/>
    <w:basedOn w:val="Standaard"/>
    <w:rsid w:val="00D765F2"/>
    <w:pPr>
      <w:spacing w:before="0"/>
      <w:ind w:left="1077"/>
      <w:contextualSpacing/>
    </w:pPr>
  </w:style>
  <w:style w:type="paragraph" w:styleId="Lijstopsomteken3">
    <w:name w:val="List Bullet 3"/>
    <w:basedOn w:val="Lijstopsomteken2"/>
    <w:rsid w:val="005B3C82"/>
    <w:pPr>
      <w:numPr>
        <w:numId w:val="15"/>
      </w:numPr>
    </w:pPr>
  </w:style>
  <w:style w:type="paragraph" w:styleId="Geenafstand">
    <w:name w:val="No Spacing"/>
    <w:qFormat/>
    <w:rsid w:val="00232D24"/>
    <w:pPr>
      <w:spacing w:before="0"/>
    </w:pPr>
    <w:rPr>
      <w:lang w:val="nl-BE"/>
    </w:rPr>
  </w:style>
  <w:style w:type="paragraph" w:styleId="Lijstalinea">
    <w:name w:val="List Paragraph"/>
    <w:basedOn w:val="Standaard"/>
    <w:uiPriority w:val="34"/>
    <w:semiHidden/>
    <w:qFormat/>
    <w:rsid w:val="00591764"/>
    <w:pPr>
      <w:numPr>
        <w:numId w:val="19"/>
      </w:numPr>
      <w:contextualSpacing/>
    </w:pPr>
  </w:style>
  <w:style w:type="character" w:styleId="Hyperlink">
    <w:name w:val="Hyperlink"/>
    <w:basedOn w:val="Standaardalinea-lettertype"/>
    <w:semiHidden/>
    <w:rsid w:val="00E47E1C"/>
    <w:rPr>
      <w:color w:val="1D8DB0" w:themeColor="hyperlink"/>
      <w:u w:val="single"/>
    </w:rPr>
  </w:style>
  <w:style w:type="character" w:styleId="Paginanummer">
    <w:name w:val="page number"/>
    <w:basedOn w:val="Standaardalinea-lettertype"/>
    <w:semiHidden/>
    <w:rsid w:val="00935283"/>
  </w:style>
  <w:style w:type="table" w:styleId="Tabelraster">
    <w:name w:val="Table Grid"/>
    <w:basedOn w:val="Standaardtabel"/>
    <w:uiPriority w:val="59"/>
    <w:rsid w:val="00935283"/>
    <w:pPr>
      <w:spacing w:before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qFormat/>
    <w:rsid w:val="00B30ADF"/>
    <w:rPr>
      <w:rFonts w:ascii="Georgia" w:hAnsi="Georgia"/>
      <w:i/>
      <w:iCs/>
      <w:sz w:val="20"/>
    </w:rPr>
  </w:style>
  <w:style w:type="character" w:customStyle="1" w:styleId="Stijl1">
    <w:name w:val="Stijl1"/>
    <w:basedOn w:val="Standaardalinea-lettertype"/>
    <w:uiPriority w:val="1"/>
    <w:rsid w:val="00211E02"/>
    <w:rPr>
      <w:rFonts w:ascii="Calibri" w:hAnsi="Calibri"/>
      <w:sz w:val="22"/>
    </w:rPr>
  </w:style>
  <w:style w:type="character" w:styleId="Onopgelostemelding">
    <w:name w:val="Unresolved Mention"/>
    <w:basedOn w:val="Standaardalinea-lettertype"/>
    <w:uiPriority w:val="99"/>
    <w:rsid w:val="00B51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uca-arts.be/sites/default/files/exchange_courses_per_semester_2_2_0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14040\LUCA%20IRO%20Dropbox\Hannah%20Dick\Hannah%20documenten%20ICO\Internationalisering\Communicatie\Website%20-%20English\Nomination%20Form%20LUCA%20School%20of%20Arts_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8A7F5FD4BD4A548402993174B166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0A6428-B73E-4ED5-B730-19C92C36B8AB}"/>
      </w:docPartPr>
      <w:docPartBody>
        <w:p w:rsidR="00E7346E" w:rsidRDefault="004966F5" w:rsidP="004966F5">
          <w:pPr>
            <w:pStyle w:val="138A7F5FD4BD4A548402993174B166402"/>
          </w:pPr>
          <w:r w:rsidRPr="00211E02">
            <w:rPr>
              <w:rStyle w:val="Tekstvantijdelijkeaanduiding"/>
              <w:lang w:val="en-US"/>
            </w:rPr>
            <w:t>Kies een item.</w:t>
          </w:r>
        </w:p>
      </w:docPartBody>
    </w:docPart>
    <w:docPart>
      <w:docPartPr>
        <w:name w:val="B552AC37C9F540A8A2550393DAA2C6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870256-459C-479D-BDFD-C9ADD85FDDEC}"/>
      </w:docPartPr>
      <w:docPartBody>
        <w:p w:rsidR="009222AB" w:rsidRDefault="009222AB" w:rsidP="009222AB">
          <w:pPr>
            <w:pStyle w:val="B552AC37C9F540A8A2550393DAA2C6F72"/>
          </w:pPr>
          <w:r>
            <w:rPr>
              <w:rStyle w:val="Tekstvantijdelijkeaanduiding"/>
              <w:lang w:val="en-US"/>
            </w:rPr>
            <w:t>Please select</w:t>
          </w:r>
        </w:p>
      </w:docPartBody>
    </w:docPart>
    <w:docPart>
      <w:docPartPr>
        <w:name w:val="D6AFB58DAD174B34BE888770DE3F5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3AD225-9A42-42CF-AF52-B29DA61C15EB}"/>
      </w:docPartPr>
      <w:docPartBody>
        <w:p w:rsidR="009222AB" w:rsidRDefault="009222AB" w:rsidP="009222AB">
          <w:pPr>
            <w:pStyle w:val="D6AFB58DAD174B34BE888770DE3F5B241"/>
          </w:pPr>
          <w:r>
            <w:rPr>
              <w:rStyle w:val="Tekstvantijdelijkeaanduiding"/>
              <w:lang w:val="en-US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98"/>
    <w:rsid w:val="004238D8"/>
    <w:rsid w:val="004966F5"/>
    <w:rsid w:val="00850E06"/>
    <w:rsid w:val="009222AB"/>
    <w:rsid w:val="009D5F70"/>
    <w:rsid w:val="00A454CE"/>
    <w:rsid w:val="00AF6898"/>
    <w:rsid w:val="00B3163C"/>
    <w:rsid w:val="00E7346E"/>
    <w:rsid w:val="00EC12C3"/>
    <w:rsid w:val="00F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222AB"/>
    <w:rPr>
      <w:color w:val="808080"/>
    </w:rPr>
  </w:style>
  <w:style w:type="paragraph" w:customStyle="1" w:styleId="138A7F5FD4BD4A548402993174B166402">
    <w:name w:val="138A7F5FD4BD4A548402993174B166402"/>
    <w:rsid w:val="004966F5"/>
    <w:pPr>
      <w:spacing w:before="240" w:after="0" w:line="240" w:lineRule="auto"/>
    </w:pPr>
    <w:rPr>
      <w:rFonts w:ascii="Georgia" w:eastAsiaTheme="minorHAnsi" w:hAnsi="Georgia"/>
      <w:sz w:val="20"/>
      <w:szCs w:val="20"/>
      <w:lang w:eastAsia="en-US"/>
    </w:rPr>
  </w:style>
  <w:style w:type="paragraph" w:customStyle="1" w:styleId="D6AFB58DAD174B34BE888770DE3F5B241">
    <w:name w:val="D6AFB58DAD174B34BE888770DE3F5B241"/>
    <w:rsid w:val="009222AB"/>
    <w:pPr>
      <w:spacing w:before="240" w:after="0" w:line="240" w:lineRule="auto"/>
    </w:pPr>
    <w:rPr>
      <w:rFonts w:ascii="Georgia" w:eastAsiaTheme="minorHAnsi" w:hAnsi="Georgia"/>
      <w:sz w:val="20"/>
      <w:szCs w:val="20"/>
      <w:lang w:eastAsia="en-US"/>
    </w:rPr>
  </w:style>
  <w:style w:type="paragraph" w:customStyle="1" w:styleId="B552AC37C9F540A8A2550393DAA2C6F72">
    <w:name w:val="B552AC37C9F540A8A2550393DAA2C6F72"/>
    <w:rsid w:val="009222AB"/>
    <w:pPr>
      <w:spacing w:before="240" w:after="0" w:line="240" w:lineRule="auto"/>
    </w:pPr>
    <w:rPr>
      <w:rFonts w:ascii="Georgia" w:eastAsiaTheme="minorHAnsi" w:hAnsi="Georgi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orporateKULeuven">
  <a:themeElements>
    <a:clrScheme name="KULeuven-Themakleuren">
      <a:dk1>
        <a:srgbClr val="00407A"/>
      </a:dk1>
      <a:lt1>
        <a:srgbClr val="FFFFFF"/>
      </a:lt1>
      <a:dk2>
        <a:srgbClr val="00407A"/>
      </a:dk2>
      <a:lt2>
        <a:srgbClr val="FFFFFF"/>
      </a:lt2>
      <a:accent1>
        <a:srgbClr val="1D8DB0"/>
      </a:accent1>
      <a:accent2>
        <a:srgbClr val="116E8A"/>
      </a:accent2>
      <a:accent3>
        <a:srgbClr val="52BDEC"/>
      </a:accent3>
      <a:accent4>
        <a:srgbClr val="00407A"/>
      </a:accent4>
      <a:accent5>
        <a:srgbClr val="7F7F7F"/>
      </a:accent5>
      <a:accent6>
        <a:srgbClr val="595959"/>
      </a:accent6>
      <a:hlink>
        <a:srgbClr val="1D8DB0"/>
      </a:hlink>
      <a:folHlink>
        <a:srgbClr val="00407A"/>
      </a:folHlink>
    </a:clrScheme>
    <a:fontScheme name="KULeuv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16E8A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07ACFAC3525438129B8298FFDEC64" ma:contentTypeVersion="16" ma:contentTypeDescription="Een nieuw document maken." ma:contentTypeScope="" ma:versionID="3c747134e1d33a58d14710c5e7b4c4b9">
  <xsd:schema xmlns:xsd="http://www.w3.org/2001/XMLSchema" xmlns:xs="http://www.w3.org/2001/XMLSchema" xmlns:p="http://schemas.microsoft.com/office/2006/metadata/properties" xmlns:ns2="67212ba4-e366-4ba2-97d3-a2d4b681ab89" xmlns:ns3="66f76cf3-631e-4aa3-b396-471a66c01235" targetNamespace="http://schemas.microsoft.com/office/2006/metadata/properties" ma:root="true" ma:fieldsID="5bf2b301dae2b5422a7137f91713182e" ns2:_="" ns3:_="">
    <xsd:import namespace="67212ba4-e366-4ba2-97d3-a2d4b681ab89"/>
    <xsd:import namespace="66f76cf3-631e-4aa3-b396-471a66c01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12ba4-e366-4ba2-97d3-a2d4b681a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b6fc0cd-01fe-45a4-a6f7-42bcc5426b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76cf3-631e-4aa3-b396-471a66c01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3afdd-cbd2-4a26-b892-e4967b0f4cd1}" ma:internalName="TaxCatchAll" ma:showField="CatchAllData" ma:web="66f76cf3-631e-4aa3-b396-471a66c01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212ba4-e366-4ba2-97d3-a2d4b681ab89">
      <Terms xmlns="http://schemas.microsoft.com/office/infopath/2007/PartnerControls"/>
    </lcf76f155ced4ddcb4097134ff3c332f>
    <TaxCatchAll xmlns="66f76cf3-631e-4aa3-b396-471a66c01235" xsi:nil="true"/>
  </documentManagement>
</p:properties>
</file>

<file path=customXml/itemProps1.xml><?xml version="1.0" encoding="utf-8"?>
<ds:datastoreItem xmlns:ds="http://schemas.openxmlformats.org/officeDocument/2006/customXml" ds:itemID="{60B51DD9-994A-47C0-8D6A-EC3F16A10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A01F3-ECDD-4401-B576-73D410040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A248B2-D2A2-46E9-B67B-92F37D30A995}"/>
</file>

<file path=customXml/itemProps4.xml><?xml version="1.0" encoding="utf-8"?>
<ds:datastoreItem xmlns:ds="http://schemas.openxmlformats.org/officeDocument/2006/customXml" ds:itemID="{66639A8E-A45B-4FFA-8AF0-365BEE64ED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 LUCA School of Arts_sjabloon</Template>
  <TotalTime>0</TotalTime>
  <Pages>1</Pages>
  <Words>151</Words>
  <Characters>805</Characters>
  <Application>Microsoft Office Word</Application>
  <DocSecurity>0</DocSecurity>
  <Lines>29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Dick</dc:creator>
  <dc:description>Huisstijl KU Leuven - versie 24 september 2012</dc:description>
  <cp:lastModifiedBy>Marieke De Keukelaere</cp:lastModifiedBy>
  <cp:revision>47</cp:revision>
  <cp:lastPrinted>2012-09-12T13:24:00Z</cp:lastPrinted>
  <dcterms:created xsi:type="dcterms:W3CDTF">2022-03-17T15:32:00Z</dcterms:created>
  <dcterms:modified xsi:type="dcterms:W3CDTF">2022-08-30T11:26:00Z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0x0101008D707ACFAC3525438129B8298FFDEC64</vt:lpwstr>
  </property>
</Properties>
</file>