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8B39FF" w:rsidR="000658C3" w:rsidP="000658C3" w:rsidRDefault="00840479" w14:paraId="0AA46180" w14:textId="11018DAD">
      <w:pPr>
        <w:spacing w:before="80"/>
        <w:rPr>
          <w:rFonts w:ascii="LUCA" w:hAnsi="LUCA"/>
          <w:b/>
          <w:bCs/>
          <w:sz w:val="32"/>
          <w:szCs w:val="40"/>
          <w:lang w:val="en-US"/>
        </w:rPr>
      </w:pPr>
      <w:r w:rsidRPr="008B39FF">
        <w:rPr>
          <w:rFonts w:ascii="LUCA" w:hAnsi="LUCA"/>
          <w:b/>
          <w:bCs/>
          <w:sz w:val="32"/>
          <w:szCs w:val="40"/>
          <w:lang w:val="en-US"/>
        </w:rPr>
        <w:t>Partnership Request</w:t>
      </w:r>
      <w:r w:rsidR="00F22398">
        <w:rPr>
          <w:rFonts w:ascii="LUCA" w:hAnsi="LUCA"/>
          <w:b/>
          <w:bCs/>
          <w:sz w:val="32"/>
          <w:szCs w:val="40"/>
          <w:lang w:val="en-US"/>
        </w:rPr>
        <w:t xml:space="preserve"> Form</w:t>
      </w:r>
    </w:p>
    <w:p w:rsidRPr="008B39FF" w:rsidR="000658C3" w:rsidP="000658C3" w:rsidRDefault="000658C3" w14:paraId="5F3D2232" w14:textId="77777777">
      <w:pPr>
        <w:spacing w:before="80"/>
        <w:rPr>
          <w:rFonts w:ascii="LUCA" w:hAnsi="LUCA"/>
          <w:sz w:val="22"/>
          <w:szCs w:val="22"/>
          <w:lang w:val="en-US"/>
        </w:rPr>
      </w:pPr>
    </w:p>
    <w:p w:rsidRPr="001900B0" w:rsidR="000658C3" w:rsidP="1BDF80C9" w:rsidRDefault="008B39FF" w14:paraId="61F55BAA" w14:textId="0C5FE0B0">
      <w:pPr>
        <w:spacing w:before="80"/>
        <w:rPr>
          <w:rFonts w:ascii="LUCA" w:hAnsi="LUCA"/>
          <w:b w:val="1"/>
          <w:bCs w:val="1"/>
          <w:sz w:val="28"/>
          <w:szCs w:val="28"/>
          <w:lang w:val="en-US"/>
        </w:rPr>
      </w:pPr>
      <w:r w:rsidRPr="1BDF80C9" w:rsidR="008B39FF">
        <w:rPr>
          <w:rFonts w:ascii="LUCA" w:hAnsi="LUCA"/>
          <w:b w:val="1"/>
          <w:bCs w:val="1"/>
          <w:sz w:val="22"/>
          <w:szCs w:val="22"/>
          <w:lang w:val="en-US"/>
        </w:rPr>
        <w:t xml:space="preserve">At LUCA we wish to have </w:t>
      </w:r>
      <w:proofErr w:type="gramStart"/>
      <w:r w:rsidRPr="1BDF80C9" w:rsidR="008B39FF">
        <w:rPr>
          <w:rFonts w:ascii="LUCA" w:hAnsi="LUCA"/>
          <w:b w:val="1"/>
          <w:bCs w:val="1"/>
          <w:sz w:val="22"/>
          <w:szCs w:val="22"/>
          <w:lang w:val="en-US"/>
        </w:rPr>
        <w:t>a correct</w:t>
      </w:r>
      <w:proofErr w:type="gramEnd"/>
      <w:r w:rsidRPr="1BDF80C9" w:rsidR="008B39FF">
        <w:rPr>
          <w:rFonts w:ascii="LUCA" w:hAnsi="LUCA"/>
          <w:b w:val="1"/>
          <w:bCs w:val="1"/>
          <w:sz w:val="22"/>
          <w:szCs w:val="22"/>
          <w:lang w:val="en-US"/>
        </w:rPr>
        <w:t xml:space="preserve"> impression of our partners so we can get to know them and </w:t>
      </w:r>
      <w:r w:rsidRPr="1BDF80C9" w:rsidR="00B128B6">
        <w:rPr>
          <w:rFonts w:ascii="LUCA" w:hAnsi="LUCA"/>
          <w:b w:val="1"/>
          <w:bCs w:val="1"/>
          <w:sz w:val="22"/>
          <w:szCs w:val="22"/>
          <w:lang w:val="en-US"/>
        </w:rPr>
        <w:t xml:space="preserve">evaluate a best </w:t>
      </w:r>
      <w:r w:rsidRPr="1BDF80C9" w:rsidR="00B128B6">
        <w:rPr>
          <w:rFonts w:ascii="LUCA" w:hAnsi="LUCA"/>
          <w:b w:val="1"/>
          <w:bCs w:val="1"/>
          <w:sz w:val="22"/>
          <w:szCs w:val="22"/>
          <w:lang w:val="en-US"/>
        </w:rPr>
        <w:t>mutual cooperation</w:t>
      </w:r>
      <w:r w:rsidRPr="1BDF80C9" w:rsidR="00B128B6">
        <w:rPr>
          <w:rFonts w:ascii="LUCA" w:hAnsi="LUCA"/>
          <w:b w:val="1"/>
          <w:bCs w:val="1"/>
          <w:sz w:val="22"/>
          <w:szCs w:val="22"/>
          <w:lang w:val="en-US"/>
        </w:rPr>
        <w:t>. Therefor</w:t>
      </w:r>
      <w:r w:rsidRPr="1BDF80C9" w:rsidR="599211D1">
        <w:rPr>
          <w:rFonts w:ascii="LUCA" w:hAnsi="LUCA"/>
          <w:b w:val="1"/>
          <w:bCs w:val="1"/>
          <w:sz w:val="22"/>
          <w:szCs w:val="22"/>
          <w:lang w:val="en-US"/>
        </w:rPr>
        <w:t>e</w:t>
      </w:r>
      <w:r w:rsidRPr="1BDF80C9" w:rsidR="00B128B6">
        <w:rPr>
          <w:rFonts w:ascii="LUCA" w:hAnsi="LUCA"/>
          <w:b w:val="1"/>
          <w:bCs w:val="1"/>
          <w:sz w:val="22"/>
          <w:szCs w:val="22"/>
          <w:lang w:val="en-US"/>
        </w:rPr>
        <w:t xml:space="preserve"> we would like to ask you to provide our office </w:t>
      </w:r>
      <w:r w:rsidRPr="1BDF80C9" w:rsidR="001900B0">
        <w:rPr>
          <w:rFonts w:ascii="LUCA" w:hAnsi="LUCA"/>
          <w:b w:val="1"/>
          <w:bCs w:val="1"/>
          <w:sz w:val="22"/>
          <w:szCs w:val="22"/>
          <w:lang w:val="en-US"/>
        </w:rPr>
        <w:t>with the following information</w:t>
      </w:r>
      <w:r w:rsidRPr="1BDF80C9" w:rsidR="001900B0">
        <w:rPr>
          <w:rFonts w:ascii="LUCA" w:hAnsi="LUCA"/>
          <w:b w:val="1"/>
          <w:bCs w:val="1"/>
          <w:sz w:val="22"/>
          <w:szCs w:val="22"/>
          <w:lang w:val="en-US"/>
        </w:rPr>
        <w:t>.</w:t>
      </w:r>
    </w:p>
    <w:p w:rsidRPr="001900B0" w:rsidR="000658C3" w:rsidP="000658C3" w:rsidRDefault="000658C3" w14:paraId="1CCA776E" w14:textId="77777777">
      <w:pPr>
        <w:spacing w:before="80"/>
        <w:rPr>
          <w:rFonts w:ascii="LUCA" w:hAnsi="LUCA"/>
          <w:b/>
          <w:sz w:val="32"/>
          <w:szCs w:val="22"/>
          <w:lang w:val="en-US"/>
        </w:rPr>
      </w:pPr>
    </w:p>
    <w:p w:rsidRPr="00204D58" w:rsidR="00204D58" w:rsidP="00204D58" w:rsidRDefault="00204D58" w14:paraId="74177790" w14:textId="77777777">
      <w:pPr>
        <w:pStyle w:val="Plattetekst"/>
        <w:numPr>
          <w:ilvl w:val="0"/>
          <w:numId w:val="22"/>
        </w:numPr>
        <w:rPr>
          <w:rFonts w:ascii="LUCA" w:hAnsi="LUCA"/>
          <w:sz w:val="22"/>
          <w:szCs w:val="22"/>
          <w:lang w:val="en-US"/>
        </w:rPr>
      </w:pPr>
      <w:r w:rsidRPr="00204D58">
        <w:rPr>
          <w:rFonts w:ascii="LUCA" w:hAnsi="LUCA"/>
          <w:sz w:val="22"/>
          <w:szCs w:val="22"/>
          <w:lang w:val="en-US"/>
        </w:rPr>
        <w:t xml:space="preserve">Where can we find an overview or more information about all programmes and/or courses available for exchange students?  </w:t>
      </w:r>
      <w:sdt>
        <w:sdtPr>
          <w:rPr>
            <w:rFonts w:ascii="LUCA" w:hAnsi="LUCA"/>
            <w:sz w:val="22"/>
            <w:szCs w:val="22"/>
            <w:lang w:val="en-US"/>
          </w:rPr>
          <w:id w:val="-123624553"/>
          <w:placeholder>
            <w:docPart w:val="73EB0C1FB4364CF0B2AF146769AB5C2C"/>
          </w:placeholder>
          <w:showingPlcHdr/>
          <w:text/>
        </w:sdtPr>
        <w:sdtContent>
          <w:r w:rsidRPr="00204D58">
            <w:rPr>
              <w:rStyle w:val="Tekstvantijdelijkeaanduiding"/>
              <w:rFonts w:ascii="LUCA" w:hAnsi="LUCA"/>
              <w:sz w:val="22"/>
              <w:szCs w:val="22"/>
              <w:lang w:val="en-US"/>
            </w:rPr>
            <w:t>Click to add text</w:t>
          </w:r>
        </w:sdtContent>
      </w:sdt>
    </w:p>
    <w:p w:rsidRPr="00204D58" w:rsidR="00204D58" w:rsidP="00204D58" w:rsidRDefault="00204D58" w14:paraId="4352C360" w14:textId="77777777">
      <w:pPr>
        <w:pStyle w:val="Plattetekst"/>
        <w:numPr>
          <w:ilvl w:val="0"/>
          <w:numId w:val="22"/>
        </w:numPr>
        <w:rPr>
          <w:rFonts w:ascii="LUCA" w:hAnsi="LUCA"/>
          <w:sz w:val="22"/>
          <w:szCs w:val="22"/>
          <w:lang w:val="en-US"/>
        </w:rPr>
      </w:pPr>
      <w:r w:rsidRPr="00204D58">
        <w:rPr>
          <w:rFonts w:ascii="LUCA" w:hAnsi="LUCA"/>
          <w:sz w:val="22"/>
          <w:szCs w:val="22"/>
          <w:lang w:val="en-US"/>
        </w:rPr>
        <w:t xml:space="preserve">What type of programmes are you particularly interested in? And at which level(s) : 1st: undergraduate/bachelor – 2nd: graduate/master or 3rd: PhD? </w:t>
      </w:r>
      <w:sdt>
        <w:sdtPr>
          <w:rPr>
            <w:rFonts w:ascii="LUCA" w:hAnsi="LUCA"/>
            <w:sz w:val="22"/>
            <w:szCs w:val="22"/>
            <w:lang w:val="en-US"/>
          </w:rPr>
          <w:id w:val="-452173035"/>
          <w:placeholder>
            <w:docPart w:val="82E4C0762EDF4C43B46A56B96669742A"/>
          </w:placeholder>
          <w:showingPlcHdr/>
          <w:text/>
        </w:sdtPr>
        <w:sdtContent>
          <w:r w:rsidRPr="00204D58">
            <w:rPr>
              <w:rStyle w:val="Tekstvantijdelijkeaanduiding"/>
              <w:rFonts w:ascii="LUCA" w:hAnsi="LUCA"/>
              <w:sz w:val="22"/>
              <w:szCs w:val="22"/>
            </w:rPr>
            <w:t>Click to add text</w:t>
          </w:r>
        </w:sdtContent>
      </w:sdt>
    </w:p>
    <w:p w:rsidRPr="00204D58" w:rsidR="00204D58" w:rsidP="00204D58" w:rsidRDefault="00204D58" w14:paraId="591E21A6" w14:textId="77777777">
      <w:pPr>
        <w:pStyle w:val="Plattetekst"/>
        <w:numPr>
          <w:ilvl w:val="0"/>
          <w:numId w:val="22"/>
        </w:numPr>
        <w:rPr>
          <w:rFonts w:ascii="LUCA" w:hAnsi="LUCA"/>
          <w:sz w:val="22"/>
          <w:szCs w:val="22"/>
          <w:lang w:val="en-US"/>
        </w:rPr>
      </w:pPr>
      <w:r w:rsidRPr="00204D58">
        <w:rPr>
          <w:rFonts w:ascii="LUCA" w:hAnsi="LUCA"/>
          <w:sz w:val="22"/>
          <w:szCs w:val="22"/>
          <w:lang w:val="en-US"/>
        </w:rPr>
        <w:t xml:space="preserve">What is the language of instruction? (All of our exchange programmes are taught in English, recommended level B2)  </w:t>
      </w:r>
      <w:sdt>
        <w:sdtPr>
          <w:rPr>
            <w:rFonts w:ascii="LUCA" w:hAnsi="LUCA"/>
            <w:sz w:val="22"/>
            <w:szCs w:val="22"/>
            <w:lang w:val="en-US"/>
          </w:rPr>
          <w:id w:val="-1463495198"/>
          <w:placeholder>
            <w:docPart w:val="76CC315716D9433080618CA0BB39F01F"/>
          </w:placeholder>
          <w:showingPlcHdr/>
          <w:text/>
        </w:sdtPr>
        <w:sdtContent>
          <w:r w:rsidRPr="00204D58">
            <w:rPr>
              <w:rStyle w:val="Tekstvantijdelijkeaanduiding"/>
              <w:rFonts w:ascii="LUCA" w:hAnsi="LUCA"/>
              <w:sz w:val="22"/>
              <w:szCs w:val="22"/>
              <w:lang w:val="en-US"/>
            </w:rPr>
            <w:t>Click to add text</w:t>
          </w:r>
        </w:sdtContent>
      </w:sdt>
    </w:p>
    <w:p w:rsidRPr="00204D58" w:rsidR="00204D58" w:rsidP="00204D58" w:rsidRDefault="001663D6" w14:paraId="73FDCD18" w14:textId="69062C2A">
      <w:pPr>
        <w:pStyle w:val="Plattetekst"/>
        <w:numPr>
          <w:ilvl w:val="0"/>
          <w:numId w:val="22"/>
        </w:numPr>
        <w:rPr>
          <w:rFonts w:ascii="LUCA" w:hAnsi="LUCA"/>
          <w:sz w:val="22"/>
          <w:szCs w:val="22"/>
          <w:lang w:val="en-US"/>
        </w:rPr>
      </w:pPr>
      <w:r>
        <w:rPr>
          <w:rFonts w:ascii="LUCA" w:hAnsi="LUCA"/>
          <w:sz w:val="22"/>
          <w:szCs w:val="22"/>
          <w:lang w:val="en-US"/>
        </w:rPr>
        <w:t>In w</w:t>
      </w:r>
      <w:r w:rsidRPr="00204D58" w:rsidR="00204D58">
        <w:rPr>
          <w:rFonts w:ascii="LUCA" w:hAnsi="LUCA"/>
          <w:sz w:val="22"/>
          <w:szCs w:val="22"/>
          <w:lang w:val="en-US"/>
        </w:rPr>
        <w:t>h</w:t>
      </w:r>
      <w:r>
        <w:rPr>
          <w:rFonts w:ascii="LUCA" w:hAnsi="LUCA"/>
          <w:sz w:val="22"/>
          <w:szCs w:val="22"/>
          <w:lang w:val="en-US"/>
        </w:rPr>
        <w:t>ich</w:t>
      </w:r>
      <w:r w:rsidRPr="00204D58" w:rsidR="00204D58">
        <w:rPr>
          <w:rFonts w:ascii="LUCA" w:hAnsi="LUCA"/>
          <w:sz w:val="22"/>
          <w:szCs w:val="22"/>
          <w:lang w:val="en-US"/>
        </w:rPr>
        <w:t xml:space="preserve"> type of mobilities are you interested (SMS, STA, STT, SMP)?  </w:t>
      </w:r>
      <w:sdt>
        <w:sdtPr>
          <w:rPr>
            <w:rFonts w:ascii="LUCA" w:hAnsi="LUCA"/>
            <w:sz w:val="22"/>
            <w:szCs w:val="22"/>
            <w:lang w:val="en-US"/>
          </w:rPr>
          <w:id w:val="-775784299"/>
          <w:placeholder>
            <w:docPart w:val="D1BCA6A0972143A8812D970BF90D9427"/>
          </w:placeholder>
          <w:showingPlcHdr/>
          <w:text/>
        </w:sdtPr>
        <w:sdtContent>
          <w:r w:rsidRPr="00204D58" w:rsidR="00204D58">
            <w:rPr>
              <w:rStyle w:val="Tekstvantijdelijkeaanduiding"/>
              <w:rFonts w:ascii="LUCA" w:hAnsi="LUCA"/>
              <w:sz w:val="22"/>
              <w:szCs w:val="22"/>
              <w:lang w:val="en-US"/>
            </w:rPr>
            <w:t xml:space="preserve">Click to add text </w:t>
          </w:r>
        </w:sdtContent>
      </w:sdt>
    </w:p>
    <w:p w:rsidRPr="00204D58" w:rsidR="00204D58" w:rsidP="00204D58" w:rsidRDefault="00204D58" w14:paraId="6AB21238" w14:textId="77777777">
      <w:pPr>
        <w:pStyle w:val="Plattetekst"/>
        <w:numPr>
          <w:ilvl w:val="0"/>
          <w:numId w:val="22"/>
        </w:numPr>
        <w:rPr>
          <w:rFonts w:ascii="LUCA" w:hAnsi="LUCA"/>
          <w:sz w:val="22"/>
          <w:szCs w:val="22"/>
          <w:lang w:val="en-US"/>
        </w:rPr>
      </w:pPr>
      <w:r w:rsidRPr="00204D58">
        <w:rPr>
          <w:rFonts w:ascii="LUCA" w:hAnsi="LUCA"/>
          <w:sz w:val="22"/>
          <w:szCs w:val="22"/>
          <w:lang w:val="en-US"/>
        </w:rPr>
        <w:t xml:space="preserve">Do exchange students have access to all facilities (library/labs/workplaces…), can they lend material or (film) equipment,…  like degree students? And are there extra costs involved? </w:t>
      </w:r>
      <w:sdt>
        <w:sdtPr>
          <w:rPr>
            <w:rFonts w:ascii="LUCA" w:hAnsi="LUCA"/>
            <w:sz w:val="22"/>
            <w:szCs w:val="22"/>
            <w:lang w:val="en-US"/>
          </w:rPr>
          <w:id w:val="377295993"/>
          <w:placeholder>
            <w:docPart w:val="7FF52A292E4D4CA598D60096F8059344"/>
          </w:placeholder>
          <w:showingPlcHdr/>
          <w:text/>
        </w:sdtPr>
        <w:sdtContent>
          <w:r w:rsidRPr="00204D58">
            <w:rPr>
              <w:rStyle w:val="Tekstvantijdelijkeaanduiding"/>
              <w:rFonts w:ascii="LUCA" w:hAnsi="LUCA"/>
              <w:sz w:val="22"/>
              <w:szCs w:val="22"/>
              <w:lang w:val="en-US"/>
            </w:rPr>
            <w:t>Click to add text</w:t>
          </w:r>
        </w:sdtContent>
      </w:sdt>
    </w:p>
    <w:p w:rsidRPr="00204D58" w:rsidR="00204D58" w:rsidP="00204D58" w:rsidRDefault="00204D58" w14:paraId="4C71DBF7" w14:textId="77777777">
      <w:pPr>
        <w:pStyle w:val="Plattetekst"/>
        <w:numPr>
          <w:ilvl w:val="0"/>
          <w:numId w:val="22"/>
        </w:numPr>
        <w:rPr>
          <w:rFonts w:ascii="LUCA" w:hAnsi="LUCA"/>
          <w:sz w:val="22"/>
          <w:szCs w:val="22"/>
          <w:lang w:val="en-US"/>
        </w:rPr>
      </w:pPr>
      <w:r w:rsidRPr="00204D58">
        <w:rPr>
          <w:rFonts w:ascii="LUCA" w:hAnsi="LUCA"/>
          <w:sz w:val="22"/>
          <w:szCs w:val="22"/>
          <w:lang w:val="en-US"/>
        </w:rPr>
        <w:t xml:space="preserve">How does your selection process look like and what are the requirements? </w:t>
      </w:r>
      <w:sdt>
        <w:sdtPr>
          <w:rPr>
            <w:rFonts w:ascii="LUCA" w:hAnsi="LUCA"/>
            <w:sz w:val="22"/>
            <w:szCs w:val="22"/>
            <w:lang w:val="en-US"/>
          </w:rPr>
          <w:id w:val="-297455709"/>
          <w:placeholder>
            <w:docPart w:val="BA48D9A621D44346BC834AC07344FFF3"/>
          </w:placeholder>
          <w:showingPlcHdr/>
          <w:text/>
        </w:sdtPr>
        <w:sdtContent>
          <w:r w:rsidRPr="00204D58">
            <w:rPr>
              <w:rStyle w:val="Tekstvantijdelijkeaanduiding"/>
              <w:rFonts w:ascii="LUCA" w:hAnsi="LUCA"/>
              <w:sz w:val="22"/>
              <w:szCs w:val="22"/>
              <w:lang w:val="en-US"/>
            </w:rPr>
            <w:t>Click to add text</w:t>
          </w:r>
        </w:sdtContent>
      </w:sdt>
    </w:p>
    <w:p w:rsidRPr="00204D58" w:rsidR="00204D58" w:rsidP="00204D58" w:rsidRDefault="00204D58" w14:paraId="4710629B" w14:textId="77777777">
      <w:pPr>
        <w:pStyle w:val="Plattetekst"/>
        <w:numPr>
          <w:ilvl w:val="0"/>
          <w:numId w:val="22"/>
        </w:numPr>
        <w:rPr>
          <w:rFonts w:ascii="LUCA" w:hAnsi="LUCA"/>
          <w:sz w:val="22"/>
          <w:szCs w:val="22"/>
          <w:lang w:val="en-US"/>
        </w:rPr>
      </w:pPr>
      <w:r w:rsidRPr="00204D58">
        <w:rPr>
          <w:rFonts w:ascii="LUCA" w:hAnsi="LUCA"/>
          <w:sz w:val="22"/>
          <w:szCs w:val="22"/>
          <w:lang w:val="en-US"/>
        </w:rPr>
        <w:t xml:space="preserve">Do students with special needs easily have access to facilities? </w:t>
      </w:r>
      <w:sdt>
        <w:sdtPr>
          <w:rPr>
            <w:rFonts w:ascii="LUCA" w:hAnsi="LUCA"/>
            <w:sz w:val="22"/>
            <w:szCs w:val="22"/>
            <w:lang w:val="en-US"/>
          </w:rPr>
          <w:id w:val="1847511764"/>
          <w:placeholder>
            <w:docPart w:val="B0C5DBD3DDBF40CDB9E697A385E9B615"/>
          </w:placeholder>
          <w:showingPlcHdr/>
          <w:text/>
        </w:sdtPr>
        <w:sdtContent>
          <w:r w:rsidRPr="00204D58">
            <w:rPr>
              <w:rStyle w:val="Tekstvantijdelijkeaanduiding"/>
              <w:rFonts w:ascii="LUCA" w:hAnsi="LUCA"/>
              <w:sz w:val="22"/>
              <w:szCs w:val="22"/>
              <w:lang w:val="en-US"/>
            </w:rPr>
            <w:t>Click to add text</w:t>
          </w:r>
        </w:sdtContent>
      </w:sdt>
    </w:p>
    <w:p w:rsidRPr="00204D58" w:rsidR="00204D58" w:rsidP="00204D58" w:rsidRDefault="00204D58" w14:paraId="5AA39FE9" w14:textId="66019F0B">
      <w:pPr>
        <w:pStyle w:val="Plattetekst"/>
        <w:numPr>
          <w:ilvl w:val="0"/>
          <w:numId w:val="22"/>
        </w:numPr>
        <w:rPr>
          <w:rFonts w:ascii="LUCA" w:hAnsi="LUCA"/>
          <w:sz w:val="22"/>
          <w:szCs w:val="22"/>
          <w:lang w:val="en-US"/>
        </w:rPr>
      </w:pPr>
      <w:r w:rsidRPr="00204D58">
        <w:rPr>
          <w:rFonts w:ascii="LUCA" w:hAnsi="LUCA"/>
          <w:sz w:val="22"/>
          <w:szCs w:val="22"/>
          <w:lang w:val="en-US"/>
        </w:rPr>
        <w:t xml:space="preserve">Is your institution </w:t>
      </w:r>
      <w:r w:rsidR="006B5253">
        <w:rPr>
          <w:rFonts w:ascii="LUCA" w:hAnsi="LUCA"/>
          <w:sz w:val="22"/>
          <w:szCs w:val="22"/>
          <w:lang w:val="en-US"/>
        </w:rPr>
        <w:t xml:space="preserve">(already) </w:t>
      </w:r>
      <w:r w:rsidRPr="00204D58">
        <w:rPr>
          <w:rFonts w:ascii="LUCA" w:hAnsi="LUCA"/>
          <w:sz w:val="22"/>
          <w:szCs w:val="22"/>
          <w:lang w:val="en-US"/>
        </w:rPr>
        <w:t xml:space="preserve">connected to Erasmus +? </w:t>
      </w:r>
      <w:sdt>
        <w:sdtPr>
          <w:rPr>
            <w:rFonts w:ascii="LUCA" w:hAnsi="LUCA"/>
            <w:sz w:val="22"/>
            <w:szCs w:val="22"/>
            <w:lang w:val="en-US"/>
          </w:rPr>
          <w:id w:val="1353223004"/>
          <w:placeholder>
            <w:docPart w:val="97BE410EAED54B4298F7A1855AF9AB10"/>
          </w:placeholder>
          <w:showingPlcHdr/>
          <w:text/>
        </w:sdtPr>
        <w:sdtContent>
          <w:r w:rsidRPr="00204D58">
            <w:rPr>
              <w:rStyle w:val="Tekstvantijdelijkeaanduiding"/>
              <w:rFonts w:ascii="LUCA" w:hAnsi="LUCA"/>
              <w:sz w:val="22"/>
              <w:szCs w:val="22"/>
              <w:lang w:val="en-US"/>
            </w:rPr>
            <w:t>Click to add text</w:t>
          </w:r>
        </w:sdtContent>
      </w:sdt>
    </w:p>
    <w:p w:rsidRPr="00204D58" w:rsidR="00204D58" w:rsidP="00204D58" w:rsidRDefault="00204D58" w14:paraId="523A920C" w14:textId="2E658777">
      <w:pPr>
        <w:pStyle w:val="Plattetekst"/>
        <w:numPr>
          <w:ilvl w:val="0"/>
          <w:numId w:val="22"/>
        </w:numPr>
        <w:rPr>
          <w:rFonts w:ascii="LUCA" w:hAnsi="LUCA"/>
          <w:sz w:val="22"/>
          <w:szCs w:val="22"/>
          <w:lang w:val="en-US"/>
        </w:rPr>
      </w:pPr>
      <w:r w:rsidRPr="006B5253">
        <w:rPr>
          <w:rFonts w:ascii="LUCA" w:hAnsi="LUCA"/>
          <w:b/>
          <w:bCs/>
          <w:sz w:val="22"/>
          <w:szCs w:val="22"/>
          <w:lang w:val="en-US"/>
        </w:rPr>
        <w:t>Optional:</w:t>
      </w:r>
      <w:r w:rsidRPr="00204D58">
        <w:rPr>
          <w:rFonts w:ascii="LUCA" w:hAnsi="LUCA"/>
          <w:sz w:val="22"/>
          <w:szCs w:val="22"/>
          <w:lang w:val="en-US"/>
        </w:rPr>
        <w:t xml:space="preserve"> </w:t>
      </w:r>
      <w:r w:rsidR="006B5253">
        <w:rPr>
          <w:rFonts w:ascii="LUCA" w:hAnsi="LUCA"/>
          <w:sz w:val="22"/>
          <w:szCs w:val="22"/>
          <w:lang w:val="en-US"/>
        </w:rPr>
        <w:t>web</w:t>
      </w:r>
      <w:r w:rsidRPr="00204D58">
        <w:rPr>
          <w:rFonts w:ascii="LUCA" w:hAnsi="LUCA"/>
          <w:sz w:val="22"/>
          <w:szCs w:val="22"/>
          <w:lang w:val="en-US"/>
        </w:rPr>
        <w:t>link</w:t>
      </w:r>
      <w:r w:rsidR="006B5253">
        <w:rPr>
          <w:rFonts w:ascii="LUCA" w:hAnsi="LUCA"/>
          <w:sz w:val="22"/>
          <w:szCs w:val="22"/>
          <w:lang w:val="en-US"/>
        </w:rPr>
        <w:t>s</w:t>
      </w:r>
      <w:r w:rsidRPr="00204D58">
        <w:rPr>
          <w:rFonts w:ascii="LUCA" w:hAnsi="LUCA"/>
          <w:sz w:val="22"/>
          <w:szCs w:val="22"/>
          <w:lang w:val="en-US"/>
        </w:rPr>
        <w:t xml:space="preserve"> to images/videos/recent work of graduates: </w:t>
      </w:r>
      <w:sdt>
        <w:sdtPr>
          <w:rPr>
            <w:rFonts w:ascii="LUCA" w:hAnsi="LUCA"/>
            <w:sz w:val="22"/>
            <w:szCs w:val="22"/>
            <w:lang w:val="en-US"/>
          </w:rPr>
          <w:id w:val="-1888948032"/>
          <w:placeholder>
            <w:docPart w:val="F8861C27EA8B4512BE39957ABC888D98"/>
          </w:placeholder>
          <w:showingPlcHdr/>
          <w:text/>
        </w:sdtPr>
        <w:sdtContent>
          <w:r w:rsidRPr="00204D58">
            <w:rPr>
              <w:rStyle w:val="Tekstvantijdelijkeaanduiding"/>
              <w:rFonts w:ascii="LUCA" w:hAnsi="LUCA"/>
              <w:sz w:val="22"/>
              <w:szCs w:val="22"/>
              <w:lang w:val="en-US"/>
            </w:rPr>
            <w:t>Click to add text</w:t>
          </w:r>
        </w:sdtContent>
      </w:sdt>
    </w:p>
    <w:p w:rsidRPr="000D684E" w:rsidR="00204D58" w:rsidP="00204D58" w:rsidRDefault="00204D58" w14:paraId="2C01BF7C" w14:textId="77777777">
      <w:pPr>
        <w:pStyle w:val="Plattetekst"/>
        <w:rPr>
          <w:i/>
          <w:sz w:val="20"/>
          <w:lang w:val="en-US"/>
        </w:rPr>
      </w:pPr>
    </w:p>
    <w:p w:rsidRPr="00475D8E" w:rsidR="000658C3" w:rsidP="00344B35" w:rsidRDefault="00344B35" w14:paraId="54A4A76C" w14:textId="2F0BE307">
      <w:pPr>
        <w:spacing w:before="80"/>
        <w:jc w:val="both"/>
        <w:rPr>
          <w:rFonts w:ascii="LUCA" w:hAnsi="LUCA"/>
          <w:b/>
          <w:sz w:val="22"/>
          <w:szCs w:val="22"/>
          <w:lang w:val="en-GB"/>
        </w:rPr>
      </w:pPr>
      <w:r>
        <w:rPr>
          <w:rFonts w:ascii="LUCA" w:hAnsi="LUCA"/>
          <w:b/>
          <w:szCs w:val="22"/>
          <w:lang w:val="en-GB"/>
        </w:rPr>
        <w:t>Any questions regarding our office and activities, please contact us:</w:t>
      </w:r>
    </w:p>
    <w:p w:rsidRPr="00344B35" w:rsidR="000658C3" w:rsidP="000658C3" w:rsidRDefault="00A56583" w14:paraId="5D07DACB" w14:textId="157B1741">
      <w:pPr>
        <w:spacing w:before="80"/>
        <w:rPr>
          <w:rFonts w:ascii="LUCA" w:hAnsi="LUCA"/>
          <w:sz w:val="22"/>
          <w:szCs w:val="22"/>
          <w:lang w:val="en-US"/>
        </w:rPr>
      </w:pPr>
      <w:r w:rsidRPr="00344B35">
        <w:rPr>
          <w:rFonts w:ascii="LUCA" w:hAnsi="LUCA"/>
          <w:sz w:val="22"/>
          <w:szCs w:val="22"/>
          <w:lang w:val="en-US"/>
        </w:rPr>
        <w:t>international@luca-arts.be</w:t>
      </w:r>
    </w:p>
    <w:p w:rsidRPr="00344B35" w:rsidR="001F3A7E" w:rsidP="000658C3" w:rsidRDefault="001F3A7E" w14:paraId="2FE50555" w14:textId="79398BAA">
      <w:pPr>
        <w:rPr>
          <w:rFonts w:ascii="LUCA" w:hAnsi="LUCA"/>
          <w:lang w:val="en-US"/>
        </w:rPr>
      </w:pPr>
    </w:p>
    <w:sectPr w:rsidRPr="00344B35" w:rsidR="001F3A7E" w:rsidSect="00F22398">
      <w:headerReference w:type="default" r:id="rId11"/>
      <w:footerReference w:type="default" r:id="rId12"/>
      <w:headerReference w:type="first" r:id="rId13"/>
      <w:footerReference w:type="first" r:id="rId14"/>
      <w:pgSz w:w="11907" w:h="16840" w:orient="portrait" w:code="9"/>
      <w:pgMar w:top="2268" w:right="1701" w:bottom="1701" w:left="1985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81597" w:rsidP="004950DA" w:rsidRDefault="00B81597" w14:paraId="58D4E7F4" w14:textId="77777777">
      <w:r>
        <w:separator/>
      </w:r>
    </w:p>
  </w:endnote>
  <w:endnote w:type="continuationSeparator" w:id="0">
    <w:p w:rsidR="00B81597" w:rsidP="004950DA" w:rsidRDefault="00B81597" w14:paraId="1B46418B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A">
    <w:altName w:val="Cambria"/>
    <w:charset w:val="00"/>
    <w:family w:val="auto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3F5B81" w:rsidR="00572422" w:rsidP="003F5B81" w:rsidRDefault="00DE15BE" w14:paraId="36826D70" w14:textId="77777777">
    <w:pPr>
      <w:pStyle w:val="Voettekst"/>
    </w:pPr>
    <w:r w:rsidRPr="003F5B81">
      <w:rPr>
        <w:noProof/>
        <w:lang w:eastAsia="nl-BE"/>
      </w:rPr>
      <w:drawing>
        <wp:inline distT="0" distB="0" distL="0" distR="0" wp14:anchorId="07202383" wp14:editId="76FF0ACA">
          <wp:extent cx="331200" cy="75600"/>
          <wp:effectExtent l="0" t="0" r="0" b="635"/>
          <wp:docPr id="12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UCA_marker grij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1200" cy="75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B0588B" w:rsidR="00572422" w:rsidP="004809D2" w:rsidRDefault="00D34B5A" w14:paraId="4DA6DD7B" w14:textId="13A267B4">
    <w:pPr>
      <w:pStyle w:val="Voettekst"/>
    </w:pPr>
    <w:r>
      <w:rPr>
        <w:noProof/>
      </w:rPr>
      <w:drawing>
        <wp:anchor distT="0" distB="0" distL="0" distR="0" simplePos="0" relativeHeight="251711488" behindDoc="0" locked="0" layoutInCell="1" allowOverlap="1" wp14:anchorId="58712940" wp14:editId="7884947D">
          <wp:simplePos x="0" y="0"/>
          <wp:positionH relativeFrom="margin">
            <wp:align>left</wp:align>
          </wp:positionH>
          <wp:positionV relativeFrom="paragraph">
            <wp:posOffset>-913926</wp:posOffset>
          </wp:positionV>
          <wp:extent cx="1221475" cy="980882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1475" cy="9808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54CE6">
      <w:rPr>
        <w:noProof/>
        <w:lang w:eastAsia="nl-BE"/>
      </w:rPr>
      <w:drawing>
        <wp:anchor distT="0" distB="0" distL="114300" distR="114300" simplePos="0" relativeHeight="251705344" behindDoc="0" locked="0" layoutInCell="1" allowOverlap="1" wp14:anchorId="10A19FD0" wp14:editId="5BD19DDF">
          <wp:simplePos x="0" y="0"/>
          <wp:positionH relativeFrom="margin">
            <wp:align>right</wp:align>
          </wp:positionH>
          <wp:positionV relativeFrom="page">
            <wp:posOffset>9984105</wp:posOffset>
          </wp:positionV>
          <wp:extent cx="1116000" cy="421200"/>
          <wp:effectExtent l="0" t="0" r="8255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000" cy="42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09D2">
      <w:rPr>
        <w:noProof/>
        <w:lang w:eastAsia="nl-BE"/>
      </w:rPr>
      <w:drawing>
        <wp:anchor distT="0" distB="0" distL="114300" distR="114300" simplePos="0" relativeHeight="251703296" behindDoc="0" locked="0" layoutInCell="1" allowOverlap="1" wp14:anchorId="7EA93394" wp14:editId="3C2CAFB9">
          <wp:simplePos x="0" y="0"/>
          <wp:positionH relativeFrom="margin">
            <wp:align>left</wp:align>
          </wp:positionH>
          <wp:positionV relativeFrom="page">
            <wp:posOffset>10405110</wp:posOffset>
          </wp:positionV>
          <wp:extent cx="331200" cy="75600"/>
          <wp:effectExtent l="0" t="0" r="0" b="635"/>
          <wp:wrapNone/>
          <wp:docPr id="2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UCA_marker grijs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1200" cy="7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81597" w:rsidP="004950DA" w:rsidRDefault="00B81597" w14:paraId="7EAAB2E3" w14:textId="77777777">
      <w:r>
        <w:separator/>
      </w:r>
    </w:p>
  </w:footnote>
  <w:footnote w:type="continuationSeparator" w:id="0">
    <w:p w:rsidR="00B81597" w:rsidP="004950DA" w:rsidRDefault="00B81597" w14:paraId="3F1A12A9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C658FB" w:rsidR="007E5DF6" w:rsidP="00C658FB" w:rsidRDefault="007E5DF6" w14:paraId="2A596E18" w14:textId="77777777">
    <w:pPr>
      <w:pStyle w:val="Koptekst"/>
    </w:pPr>
    <w:r w:rsidRPr="00C658FB">
      <w:rPr>
        <w:noProof/>
        <w:lang w:eastAsia="nl-BE"/>
      </w:rPr>
      <w:drawing>
        <wp:anchor distT="0" distB="0" distL="114300" distR="114300" simplePos="0" relativeHeight="251697152" behindDoc="1" locked="0" layoutInCell="1" allowOverlap="1" wp14:anchorId="2D1B5143" wp14:editId="0C094C03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648000" cy="1008000"/>
          <wp:effectExtent l="0" t="0" r="0" b="1905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UCA_werk_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" cy="100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658FB">
      <w:fldChar w:fldCharType="begin"/>
    </w:r>
    <w:r w:rsidRPr="00C658FB">
      <w:instrText xml:space="preserve"> PAGE </w:instrText>
    </w:r>
    <w:r w:rsidRPr="00C658FB">
      <w:fldChar w:fldCharType="separate"/>
    </w:r>
    <w:r w:rsidR="00D17310">
      <w:rPr>
        <w:noProof/>
      </w:rPr>
      <w:t>2</w:t>
    </w:r>
    <w:r w:rsidRPr="00C658FB">
      <w:fldChar w:fldCharType="end"/>
    </w:r>
    <w:r w:rsidRPr="00C658FB">
      <w:t>/</w:t>
    </w:r>
    <w:r>
      <w:fldChar w:fldCharType="begin"/>
    </w:r>
    <w:r>
      <w:instrText> NUMPAGES   \* MERGEFORMAT </w:instrText>
    </w:r>
    <w:r>
      <w:fldChar w:fldCharType="separate"/>
    </w:r>
    <w:r w:rsidR="00D17310">
      <w:rPr>
        <w:noProof/>
      </w:rPr>
      <w:t>2</w:t>
    </w:r>
    <w:r>
      <w:fldChar w:fldCharType="end"/>
    </w:r>
  </w:p>
  <w:p w:rsidRPr="00B164DF" w:rsidR="005348BF" w:rsidP="00C658FB" w:rsidRDefault="00D17310" w14:paraId="43E16124" w14:textId="77777777">
    <w:pPr>
      <w:pStyle w:val="Koptekst"/>
    </w:pPr>
    <w:r>
      <w:rPr>
        <w:noProof/>
        <w:lang w:eastAsia="nl-BE"/>
      </w:rPr>
      <w:t xml:space="preserve"> </w:t>
    </w:r>
    <w:r w:rsidR="005348BF">
      <w:rPr>
        <w:noProof/>
        <w:lang w:eastAsia="nl-BE"/>
      </w:rPr>
      <w:drawing>
        <wp:anchor distT="0" distB="0" distL="114300" distR="114300" simplePos="0" relativeHeight="251691008" behindDoc="1" locked="0" layoutInCell="1" allowOverlap="1" wp14:anchorId="5BB5CC4E" wp14:editId="686BB588">
          <wp:simplePos x="0" y="0"/>
          <wp:positionH relativeFrom="page">
            <wp:posOffset>288290</wp:posOffset>
          </wp:positionH>
          <wp:positionV relativeFrom="page">
            <wp:posOffset>288290</wp:posOffset>
          </wp:positionV>
          <wp:extent cx="1778400" cy="139680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UCA School of Arts jpeg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8400" cy="139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16cid w16 w16cex w16sdtdh wp14">
  <w:p w:rsidRPr="004950DA" w:rsidR="00572422" w:rsidP="00DF7E77" w:rsidRDefault="004463C4" w14:paraId="45D9EFD1" w14:textId="77777777">
    <w:pPr>
      <w:pStyle w:val="Koptekst"/>
    </w:pP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707392" behindDoc="0" locked="0" layoutInCell="0" allowOverlap="1" wp14:anchorId="314DDC0C" wp14:editId="3063DEA3">
              <wp:simplePos x="0" y="0"/>
              <wp:positionH relativeFrom="page">
                <wp:posOffset>288290</wp:posOffset>
              </wp:positionH>
              <wp:positionV relativeFrom="page">
                <wp:posOffset>5346700</wp:posOffset>
              </wp:positionV>
              <wp:extent cx="108000" cy="0"/>
              <wp:effectExtent l="0" t="0" r="25400" b="19050"/>
              <wp:wrapNone/>
              <wp:docPr id="17" name="Rechte verbindingslijn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2A02999B">
            <v:line id="Rechte verbindingslijn 17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spid="_x0000_s1026" o:allowincell="f" strokeweight=".5pt" from="22.7pt,421pt" to="31.2pt,421pt" w14:anchorId="72AC86B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  <w:r w:rsidRPr="004463C4">
      <w:rPr>
        <w:rFonts w:ascii="Arial" w:hAnsi="Arial" w:eastAsia="Calibri" w:cs="Times New Roman"/>
        <w:noProof/>
        <w:lang w:eastAsia="nl-BE"/>
      </w:rPr>
      <mc:AlternateContent>
        <mc:Choice Requires="wps">
          <w:drawing>
            <wp:anchor distT="0" distB="0" distL="114300" distR="114300" simplePos="0" relativeHeight="251709440" behindDoc="0" locked="0" layoutInCell="0" allowOverlap="1" wp14:anchorId="708A4C5A" wp14:editId="04A01C33">
              <wp:simplePos x="0" y="0"/>
              <wp:positionH relativeFrom="page">
                <wp:posOffset>288290</wp:posOffset>
              </wp:positionH>
              <wp:positionV relativeFrom="page">
                <wp:posOffset>3564255</wp:posOffset>
              </wp:positionV>
              <wp:extent cx="108000" cy="0"/>
              <wp:effectExtent l="0" t="0" r="25400" b="19050"/>
              <wp:wrapNone/>
              <wp:docPr id="16" name="Rechte verbindingslijn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4D8EFC4A">
            <v:line id="Rechte verbindingslijn 1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spid="_x0000_s1026" o:allowincell="f" strokeweight=".5pt" from="22.7pt,280.65pt" to="31.2pt,280.65pt" w14:anchorId="1CABBD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  <w:r w:rsidR="008A4DE4"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0D667B9D" wp14:editId="2FA0FA85">
              <wp:simplePos x="0" y="0"/>
              <wp:positionH relativeFrom="page">
                <wp:posOffset>2340610</wp:posOffset>
              </wp:positionH>
              <wp:positionV relativeFrom="page">
                <wp:align>top</wp:align>
              </wp:positionV>
              <wp:extent cx="435600" cy="1980000"/>
              <wp:effectExtent l="0" t="0" r="3175" b="1270"/>
              <wp:wrapTopAndBottom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5600" cy="1980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Pr="00F14E08" w:rsidR="008A4DE4" w:rsidP="008A4DE4" w:rsidRDefault="008A4DE4" w14:paraId="6AF54060" w14:textId="7777777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396248E9">
            <v:shapetype id="_x0000_t202" coordsize="21600,21600" o:spt="202" path="m,l,21600r21600,l21600,xe" w14:anchorId="0D667B9D">
              <v:stroke joinstyle="miter"/>
              <v:path gradientshapeok="t" o:connecttype="rect"/>
            </v:shapetype>
            <v:shape id="Text Box 4" style="position:absolute;left:0;text-align:left;margin-left:184.3pt;margin-top:0;width:34.3pt;height:155.9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page;mso-width-percent:0;mso-height-percent:0;mso-width-relative:margin;mso-height-relative:margin;v-text-anchor:top" o:spid="_x0000_s1026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">
              <v:textbox>
                <w:txbxContent>
                  <w:p w:rsidRPr="00F14E08" w:rsidR="008A4DE4" w:rsidP="008A4DE4" w:rsidRDefault="008A4DE4" w14:paraId="672A6659" w14:textId="77777777"/>
                </w:txbxContent>
              </v:textbox>
              <w10:wrap type="topAndBottom" anchorx="page" anchory="page"/>
            </v:shape>
          </w:pict>
        </mc:Fallback>
      </mc:AlternateContent>
    </w:r>
    <w:r w:rsidR="002C2E26">
      <w:rPr>
        <w:noProof/>
        <w:lang w:eastAsia="nl-BE"/>
      </w:rPr>
      <w:drawing>
        <wp:anchor distT="0" distB="0" distL="114300" distR="114300" simplePos="0" relativeHeight="251686912" behindDoc="1" locked="0" layoutInCell="1" allowOverlap="1" wp14:anchorId="02644131" wp14:editId="5B25A068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648000" cy="1008000"/>
          <wp:effectExtent l="0" t="0" r="0" b="1905"/>
          <wp:wrapNone/>
          <wp:docPr id="9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UCA_werk_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" cy="100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75D98">
      <w:rPr>
        <w:noProof/>
        <w:lang w:eastAsia="nl-BE"/>
      </w:rPr>
      <w:drawing>
        <wp:anchor distT="0" distB="0" distL="0" distR="0" simplePos="0" relativeHeight="251681792" behindDoc="1" locked="0" layoutInCell="1" allowOverlap="1" wp14:anchorId="4D87AB0C" wp14:editId="68B9C01A">
          <wp:simplePos x="0" y="0"/>
          <wp:positionH relativeFrom="page">
            <wp:posOffset>287020</wp:posOffset>
          </wp:positionH>
          <wp:positionV relativeFrom="page">
            <wp:posOffset>287020</wp:posOffset>
          </wp:positionV>
          <wp:extent cx="1778400" cy="1396800"/>
          <wp:effectExtent l="0" t="0" r="0" b="0"/>
          <wp:wrapTopAndBottom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UCA School of Arts jpeg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8400" cy="139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0F2C74C0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8904DF04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3"/>
    <w:multiLevelType w:val="singleLevel"/>
    <w:tmpl w:val="DA3CBDCA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3" w15:restartNumberingAfterBreak="0">
    <w:nsid w:val="FFFFFF88"/>
    <w:multiLevelType w:val="multilevel"/>
    <w:tmpl w:val="EF900EBC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u w:val="single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7200" w:hanging="1440"/>
      </w:pPr>
      <w:rPr>
        <w:rFonts w:hint="default"/>
        <w:u w:val="single"/>
      </w:rPr>
    </w:lvl>
  </w:abstractNum>
  <w:abstractNum w:abstractNumId="4" w15:restartNumberingAfterBreak="0">
    <w:nsid w:val="FFFFFF89"/>
    <w:multiLevelType w:val="singleLevel"/>
    <w:tmpl w:val="50E26A92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5" w15:restartNumberingAfterBreak="0">
    <w:nsid w:val="0B4A3EBF"/>
    <w:multiLevelType w:val="hybridMultilevel"/>
    <w:tmpl w:val="AD8E8F52"/>
    <w:lvl w:ilvl="0" w:tplc="D50254B4">
      <w:numFmt w:val="bullet"/>
      <w:lvlText w:val="-"/>
      <w:lvlJc w:val="left"/>
      <w:pPr>
        <w:ind w:left="1800" w:hanging="360"/>
      </w:pPr>
      <w:rPr>
        <w:rFonts w:hint="default" w:ascii="Open Sans" w:hAnsi="Open Sans" w:cs="Open Sans" w:eastAsiaTheme="minorHAnsi"/>
        <w:lang w:val="nl-BE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6" w15:restartNumberingAfterBreak="0">
    <w:nsid w:val="0E2F59EF"/>
    <w:multiLevelType w:val="hybridMultilevel"/>
    <w:tmpl w:val="43686E1E"/>
    <w:lvl w:ilvl="0" w:tplc="08F05B76">
      <w:start w:val="1"/>
      <w:numFmt w:val="bullet"/>
      <w:pStyle w:val="Lijstalinea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7" w15:restartNumberingAfterBreak="0">
    <w:nsid w:val="13223D02"/>
    <w:multiLevelType w:val="hybridMultilevel"/>
    <w:tmpl w:val="7C6E2236"/>
    <w:lvl w:ilvl="0" w:tplc="617C30EE">
      <w:start w:val="23"/>
      <w:numFmt w:val="bullet"/>
      <w:lvlText w:val="-"/>
      <w:lvlJc w:val="left"/>
      <w:pPr>
        <w:ind w:left="1440" w:hanging="360"/>
      </w:pPr>
      <w:rPr>
        <w:rFonts w:hint="default" w:ascii="Open Sans" w:hAnsi="Open Sans" w:cs="Open Sans" w:eastAsiaTheme="minorHAnsi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8" w15:restartNumberingAfterBreak="0">
    <w:nsid w:val="174849BC"/>
    <w:multiLevelType w:val="hybridMultilevel"/>
    <w:tmpl w:val="DFA2019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A4A2E19"/>
    <w:multiLevelType w:val="hybridMultilevel"/>
    <w:tmpl w:val="FEEA200C"/>
    <w:lvl w:ilvl="0" w:tplc="E11CB004">
      <w:start w:val="1"/>
      <w:numFmt w:val="bullet"/>
      <w:pStyle w:val="Lijstopsomteken3"/>
      <w:lvlText w:val=""/>
      <w:lvlJc w:val="left"/>
      <w:pPr>
        <w:ind w:left="1074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794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514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3234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954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674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394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6114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834" w:hanging="360"/>
      </w:pPr>
      <w:rPr>
        <w:rFonts w:hint="default" w:ascii="Wingdings" w:hAnsi="Wingdings"/>
      </w:rPr>
    </w:lvl>
  </w:abstractNum>
  <w:abstractNum w:abstractNumId="10" w15:restartNumberingAfterBreak="0">
    <w:nsid w:val="64270391"/>
    <w:multiLevelType w:val="hybridMultilevel"/>
    <w:tmpl w:val="1CEE5FD8"/>
    <w:lvl w:ilvl="0" w:tplc="CD442BAA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1" w15:restartNumberingAfterBreak="0">
    <w:nsid w:val="64500ED3"/>
    <w:multiLevelType w:val="multilevel"/>
    <w:tmpl w:val="D47C34DC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69FF1683"/>
    <w:multiLevelType w:val="hybridMultilevel"/>
    <w:tmpl w:val="8154F836"/>
    <w:lvl w:ilvl="0" w:tplc="D50254B4">
      <w:numFmt w:val="bullet"/>
      <w:lvlText w:val="-"/>
      <w:lvlJc w:val="left"/>
      <w:pPr>
        <w:ind w:left="720" w:hanging="360"/>
      </w:pPr>
      <w:rPr>
        <w:rFonts w:hint="default" w:ascii="Open Sans" w:hAnsi="Open Sans" w:cs="Open Sans" w:eastAsiaTheme="minorHAnsi"/>
        <w:lang w:val="nl-BE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761966E5"/>
    <w:multiLevelType w:val="hybridMultilevel"/>
    <w:tmpl w:val="3EDE44AC"/>
    <w:lvl w:ilvl="0" w:tplc="933AA54E">
      <w:numFmt w:val="bullet"/>
      <w:lvlText w:val="•"/>
      <w:lvlJc w:val="left"/>
      <w:pPr>
        <w:ind w:left="720" w:hanging="720"/>
      </w:pPr>
      <w:rPr>
        <w:rFonts w:hint="default" w:ascii="Calibri" w:hAnsi="Calibri" w:cs="Calibri" w:eastAsiaTheme="minorHAnsi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4" w15:restartNumberingAfterBreak="0">
    <w:nsid w:val="7F621EC5"/>
    <w:multiLevelType w:val="hybridMultilevel"/>
    <w:tmpl w:val="65ECA254"/>
    <w:lvl w:ilvl="0" w:tplc="6010CF40">
      <w:start w:val="11"/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Calibri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11"/>
  </w:num>
  <w:num w:numId="6">
    <w:abstractNumId w:val="0"/>
  </w:num>
  <w:num w:numId="7">
    <w:abstractNumId w:val="9"/>
  </w:num>
  <w:num w:numId="8">
    <w:abstractNumId w:val="6"/>
  </w:num>
  <w:num w:numId="9">
    <w:abstractNumId w:val="12"/>
  </w:num>
  <w:num w:numId="10">
    <w:abstractNumId w:val="14"/>
  </w:num>
  <w:num w:numId="11">
    <w:abstractNumId w:val="3"/>
  </w:num>
  <w:num w:numId="12">
    <w:abstractNumId w:val="3"/>
  </w:num>
  <w:num w:numId="13">
    <w:abstractNumId w:val="7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5"/>
  </w:num>
  <w:num w:numId="20">
    <w:abstractNumId w:val="10"/>
  </w:num>
  <w:num w:numId="21">
    <w:abstractNumId w:val="8"/>
  </w:num>
  <w:num w:numId="22">
    <w:abstractNumId w:val="13"/>
  </w:num>
  <w:numIdMacAtCleanup w:val="9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40"/>
  <w:attachedTemplate r:id="rId1"/>
  <w:trackRevisions w:val="false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237"/>
    <w:rsid w:val="00000D1B"/>
    <w:rsid w:val="00006507"/>
    <w:rsid w:val="000137E2"/>
    <w:rsid w:val="000142EA"/>
    <w:rsid w:val="00024389"/>
    <w:rsid w:val="000324B7"/>
    <w:rsid w:val="00034AAD"/>
    <w:rsid w:val="000367A2"/>
    <w:rsid w:val="000437EF"/>
    <w:rsid w:val="000540FC"/>
    <w:rsid w:val="000545DF"/>
    <w:rsid w:val="00054650"/>
    <w:rsid w:val="000553D3"/>
    <w:rsid w:val="00062BD7"/>
    <w:rsid w:val="000658C3"/>
    <w:rsid w:val="00066BB8"/>
    <w:rsid w:val="00070AD8"/>
    <w:rsid w:val="00080888"/>
    <w:rsid w:val="00085CD1"/>
    <w:rsid w:val="00092AF8"/>
    <w:rsid w:val="000937A1"/>
    <w:rsid w:val="0009789D"/>
    <w:rsid w:val="000C0792"/>
    <w:rsid w:val="000C3490"/>
    <w:rsid w:val="000E5D17"/>
    <w:rsid w:val="000E6BEF"/>
    <w:rsid w:val="000F2AB2"/>
    <w:rsid w:val="000F7970"/>
    <w:rsid w:val="001030D6"/>
    <w:rsid w:val="00113E65"/>
    <w:rsid w:val="00114862"/>
    <w:rsid w:val="00117EF7"/>
    <w:rsid w:val="0012050B"/>
    <w:rsid w:val="00126D4F"/>
    <w:rsid w:val="001307CC"/>
    <w:rsid w:val="001309AB"/>
    <w:rsid w:val="001316F7"/>
    <w:rsid w:val="00132723"/>
    <w:rsid w:val="00152645"/>
    <w:rsid w:val="0015367C"/>
    <w:rsid w:val="00153846"/>
    <w:rsid w:val="00154CE6"/>
    <w:rsid w:val="00160400"/>
    <w:rsid w:val="00164024"/>
    <w:rsid w:val="001657CE"/>
    <w:rsid w:val="00165FA0"/>
    <w:rsid w:val="001663D6"/>
    <w:rsid w:val="0017130C"/>
    <w:rsid w:val="00174DD5"/>
    <w:rsid w:val="00177580"/>
    <w:rsid w:val="00181BD4"/>
    <w:rsid w:val="0018480B"/>
    <w:rsid w:val="00187980"/>
    <w:rsid w:val="001900B0"/>
    <w:rsid w:val="00190457"/>
    <w:rsid w:val="0019664E"/>
    <w:rsid w:val="00196FB0"/>
    <w:rsid w:val="00197532"/>
    <w:rsid w:val="001A2034"/>
    <w:rsid w:val="001A5988"/>
    <w:rsid w:val="001A5FDA"/>
    <w:rsid w:val="001B050D"/>
    <w:rsid w:val="001B3FBB"/>
    <w:rsid w:val="001B5DCA"/>
    <w:rsid w:val="001C02F2"/>
    <w:rsid w:val="001C23D9"/>
    <w:rsid w:val="001D6EC5"/>
    <w:rsid w:val="001F1F97"/>
    <w:rsid w:val="001F3A7E"/>
    <w:rsid w:val="001F4562"/>
    <w:rsid w:val="001F6606"/>
    <w:rsid w:val="001F6C29"/>
    <w:rsid w:val="00201B99"/>
    <w:rsid w:val="00204D58"/>
    <w:rsid w:val="002058D3"/>
    <w:rsid w:val="0021053E"/>
    <w:rsid w:val="00211D21"/>
    <w:rsid w:val="002153A1"/>
    <w:rsid w:val="00226632"/>
    <w:rsid w:val="00244537"/>
    <w:rsid w:val="00252C02"/>
    <w:rsid w:val="00255D14"/>
    <w:rsid w:val="002801D5"/>
    <w:rsid w:val="002904AD"/>
    <w:rsid w:val="0029253F"/>
    <w:rsid w:val="0029261D"/>
    <w:rsid w:val="002947C6"/>
    <w:rsid w:val="00294F0C"/>
    <w:rsid w:val="002B574E"/>
    <w:rsid w:val="002B63F1"/>
    <w:rsid w:val="002C17B2"/>
    <w:rsid w:val="002C2E26"/>
    <w:rsid w:val="002C411F"/>
    <w:rsid w:val="002C4D44"/>
    <w:rsid w:val="002D6944"/>
    <w:rsid w:val="002D76D5"/>
    <w:rsid w:val="002E1076"/>
    <w:rsid w:val="002E2EEE"/>
    <w:rsid w:val="002E4BB2"/>
    <w:rsid w:val="002F161D"/>
    <w:rsid w:val="002F6EF2"/>
    <w:rsid w:val="002F7ACD"/>
    <w:rsid w:val="00301D20"/>
    <w:rsid w:val="00302EB2"/>
    <w:rsid w:val="00312958"/>
    <w:rsid w:val="00313BFB"/>
    <w:rsid w:val="00334D41"/>
    <w:rsid w:val="00343ABF"/>
    <w:rsid w:val="00344940"/>
    <w:rsid w:val="00344B35"/>
    <w:rsid w:val="003524C1"/>
    <w:rsid w:val="003527E4"/>
    <w:rsid w:val="00353869"/>
    <w:rsid w:val="00355021"/>
    <w:rsid w:val="0035518E"/>
    <w:rsid w:val="003578EB"/>
    <w:rsid w:val="00361049"/>
    <w:rsid w:val="00376736"/>
    <w:rsid w:val="00384A6E"/>
    <w:rsid w:val="00390414"/>
    <w:rsid w:val="00390A41"/>
    <w:rsid w:val="00396A09"/>
    <w:rsid w:val="00396E03"/>
    <w:rsid w:val="003A2BF8"/>
    <w:rsid w:val="003A4074"/>
    <w:rsid w:val="003B08C8"/>
    <w:rsid w:val="003B15ED"/>
    <w:rsid w:val="003B738C"/>
    <w:rsid w:val="003C61A9"/>
    <w:rsid w:val="003C6F90"/>
    <w:rsid w:val="003D21B3"/>
    <w:rsid w:val="003D732D"/>
    <w:rsid w:val="003E440D"/>
    <w:rsid w:val="003E4D80"/>
    <w:rsid w:val="003F5B81"/>
    <w:rsid w:val="003F7331"/>
    <w:rsid w:val="004002F0"/>
    <w:rsid w:val="004018C7"/>
    <w:rsid w:val="00410575"/>
    <w:rsid w:val="004109FB"/>
    <w:rsid w:val="00416628"/>
    <w:rsid w:val="004230B3"/>
    <w:rsid w:val="00425BC0"/>
    <w:rsid w:val="00430DFC"/>
    <w:rsid w:val="0043202C"/>
    <w:rsid w:val="004334DD"/>
    <w:rsid w:val="00434915"/>
    <w:rsid w:val="0044327F"/>
    <w:rsid w:val="004463C4"/>
    <w:rsid w:val="00446A38"/>
    <w:rsid w:val="00456367"/>
    <w:rsid w:val="004573FF"/>
    <w:rsid w:val="004606BE"/>
    <w:rsid w:val="00460B44"/>
    <w:rsid w:val="004614DA"/>
    <w:rsid w:val="00467293"/>
    <w:rsid w:val="00470173"/>
    <w:rsid w:val="004706C1"/>
    <w:rsid w:val="00471185"/>
    <w:rsid w:val="00475D8E"/>
    <w:rsid w:val="004809D2"/>
    <w:rsid w:val="004950DA"/>
    <w:rsid w:val="0049585E"/>
    <w:rsid w:val="00496A65"/>
    <w:rsid w:val="004A536A"/>
    <w:rsid w:val="004B4BE8"/>
    <w:rsid w:val="004B589E"/>
    <w:rsid w:val="004B6719"/>
    <w:rsid w:val="004D1084"/>
    <w:rsid w:val="004D6CFE"/>
    <w:rsid w:val="004E6555"/>
    <w:rsid w:val="005133C7"/>
    <w:rsid w:val="005167F7"/>
    <w:rsid w:val="005178C2"/>
    <w:rsid w:val="00520927"/>
    <w:rsid w:val="005227AB"/>
    <w:rsid w:val="00522F10"/>
    <w:rsid w:val="00533A97"/>
    <w:rsid w:val="005348BF"/>
    <w:rsid w:val="00540E64"/>
    <w:rsid w:val="00547C28"/>
    <w:rsid w:val="00562EA8"/>
    <w:rsid w:val="00564FB9"/>
    <w:rsid w:val="005702D3"/>
    <w:rsid w:val="00572422"/>
    <w:rsid w:val="00575F52"/>
    <w:rsid w:val="005852D9"/>
    <w:rsid w:val="00585304"/>
    <w:rsid w:val="00586F8A"/>
    <w:rsid w:val="005876A6"/>
    <w:rsid w:val="005878A4"/>
    <w:rsid w:val="0059445F"/>
    <w:rsid w:val="00597939"/>
    <w:rsid w:val="005A0010"/>
    <w:rsid w:val="005A432F"/>
    <w:rsid w:val="005A47D7"/>
    <w:rsid w:val="005B2F26"/>
    <w:rsid w:val="005C0557"/>
    <w:rsid w:val="005C2AB6"/>
    <w:rsid w:val="005C3E3F"/>
    <w:rsid w:val="005C5B28"/>
    <w:rsid w:val="005C6FC0"/>
    <w:rsid w:val="005D4D71"/>
    <w:rsid w:val="005D5D24"/>
    <w:rsid w:val="005E0EB3"/>
    <w:rsid w:val="005E1CE3"/>
    <w:rsid w:val="005E498A"/>
    <w:rsid w:val="005E5460"/>
    <w:rsid w:val="005E6E24"/>
    <w:rsid w:val="005F2E45"/>
    <w:rsid w:val="005F30B5"/>
    <w:rsid w:val="005F6DFD"/>
    <w:rsid w:val="00614163"/>
    <w:rsid w:val="00626C74"/>
    <w:rsid w:val="0063345A"/>
    <w:rsid w:val="00641284"/>
    <w:rsid w:val="006462D8"/>
    <w:rsid w:val="006466A5"/>
    <w:rsid w:val="0065255C"/>
    <w:rsid w:val="006577E7"/>
    <w:rsid w:val="0066170B"/>
    <w:rsid w:val="00673EC7"/>
    <w:rsid w:val="006856BF"/>
    <w:rsid w:val="00686E75"/>
    <w:rsid w:val="006B5253"/>
    <w:rsid w:val="006C3F97"/>
    <w:rsid w:val="006E6B19"/>
    <w:rsid w:val="006E77BD"/>
    <w:rsid w:val="006F087B"/>
    <w:rsid w:val="00720AE2"/>
    <w:rsid w:val="00725C5F"/>
    <w:rsid w:val="00736771"/>
    <w:rsid w:val="00743934"/>
    <w:rsid w:val="00744081"/>
    <w:rsid w:val="00745ABF"/>
    <w:rsid w:val="007546EA"/>
    <w:rsid w:val="00766C6E"/>
    <w:rsid w:val="0076729D"/>
    <w:rsid w:val="00784AB6"/>
    <w:rsid w:val="007A1802"/>
    <w:rsid w:val="007A2D3D"/>
    <w:rsid w:val="007A446C"/>
    <w:rsid w:val="007B0B70"/>
    <w:rsid w:val="007B2796"/>
    <w:rsid w:val="007B7237"/>
    <w:rsid w:val="007C0611"/>
    <w:rsid w:val="007C44B3"/>
    <w:rsid w:val="007C77C3"/>
    <w:rsid w:val="007D209C"/>
    <w:rsid w:val="007D2AA3"/>
    <w:rsid w:val="007D30F8"/>
    <w:rsid w:val="007D5F61"/>
    <w:rsid w:val="007E160E"/>
    <w:rsid w:val="007E2188"/>
    <w:rsid w:val="007E2B9F"/>
    <w:rsid w:val="007E4351"/>
    <w:rsid w:val="007E5DF6"/>
    <w:rsid w:val="0080389C"/>
    <w:rsid w:val="00804D69"/>
    <w:rsid w:val="00816363"/>
    <w:rsid w:val="00817653"/>
    <w:rsid w:val="00820F5C"/>
    <w:rsid w:val="0082342B"/>
    <w:rsid w:val="00826449"/>
    <w:rsid w:val="008275AA"/>
    <w:rsid w:val="008276B6"/>
    <w:rsid w:val="0083069B"/>
    <w:rsid w:val="008312A3"/>
    <w:rsid w:val="00834C55"/>
    <w:rsid w:val="00840479"/>
    <w:rsid w:val="008410EC"/>
    <w:rsid w:val="00845871"/>
    <w:rsid w:val="00854506"/>
    <w:rsid w:val="00854671"/>
    <w:rsid w:val="008722A0"/>
    <w:rsid w:val="00873AC1"/>
    <w:rsid w:val="00877B86"/>
    <w:rsid w:val="00882CE6"/>
    <w:rsid w:val="0089159C"/>
    <w:rsid w:val="00894455"/>
    <w:rsid w:val="008A23AB"/>
    <w:rsid w:val="008A4B39"/>
    <w:rsid w:val="008A4DE4"/>
    <w:rsid w:val="008A71F3"/>
    <w:rsid w:val="008A7C17"/>
    <w:rsid w:val="008B39FF"/>
    <w:rsid w:val="008C3FB3"/>
    <w:rsid w:val="008D3014"/>
    <w:rsid w:val="008D792E"/>
    <w:rsid w:val="008E2CEF"/>
    <w:rsid w:val="008E313C"/>
    <w:rsid w:val="008E360C"/>
    <w:rsid w:val="008E3AA4"/>
    <w:rsid w:val="008E5EEE"/>
    <w:rsid w:val="008E710D"/>
    <w:rsid w:val="008F1355"/>
    <w:rsid w:val="008F1DF7"/>
    <w:rsid w:val="008F4638"/>
    <w:rsid w:val="008F7A84"/>
    <w:rsid w:val="0090017D"/>
    <w:rsid w:val="0090040C"/>
    <w:rsid w:val="00905AE7"/>
    <w:rsid w:val="00907170"/>
    <w:rsid w:val="00910C23"/>
    <w:rsid w:val="0091756A"/>
    <w:rsid w:val="00917B2C"/>
    <w:rsid w:val="0092118E"/>
    <w:rsid w:val="00924547"/>
    <w:rsid w:val="00924B13"/>
    <w:rsid w:val="0092636B"/>
    <w:rsid w:val="00933133"/>
    <w:rsid w:val="00934B3A"/>
    <w:rsid w:val="00934C04"/>
    <w:rsid w:val="00934DEC"/>
    <w:rsid w:val="00935AE5"/>
    <w:rsid w:val="00936EE2"/>
    <w:rsid w:val="0094361F"/>
    <w:rsid w:val="00946716"/>
    <w:rsid w:val="00960B98"/>
    <w:rsid w:val="00972267"/>
    <w:rsid w:val="009735DF"/>
    <w:rsid w:val="00975CFA"/>
    <w:rsid w:val="00976AD6"/>
    <w:rsid w:val="00982189"/>
    <w:rsid w:val="009835EE"/>
    <w:rsid w:val="00983B6A"/>
    <w:rsid w:val="009865F6"/>
    <w:rsid w:val="009A4A69"/>
    <w:rsid w:val="009B3AE7"/>
    <w:rsid w:val="009B6F0F"/>
    <w:rsid w:val="009C6C5E"/>
    <w:rsid w:val="009C7F86"/>
    <w:rsid w:val="009E080F"/>
    <w:rsid w:val="009E6184"/>
    <w:rsid w:val="009F4665"/>
    <w:rsid w:val="009F5BF2"/>
    <w:rsid w:val="00A032C0"/>
    <w:rsid w:val="00A05E22"/>
    <w:rsid w:val="00A10224"/>
    <w:rsid w:val="00A107B3"/>
    <w:rsid w:val="00A13602"/>
    <w:rsid w:val="00A158C0"/>
    <w:rsid w:val="00A233E3"/>
    <w:rsid w:val="00A23EB6"/>
    <w:rsid w:val="00A30BFE"/>
    <w:rsid w:val="00A350A4"/>
    <w:rsid w:val="00A35E8C"/>
    <w:rsid w:val="00A41240"/>
    <w:rsid w:val="00A4495E"/>
    <w:rsid w:val="00A4739E"/>
    <w:rsid w:val="00A5652D"/>
    <w:rsid w:val="00A56583"/>
    <w:rsid w:val="00A72905"/>
    <w:rsid w:val="00A75A60"/>
    <w:rsid w:val="00A77BD9"/>
    <w:rsid w:val="00A9256E"/>
    <w:rsid w:val="00A93C98"/>
    <w:rsid w:val="00AA07C2"/>
    <w:rsid w:val="00AA382A"/>
    <w:rsid w:val="00AA43E4"/>
    <w:rsid w:val="00AB0E22"/>
    <w:rsid w:val="00AB165B"/>
    <w:rsid w:val="00AB1FFD"/>
    <w:rsid w:val="00AB2A64"/>
    <w:rsid w:val="00AB34BE"/>
    <w:rsid w:val="00AC29B0"/>
    <w:rsid w:val="00AD24D6"/>
    <w:rsid w:val="00AD53EE"/>
    <w:rsid w:val="00AE1B44"/>
    <w:rsid w:val="00AE20F4"/>
    <w:rsid w:val="00AF47B1"/>
    <w:rsid w:val="00AF5356"/>
    <w:rsid w:val="00AF713B"/>
    <w:rsid w:val="00B054F9"/>
    <w:rsid w:val="00B0588B"/>
    <w:rsid w:val="00B07B26"/>
    <w:rsid w:val="00B128B6"/>
    <w:rsid w:val="00B13D86"/>
    <w:rsid w:val="00B14AB4"/>
    <w:rsid w:val="00B14D36"/>
    <w:rsid w:val="00B164DF"/>
    <w:rsid w:val="00B23CCB"/>
    <w:rsid w:val="00B2586E"/>
    <w:rsid w:val="00B349F2"/>
    <w:rsid w:val="00B371DE"/>
    <w:rsid w:val="00B45AFA"/>
    <w:rsid w:val="00B5402F"/>
    <w:rsid w:val="00B61123"/>
    <w:rsid w:val="00B62F1C"/>
    <w:rsid w:val="00B709EF"/>
    <w:rsid w:val="00B81597"/>
    <w:rsid w:val="00B84069"/>
    <w:rsid w:val="00B85DDD"/>
    <w:rsid w:val="00B871E9"/>
    <w:rsid w:val="00B972EF"/>
    <w:rsid w:val="00BA1121"/>
    <w:rsid w:val="00BA7B22"/>
    <w:rsid w:val="00BB7D37"/>
    <w:rsid w:val="00BC08BE"/>
    <w:rsid w:val="00BC0D9D"/>
    <w:rsid w:val="00BC1A2B"/>
    <w:rsid w:val="00BD5B13"/>
    <w:rsid w:val="00BF0A6C"/>
    <w:rsid w:val="00BF2191"/>
    <w:rsid w:val="00BF4A3A"/>
    <w:rsid w:val="00C0625A"/>
    <w:rsid w:val="00C10E57"/>
    <w:rsid w:val="00C1442A"/>
    <w:rsid w:val="00C14E8E"/>
    <w:rsid w:val="00C267A4"/>
    <w:rsid w:val="00C3009F"/>
    <w:rsid w:val="00C334A4"/>
    <w:rsid w:val="00C33FF8"/>
    <w:rsid w:val="00C3423B"/>
    <w:rsid w:val="00C37195"/>
    <w:rsid w:val="00C43A17"/>
    <w:rsid w:val="00C47E82"/>
    <w:rsid w:val="00C50110"/>
    <w:rsid w:val="00C524B4"/>
    <w:rsid w:val="00C54246"/>
    <w:rsid w:val="00C546EF"/>
    <w:rsid w:val="00C658FB"/>
    <w:rsid w:val="00C7133B"/>
    <w:rsid w:val="00C82AE6"/>
    <w:rsid w:val="00C902C1"/>
    <w:rsid w:val="00C93E88"/>
    <w:rsid w:val="00CA1E98"/>
    <w:rsid w:val="00CB3E3E"/>
    <w:rsid w:val="00CB6CCA"/>
    <w:rsid w:val="00CC2A63"/>
    <w:rsid w:val="00CD2140"/>
    <w:rsid w:val="00CE51B7"/>
    <w:rsid w:val="00CF1907"/>
    <w:rsid w:val="00CF235D"/>
    <w:rsid w:val="00CF344B"/>
    <w:rsid w:val="00CF3623"/>
    <w:rsid w:val="00D05C0F"/>
    <w:rsid w:val="00D07CD7"/>
    <w:rsid w:val="00D13DB7"/>
    <w:rsid w:val="00D17310"/>
    <w:rsid w:val="00D261C3"/>
    <w:rsid w:val="00D27638"/>
    <w:rsid w:val="00D276FF"/>
    <w:rsid w:val="00D2774E"/>
    <w:rsid w:val="00D34B5A"/>
    <w:rsid w:val="00D37A80"/>
    <w:rsid w:val="00D41ECE"/>
    <w:rsid w:val="00D457D7"/>
    <w:rsid w:val="00D57809"/>
    <w:rsid w:val="00D67EBD"/>
    <w:rsid w:val="00D75D98"/>
    <w:rsid w:val="00D839CF"/>
    <w:rsid w:val="00D929C4"/>
    <w:rsid w:val="00D93D0B"/>
    <w:rsid w:val="00DA6469"/>
    <w:rsid w:val="00DB3D6E"/>
    <w:rsid w:val="00DB42B9"/>
    <w:rsid w:val="00DB4A47"/>
    <w:rsid w:val="00DC045B"/>
    <w:rsid w:val="00DD2F81"/>
    <w:rsid w:val="00DD4CE8"/>
    <w:rsid w:val="00DD4D9B"/>
    <w:rsid w:val="00DE1132"/>
    <w:rsid w:val="00DE15BE"/>
    <w:rsid w:val="00DE2AFE"/>
    <w:rsid w:val="00DE36F0"/>
    <w:rsid w:val="00DE6F90"/>
    <w:rsid w:val="00DF09D5"/>
    <w:rsid w:val="00DF7E77"/>
    <w:rsid w:val="00E1733C"/>
    <w:rsid w:val="00E173B2"/>
    <w:rsid w:val="00E207DD"/>
    <w:rsid w:val="00E216EC"/>
    <w:rsid w:val="00E22AF4"/>
    <w:rsid w:val="00E33FC5"/>
    <w:rsid w:val="00E417CF"/>
    <w:rsid w:val="00E4189E"/>
    <w:rsid w:val="00E430D3"/>
    <w:rsid w:val="00E432EC"/>
    <w:rsid w:val="00E50964"/>
    <w:rsid w:val="00E52B8B"/>
    <w:rsid w:val="00E57B65"/>
    <w:rsid w:val="00E6525F"/>
    <w:rsid w:val="00E933B3"/>
    <w:rsid w:val="00EA1357"/>
    <w:rsid w:val="00EA40A2"/>
    <w:rsid w:val="00EB0353"/>
    <w:rsid w:val="00EB6E17"/>
    <w:rsid w:val="00EC21E0"/>
    <w:rsid w:val="00EF11E7"/>
    <w:rsid w:val="00EF5534"/>
    <w:rsid w:val="00EF644C"/>
    <w:rsid w:val="00F01794"/>
    <w:rsid w:val="00F053D1"/>
    <w:rsid w:val="00F145C1"/>
    <w:rsid w:val="00F212B6"/>
    <w:rsid w:val="00F22398"/>
    <w:rsid w:val="00F34E21"/>
    <w:rsid w:val="00F3613D"/>
    <w:rsid w:val="00F36496"/>
    <w:rsid w:val="00F41769"/>
    <w:rsid w:val="00F42372"/>
    <w:rsid w:val="00F46D9F"/>
    <w:rsid w:val="00F53922"/>
    <w:rsid w:val="00F6392B"/>
    <w:rsid w:val="00F65B18"/>
    <w:rsid w:val="00F74291"/>
    <w:rsid w:val="00F81C6C"/>
    <w:rsid w:val="00F848AA"/>
    <w:rsid w:val="00F85878"/>
    <w:rsid w:val="00F87470"/>
    <w:rsid w:val="00F95632"/>
    <w:rsid w:val="00F95FAB"/>
    <w:rsid w:val="00FA02DD"/>
    <w:rsid w:val="00FA3BFE"/>
    <w:rsid w:val="00FA49BF"/>
    <w:rsid w:val="00FA5D05"/>
    <w:rsid w:val="00FC38C6"/>
    <w:rsid w:val="00FD7FAD"/>
    <w:rsid w:val="00FE6D85"/>
    <w:rsid w:val="00FF617C"/>
    <w:rsid w:val="1BDF80C9"/>
    <w:rsid w:val="59921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89FE17"/>
  <w15:docId w15:val="{F3370383-820A-4881-A267-B3F57DF3D90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Georgia" w:hAnsi="Georgia" w:cs="Arial" w:eastAsiaTheme="minorHAns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qFormat="1"/>
    <w:lsdException w:name="heading 4" w:uiPriority="0" w:semiHidden="1" w:unhideWhenUsed="1" w:qFormat="1"/>
    <w:lsdException w:name="heading 5" w:uiPriority="9" w:semiHidden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uiPriority="0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uiPriority="0" w:semiHidden="1" w:unhideWhenUsed="1"/>
    <w:lsdException w:name="List Bullet 4" w:semiHidden="1" w:unhideWhenUsed="1"/>
    <w:lsdException w:name="List Bullet 5" w:semiHidden="1" w:unhideWhenUsed="1"/>
    <w:lsdException w:name="List Number 2" w:qFormat="1"/>
    <w:lsdException w:name="List Number 3" w:uiPriority="0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qFormat="1"/>
    <w:lsdException w:name="List Continue 2" w:qFormat="1"/>
    <w:lsdException w:name="List Continue 3" w:uiPriority="0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  <w:rsid w:val="00B14D36"/>
    <w:pPr>
      <w:spacing w:before="240"/>
    </w:pPr>
    <w:rPr>
      <w:lang w:val="nl-BE"/>
    </w:rPr>
  </w:style>
  <w:style w:type="paragraph" w:styleId="Kop1">
    <w:name w:val="heading 1"/>
    <w:basedOn w:val="Standaard"/>
    <w:next w:val="Standaard"/>
    <w:link w:val="Kop1Char"/>
    <w:qFormat/>
    <w:rsid w:val="00D05C0F"/>
    <w:pPr>
      <w:keepNext/>
      <w:keepLines/>
      <w:numPr>
        <w:numId w:val="5"/>
      </w:numPr>
      <w:spacing w:before="480" w:after="240"/>
      <w:ind w:left="720" w:hanging="720"/>
      <w:outlineLvl w:val="0"/>
    </w:pPr>
    <w:rPr>
      <w:rFonts w:eastAsiaTheme="majorEastAsia" w:cstheme="majorBidi"/>
      <w:b/>
      <w:bCs/>
      <w:sz w:val="24"/>
      <w:szCs w:val="24"/>
    </w:rPr>
  </w:style>
  <w:style w:type="paragraph" w:styleId="Kop2">
    <w:name w:val="heading 2"/>
    <w:basedOn w:val="Standaard"/>
    <w:next w:val="Standaard"/>
    <w:link w:val="Kop2Char"/>
    <w:qFormat/>
    <w:rsid w:val="00353869"/>
    <w:pPr>
      <w:keepNext/>
      <w:keepLines/>
      <w:numPr>
        <w:ilvl w:val="1"/>
        <w:numId w:val="5"/>
      </w:numPr>
      <w:spacing w:before="480" w:after="240"/>
      <w:ind w:left="720" w:hanging="720"/>
      <w:outlineLvl w:val="1"/>
    </w:pPr>
    <w:rPr>
      <w:rFonts w:eastAsiaTheme="majorEastAsia" w:cstheme="majorBidi"/>
      <w:b/>
      <w:bCs/>
      <w:szCs w:val="26"/>
    </w:rPr>
  </w:style>
  <w:style w:type="paragraph" w:styleId="Kop3">
    <w:name w:val="heading 3"/>
    <w:basedOn w:val="Standaard"/>
    <w:next w:val="Standaard"/>
    <w:link w:val="Kop3Char"/>
    <w:qFormat/>
    <w:rsid w:val="00353869"/>
    <w:pPr>
      <w:keepNext/>
      <w:keepLines/>
      <w:numPr>
        <w:ilvl w:val="2"/>
        <w:numId w:val="5"/>
      </w:numPr>
      <w:spacing w:after="120"/>
      <w:outlineLvl w:val="2"/>
    </w:pPr>
    <w:rPr>
      <w:rFonts w:eastAsiaTheme="majorEastAsia" w:cstheme="majorBidi"/>
      <w:b/>
      <w:bCs/>
      <w:i/>
    </w:rPr>
  </w:style>
  <w:style w:type="paragraph" w:styleId="Kop4">
    <w:name w:val="heading 4"/>
    <w:basedOn w:val="Standaard"/>
    <w:next w:val="Standaard"/>
    <w:link w:val="Kop4Char"/>
    <w:qFormat/>
    <w:rsid w:val="00353869"/>
    <w:pPr>
      <w:keepNext/>
      <w:keepLines/>
      <w:numPr>
        <w:ilvl w:val="3"/>
        <w:numId w:val="5"/>
      </w:numPr>
      <w:ind w:left="720" w:hanging="720"/>
      <w:outlineLvl w:val="3"/>
    </w:pPr>
    <w:rPr>
      <w:rFonts w:eastAsiaTheme="majorEastAsia" w:cstheme="majorBidi"/>
      <w:bCs/>
      <w:i/>
      <w:iCs/>
    </w:rPr>
  </w:style>
  <w:style w:type="paragraph" w:styleId="Kop5">
    <w:name w:val="heading 5"/>
    <w:basedOn w:val="Standaard"/>
    <w:next w:val="Standaard"/>
    <w:link w:val="Kop5Char"/>
    <w:uiPriority w:val="9"/>
    <w:semiHidden/>
    <w:qFormat/>
    <w:rsid w:val="005C6FC0"/>
    <w:pPr>
      <w:keepNext/>
      <w:keepLines/>
      <w:numPr>
        <w:ilvl w:val="4"/>
        <w:numId w:val="5"/>
      </w:numPr>
      <w:spacing w:before="200"/>
      <w:outlineLvl w:val="4"/>
    </w:pPr>
    <w:rPr>
      <w:rFonts w:asciiTheme="majorHAnsi" w:hAnsiTheme="majorHAnsi" w:eastAsiaTheme="majorEastAsia" w:cstheme="majorBidi"/>
      <w:color w:val="0E4657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C6FC0"/>
    <w:pPr>
      <w:keepNext/>
      <w:keepLines/>
      <w:numPr>
        <w:ilvl w:val="5"/>
        <w:numId w:val="5"/>
      </w:numPr>
      <w:spacing w:before="200"/>
      <w:outlineLvl w:val="5"/>
    </w:pPr>
    <w:rPr>
      <w:rFonts w:asciiTheme="majorHAnsi" w:hAnsiTheme="majorHAnsi" w:eastAsiaTheme="majorEastAsia" w:cstheme="majorBidi"/>
      <w:i/>
      <w:iCs/>
      <w:color w:val="0E4657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5C6FC0"/>
    <w:pPr>
      <w:keepNext/>
      <w:keepLines/>
      <w:numPr>
        <w:ilvl w:val="6"/>
        <w:numId w:val="5"/>
      </w:numPr>
      <w:spacing w:before="20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5C6FC0"/>
    <w:pPr>
      <w:keepNext/>
      <w:keepLines/>
      <w:numPr>
        <w:ilvl w:val="7"/>
        <w:numId w:val="5"/>
      </w:numPr>
      <w:spacing w:before="200"/>
      <w:outlineLvl w:val="7"/>
    </w:pPr>
    <w:rPr>
      <w:rFonts w:asciiTheme="majorHAnsi" w:hAnsiTheme="majorHAnsi" w:eastAsiaTheme="majorEastAsia" w:cstheme="majorBidi"/>
      <w:color w:val="404040" w:themeColor="text1" w:themeTint="BF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5C6FC0"/>
    <w:pPr>
      <w:keepNext/>
      <w:keepLines/>
      <w:numPr>
        <w:ilvl w:val="8"/>
        <w:numId w:val="5"/>
      </w:numPr>
      <w:spacing w:before="20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8E360C"/>
    <w:pPr>
      <w:spacing w:before="0"/>
      <w:jc w:val="right"/>
    </w:pPr>
    <w:rPr>
      <w:sz w:val="16"/>
    </w:rPr>
  </w:style>
  <w:style w:type="character" w:styleId="KoptekstChar" w:customStyle="1">
    <w:name w:val="Koptekst Char"/>
    <w:basedOn w:val="Standaardalinea-lettertype"/>
    <w:link w:val="Koptekst"/>
    <w:rsid w:val="008E360C"/>
    <w:rPr>
      <w:sz w:val="16"/>
      <w:lang w:val="nl-BE"/>
    </w:rPr>
  </w:style>
  <w:style w:type="character" w:styleId="Kop3Char" w:customStyle="1">
    <w:name w:val="Kop 3 Char"/>
    <w:basedOn w:val="Standaardalinea-lettertype"/>
    <w:link w:val="Kop3"/>
    <w:rsid w:val="00353869"/>
    <w:rPr>
      <w:rFonts w:eastAsiaTheme="majorEastAsia" w:cstheme="majorBidi"/>
      <w:b/>
      <w:bCs/>
      <w:i/>
      <w:lang w:val="nl-BE"/>
    </w:rPr>
  </w:style>
  <w:style w:type="paragraph" w:styleId="Titel">
    <w:name w:val="Title"/>
    <w:basedOn w:val="Kop1"/>
    <w:next w:val="Standaard"/>
    <w:link w:val="TitelChar"/>
    <w:uiPriority w:val="10"/>
    <w:rsid w:val="00066BB8"/>
    <w:pPr>
      <w:numPr>
        <w:numId w:val="0"/>
      </w:numPr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4950DA"/>
    <w:rPr>
      <w:rFonts w:ascii="Tahoma" w:hAnsi="Tahoma" w:cs="Tahoma"/>
      <w:sz w:val="16"/>
      <w:szCs w:val="16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4950DA"/>
    <w:rPr>
      <w:rFonts w:ascii="Tahoma" w:hAnsi="Tahoma" w:cs="Tahoma"/>
      <w:sz w:val="16"/>
      <w:szCs w:val="16"/>
    </w:rPr>
  </w:style>
  <w:style w:type="character" w:styleId="Kop1Char" w:customStyle="1">
    <w:name w:val="Kop 1 Char"/>
    <w:basedOn w:val="Standaardalinea-lettertype"/>
    <w:link w:val="Kop1"/>
    <w:rsid w:val="00D05C0F"/>
    <w:rPr>
      <w:rFonts w:eastAsiaTheme="majorEastAsia" w:cstheme="majorBidi"/>
      <w:b/>
      <w:bCs/>
      <w:sz w:val="24"/>
      <w:szCs w:val="24"/>
      <w:lang w:val="nl-BE"/>
    </w:rPr>
  </w:style>
  <w:style w:type="character" w:styleId="Kop2Char" w:customStyle="1">
    <w:name w:val="Kop 2 Char"/>
    <w:basedOn w:val="Standaardalinea-lettertype"/>
    <w:link w:val="Kop2"/>
    <w:rsid w:val="00353869"/>
    <w:rPr>
      <w:rFonts w:eastAsiaTheme="majorEastAsia" w:cstheme="majorBidi"/>
      <w:b/>
      <w:bCs/>
      <w:szCs w:val="26"/>
      <w:lang w:val="nl-BE"/>
    </w:rPr>
  </w:style>
  <w:style w:type="paragraph" w:styleId="Voettekst">
    <w:name w:val="footer"/>
    <w:basedOn w:val="Standaard"/>
    <w:link w:val="VoettekstChar"/>
    <w:rsid w:val="00B85DDD"/>
    <w:pPr>
      <w:spacing w:before="0"/>
    </w:pPr>
    <w:rPr>
      <w:sz w:val="16"/>
    </w:rPr>
  </w:style>
  <w:style w:type="character" w:styleId="Tekstvantijdelijkeaanduiding">
    <w:name w:val="Placeholder Text"/>
    <w:basedOn w:val="Standaardalinea-lettertype"/>
    <w:uiPriority w:val="99"/>
    <w:semiHidden/>
    <w:rsid w:val="00301D20"/>
    <w:rPr>
      <w:color w:val="808080"/>
    </w:rPr>
  </w:style>
  <w:style w:type="character" w:styleId="VoettekstChar" w:customStyle="1">
    <w:name w:val="Voettekst Char"/>
    <w:basedOn w:val="Standaardalinea-lettertype"/>
    <w:link w:val="Voettekst"/>
    <w:rsid w:val="00B85DDD"/>
    <w:rPr>
      <w:sz w:val="16"/>
    </w:rPr>
  </w:style>
  <w:style w:type="character" w:styleId="Zwaar">
    <w:name w:val="Strong"/>
    <w:basedOn w:val="Standaardalinea-lettertype"/>
    <w:uiPriority w:val="22"/>
    <w:qFormat/>
    <w:rsid w:val="0065255C"/>
    <w:rPr>
      <w:b/>
      <w:bCs/>
    </w:rPr>
  </w:style>
  <w:style w:type="paragraph" w:styleId="KENMERK" w:customStyle="1">
    <w:name w:val="_KENMERK"/>
    <w:basedOn w:val="Standaard"/>
    <w:semiHidden/>
    <w:rsid w:val="008410EC"/>
    <w:pPr>
      <w:spacing w:before="0" w:line="250" w:lineRule="exact"/>
      <w:jc w:val="right"/>
    </w:pPr>
    <w:rPr>
      <w:caps/>
      <w:sz w:val="12"/>
    </w:rPr>
  </w:style>
  <w:style w:type="character" w:styleId="Paginanummer">
    <w:name w:val="page number"/>
    <w:basedOn w:val="Standaardalinea-lettertype"/>
    <w:semiHidden/>
    <w:rsid w:val="00A350A4"/>
  </w:style>
  <w:style w:type="paragraph" w:styleId="KOPTEKST2" w:customStyle="1">
    <w:name w:val="_KOPTEKST2"/>
    <w:basedOn w:val="Koptekst"/>
    <w:semiHidden/>
    <w:rsid w:val="00164024"/>
    <w:pPr>
      <w:spacing w:line="250" w:lineRule="exact"/>
      <w:jc w:val="left"/>
    </w:pPr>
  </w:style>
  <w:style w:type="character" w:styleId="TitelChar" w:customStyle="1">
    <w:name w:val="Titel Char"/>
    <w:basedOn w:val="Standaardalinea-lettertype"/>
    <w:link w:val="Titel"/>
    <w:uiPriority w:val="10"/>
    <w:rsid w:val="00066BB8"/>
    <w:rPr>
      <w:rFonts w:eastAsiaTheme="majorEastAsia" w:cstheme="majorBidi"/>
      <w:b/>
      <w:bCs/>
      <w:sz w:val="24"/>
      <w:szCs w:val="24"/>
      <w:lang w:val="nl-BE"/>
    </w:rPr>
  </w:style>
  <w:style w:type="character" w:styleId="Nadruk">
    <w:name w:val="Emphasis"/>
    <w:basedOn w:val="Standaardalinea-lettertype"/>
    <w:qFormat/>
    <w:rsid w:val="00B14D36"/>
    <w:rPr>
      <w:rFonts w:ascii="Georgia" w:hAnsi="Georgia"/>
      <w:i/>
      <w:iCs/>
      <w:sz w:val="20"/>
    </w:rPr>
  </w:style>
  <w:style w:type="character" w:styleId="HOOFDLETTERS" w:customStyle="1">
    <w:name w:val="_HOOFDLETTERS"/>
    <w:basedOn w:val="Standaardalinea-lettertype"/>
    <w:semiHidden/>
    <w:rsid w:val="001307CC"/>
    <w:rPr>
      <w:caps/>
      <w:sz w:val="14"/>
    </w:rPr>
  </w:style>
  <w:style w:type="paragraph" w:styleId="Handtekening">
    <w:name w:val="Signature"/>
    <w:basedOn w:val="Standaard"/>
    <w:next w:val="Geenafstand"/>
    <w:link w:val="HandtekeningChar"/>
    <w:rsid w:val="00F74291"/>
    <w:pPr>
      <w:tabs>
        <w:tab w:val="left" w:pos="4536"/>
      </w:tabs>
      <w:spacing w:before="1440"/>
    </w:pPr>
  </w:style>
  <w:style w:type="character" w:styleId="HandtekeningChar" w:customStyle="1">
    <w:name w:val="Handtekening Char"/>
    <w:basedOn w:val="Standaardalinea-lettertype"/>
    <w:link w:val="Handtekening"/>
    <w:rsid w:val="00F74291"/>
    <w:rPr>
      <w:rFonts w:cs="Arial"/>
      <w:lang w:val="nl-BE"/>
    </w:rPr>
  </w:style>
  <w:style w:type="character" w:styleId="Kop4Char" w:customStyle="1">
    <w:name w:val="Kop 4 Char"/>
    <w:basedOn w:val="Standaardalinea-lettertype"/>
    <w:link w:val="Kop4"/>
    <w:rsid w:val="00353869"/>
    <w:rPr>
      <w:rFonts w:eastAsiaTheme="majorEastAsia" w:cstheme="majorBidi"/>
      <w:bCs/>
      <w:i/>
      <w:iCs/>
      <w:lang w:val="nl-BE"/>
    </w:rPr>
  </w:style>
  <w:style w:type="paragraph" w:styleId="KOPTEKST3" w:customStyle="1">
    <w:name w:val="_KOPTEKST3"/>
    <w:basedOn w:val="Standaard"/>
    <w:semiHidden/>
    <w:rsid w:val="00A233E3"/>
    <w:pPr>
      <w:spacing w:before="0"/>
      <w:jc w:val="right"/>
    </w:pPr>
    <w:rPr>
      <w:caps/>
      <w:sz w:val="80"/>
    </w:rPr>
  </w:style>
  <w:style w:type="paragraph" w:styleId="Lijstopsomteken">
    <w:name w:val="List Bullet"/>
    <w:basedOn w:val="Standaard"/>
    <w:qFormat/>
    <w:rsid w:val="00C33FF8"/>
    <w:pPr>
      <w:numPr>
        <w:numId w:val="1"/>
      </w:numPr>
      <w:tabs>
        <w:tab w:val="clear" w:pos="360"/>
      </w:tabs>
      <w:spacing w:before="0"/>
      <w:ind w:left="357" w:hanging="357"/>
      <w:contextualSpacing/>
    </w:pPr>
  </w:style>
  <w:style w:type="paragraph" w:styleId="Lijstnummering">
    <w:name w:val="List Number"/>
    <w:basedOn w:val="Standaard"/>
    <w:qFormat/>
    <w:rsid w:val="0009789D"/>
    <w:pPr>
      <w:numPr>
        <w:numId w:val="3"/>
      </w:numPr>
      <w:spacing w:before="0"/>
      <w:contextualSpacing/>
    </w:pPr>
  </w:style>
  <w:style w:type="paragraph" w:styleId="Lijstnummering2">
    <w:name w:val="List Number 2"/>
    <w:basedOn w:val="Standaard"/>
    <w:qFormat/>
    <w:rsid w:val="0009789D"/>
    <w:pPr>
      <w:numPr>
        <w:numId w:val="4"/>
      </w:numPr>
      <w:tabs>
        <w:tab w:val="clear" w:pos="643"/>
      </w:tabs>
      <w:spacing w:before="0"/>
      <w:ind w:left="714" w:hanging="357"/>
      <w:contextualSpacing/>
    </w:pPr>
  </w:style>
  <w:style w:type="paragraph" w:styleId="Lijstopsomteken2">
    <w:name w:val="List Bullet 2"/>
    <w:basedOn w:val="Standaard"/>
    <w:qFormat/>
    <w:rsid w:val="0018480B"/>
    <w:pPr>
      <w:numPr>
        <w:numId w:val="2"/>
      </w:numPr>
      <w:tabs>
        <w:tab w:val="clear" w:pos="643"/>
      </w:tabs>
      <w:spacing w:before="0"/>
      <w:ind w:left="714" w:hanging="357"/>
      <w:contextualSpacing/>
    </w:pPr>
  </w:style>
  <w:style w:type="paragraph" w:styleId="Lijstvoortzetting">
    <w:name w:val="List Continue"/>
    <w:basedOn w:val="Standaard"/>
    <w:qFormat/>
    <w:rsid w:val="003B08C8"/>
    <w:pPr>
      <w:spacing w:before="0"/>
      <w:ind w:left="357"/>
      <w:contextualSpacing/>
    </w:pPr>
  </w:style>
  <w:style w:type="paragraph" w:styleId="Lijstvoortzetting2">
    <w:name w:val="List Continue 2"/>
    <w:basedOn w:val="Standaard"/>
    <w:qFormat/>
    <w:rsid w:val="003B08C8"/>
    <w:pPr>
      <w:spacing w:before="0"/>
      <w:ind w:left="714"/>
      <w:contextualSpacing/>
    </w:pPr>
  </w:style>
  <w:style w:type="character" w:styleId="Kop5Char" w:customStyle="1">
    <w:name w:val="Kop 5 Char"/>
    <w:basedOn w:val="Standaardalinea-lettertype"/>
    <w:link w:val="Kop5"/>
    <w:uiPriority w:val="9"/>
    <w:semiHidden/>
    <w:rsid w:val="005C6FC0"/>
    <w:rPr>
      <w:rFonts w:asciiTheme="majorHAnsi" w:hAnsiTheme="majorHAnsi" w:eastAsiaTheme="majorEastAsia" w:cstheme="majorBidi"/>
      <w:color w:val="0E4657" w:themeColor="accent1" w:themeShade="7F"/>
      <w:lang w:val="nl-BE"/>
    </w:rPr>
  </w:style>
  <w:style w:type="character" w:styleId="Kop6Char" w:customStyle="1">
    <w:name w:val="Kop 6 Char"/>
    <w:basedOn w:val="Standaardalinea-lettertype"/>
    <w:link w:val="Kop6"/>
    <w:uiPriority w:val="9"/>
    <w:semiHidden/>
    <w:rsid w:val="005C6FC0"/>
    <w:rPr>
      <w:rFonts w:asciiTheme="majorHAnsi" w:hAnsiTheme="majorHAnsi" w:eastAsiaTheme="majorEastAsia" w:cstheme="majorBidi"/>
      <w:i/>
      <w:iCs/>
      <w:color w:val="0E4657" w:themeColor="accent1" w:themeShade="7F"/>
      <w:lang w:val="nl-BE"/>
    </w:rPr>
  </w:style>
  <w:style w:type="character" w:styleId="Kop7Char" w:customStyle="1">
    <w:name w:val="Kop 7 Char"/>
    <w:basedOn w:val="Standaardalinea-lettertype"/>
    <w:link w:val="Kop7"/>
    <w:uiPriority w:val="9"/>
    <w:semiHidden/>
    <w:rsid w:val="005C6FC0"/>
    <w:rPr>
      <w:rFonts w:asciiTheme="majorHAnsi" w:hAnsiTheme="majorHAnsi" w:eastAsiaTheme="majorEastAsia" w:cstheme="majorBidi"/>
      <w:i/>
      <w:iCs/>
      <w:color w:val="404040" w:themeColor="text1" w:themeTint="BF"/>
      <w:lang w:val="nl-BE"/>
    </w:rPr>
  </w:style>
  <w:style w:type="character" w:styleId="Kop8Char" w:customStyle="1">
    <w:name w:val="Kop 8 Char"/>
    <w:basedOn w:val="Standaardalinea-lettertype"/>
    <w:link w:val="Kop8"/>
    <w:uiPriority w:val="9"/>
    <w:semiHidden/>
    <w:rsid w:val="005C6FC0"/>
    <w:rPr>
      <w:rFonts w:asciiTheme="majorHAnsi" w:hAnsiTheme="majorHAnsi" w:eastAsiaTheme="majorEastAsia" w:cstheme="majorBidi"/>
      <w:color w:val="404040" w:themeColor="text1" w:themeTint="BF"/>
      <w:lang w:val="nl-BE"/>
    </w:rPr>
  </w:style>
  <w:style w:type="character" w:styleId="Kop9Char" w:customStyle="1">
    <w:name w:val="Kop 9 Char"/>
    <w:basedOn w:val="Standaardalinea-lettertype"/>
    <w:link w:val="Kop9"/>
    <w:uiPriority w:val="9"/>
    <w:semiHidden/>
    <w:rsid w:val="005C6FC0"/>
    <w:rPr>
      <w:rFonts w:asciiTheme="majorHAnsi" w:hAnsiTheme="majorHAnsi" w:eastAsiaTheme="majorEastAsia" w:cstheme="majorBidi"/>
      <w:i/>
      <w:iCs/>
      <w:color w:val="404040" w:themeColor="text1" w:themeTint="BF"/>
      <w:lang w:val="nl-BE"/>
    </w:rPr>
  </w:style>
  <w:style w:type="paragraph" w:styleId="Ondertitel">
    <w:name w:val="Subtitle"/>
    <w:basedOn w:val="Titel"/>
    <w:next w:val="Standaard"/>
    <w:link w:val="OndertitelChar"/>
    <w:uiPriority w:val="11"/>
    <w:rsid w:val="00066BB8"/>
    <w:rPr>
      <w:sz w:val="20"/>
    </w:rPr>
  </w:style>
  <w:style w:type="character" w:styleId="OndertitelChar" w:customStyle="1">
    <w:name w:val="Ondertitel Char"/>
    <w:basedOn w:val="Standaardalinea-lettertype"/>
    <w:link w:val="Ondertitel"/>
    <w:uiPriority w:val="11"/>
    <w:rsid w:val="00066BB8"/>
    <w:rPr>
      <w:rFonts w:eastAsiaTheme="majorEastAsia" w:cstheme="majorBidi"/>
      <w:b/>
      <w:bCs/>
      <w:szCs w:val="24"/>
      <w:lang w:val="nl-BE"/>
    </w:rPr>
  </w:style>
  <w:style w:type="paragraph" w:styleId="AV-24pt" w:customStyle="1">
    <w:name w:val="_AV-24pt"/>
    <w:basedOn w:val="Standaard"/>
    <w:next w:val="Standaard"/>
    <w:rsid w:val="00AF5356"/>
    <w:pPr>
      <w:spacing w:before="480"/>
    </w:pPr>
  </w:style>
  <w:style w:type="paragraph" w:styleId="Lijstnummering3">
    <w:name w:val="List Number 3"/>
    <w:basedOn w:val="Standaard"/>
    <w:rsid w:val="004B6719"/>
    <w:pPr>
      <w:numPr>
        <w:numId w:val="6"/>
      </w:numPr>
      <w:spacing w:before="0"/>
      <w:contextualSpacing/>
    </w:pPr>
  </w:style>
  <w:style w:type="paragraph" w:styleId="Lijstvoortzetting3">
    <w:name w:val="List Continue 3"/>
    <w:basedOn w:val="Standaard"/>
    <w:rsid w:val="004B6719"/>
    <w:pPr>
      <w:spacing w:before="0"/>
      <w:ind w:left="1077"/>
      <w:contextualSpacing/>
    </w:pPr>
  </w:style>
  <w:style w:type="paragraph" w:styleId="Lijstopsomteken3">
    <w:name w:val="List Bullet 3"/>
    <w:basedOn w:val="Lijstopsomteken2"/>
    <w:rsid w:val="007C77C3"/>
    <w:pPr>
      <w:numPr>
        <w:numId w:val="7"/>
      </w:numPr>
    </w:pPr>
  </w:style>
  <w:style w:type="paragraph" w:styleId="Lijstalinea">
    <w:name w:val="List Paragraph"/>
    <w:basedOn w:val="Standaard"/>
    <w:uiPriority w:val="34"/>
    <w:qFormat/>
    <w:rsid w:val="005878A4"/>
    <w:pPr>
      <w:numPr>
        <w:numId w:val="8"/>
      </w:numPr>
      <w:contextualSpacing/>
    </w:pPr>
  </w:style>
  <w:style w:type="paragraph" w:styleId="Geenafstand">
    <w:name w:val="No Spacing"/>
    <w:qFormat/>
    <w:rsid w:val="00EC21E0"/>
    <w:rPr>
      <w:lang w:val="nl-BE"/>
    </w:rPr>
  </w:style>
  <w:style w:type="character" w:styleId="GevolgdeHyperlink">
    <w:name w:val="FollowedHyperlink"/>
    <w:basedOn w:val="Standaardalinea-lettertype"/>
    <w:semiHidden/>
    <w:rsid w:val="000437EF"/>
    <w:rPr>
      <w:color w:val="00407A"/>
      <w:u w:val="single"/>
    </w:rPr>
  </w:style>
  <w:style w:type="character" w:styleId="Hyperlink">
    <w:name w:val="Hyperlink"/>
    <w:basedOn w:val="Standaardalinea-lettertype"/>
    <w:uiPriority w:val="99"/>
    <w:rsid w:val="000437EF"/>
    <w:rPr>
      <w:color w:val="009999" w:themeColor="hyperlink"/>
      <w:u w:val="single"/>
    </w:rPr>
  </w:style>
  <w:style w:type="character" w:styleId="marko049bc39c" w:customStyle="1">
    <w:name w:val="marko049bc39c"/>
    <w:basedOn w:val="Standaardalinea-lettertype"/>
    <w:rsid w:val="00D07CD7"/>
  </w:style>
  <w:style w:type="character" w:styleId="markx4aykxi0a" w:customStyle="1">
    <w:name w:val="markx4aykxi0a"/>
    <w:basedOn w:val="Standaardalinea-lettertype"/>
    <w:rsid w:val="00D07CD7"/>
  </w:style>
  <w:style w:type="character" w:styleId="Onopgelostemelding1" w:customStyle="1">
    <w:name w:val="Onopgeloste melding1"/>
    <w:basedOn w:val="Standaardalinea-lettertype"/>
    <w:uiPriority w:val="99"/>
    <w:semiHidden/>
    <w:unhideWhenUsed/>
    <w:rsid w:val="004A536A"/>
    <w:rPr>
      <w:color w:val="605E5C"/>
      <w:shd w:val="clear" w:color="auto" w:fill="E1DFDD"/>
    </w:rPr>
  </w:style>
  <w:style w:type="paragraph" w:styleId="Plattetekst">
    <w:name w:val="Body Text"/>
    <w:basedOn w:val="Standaard"/>
    <w:link w:val="PlattetekstChar"/>
    <w:uiPriority w:val="1"/>
    <w:qFormat/>
    <w:rsid w:val="00204D58"/>
    <w:pPr>
      <w:widowControl w:val="0"/>
      <w:autoSpaceDE w:val="0"/>
      <w:autoSpaceDN w:val="0"/>
      <w:spacing w:before="0" w:after="120" w:line="276" w:lineRule="auto"/>
    </w:pPr>
    <w:rPr>
      <w:rFonts w:asciiTheme="minorHAnsi" w:hAnsiTheme="minorHAnsi" w:cstheme="minorBidi"/>
      <w:sz w:val="16"/>
      <w:szCs w:val="16"/>
      <w:lang w:eastAsia="ja-JP"/>
    </w:rPr>
  </w:style>
  <w:style w:type="character" w:styleId="PlattetekstChar" w:customStyle="1">
    <w:name w:val="Platte tekst Char"/>
    <w:basedOn w:val="Standaardalinea-lettertype"/>
    <w:link w:val="Plattetekst"/>
    <w:uiPriority w:val="1"/>
    <w:rsid w:val="00204D58"/>
    <w:rPr>
      <w:rFonts w:asciiTheme="minorHAnsi" w:hAnsiTheme="minorHAnsi" w:cstheme="minorBidi"/>
      <w:sz w:val="16"/>
      <w:szCs w:val="16"/>
      <w:lang w:val="nl-BE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6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2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glossaryDocument" Target="glossary/document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0114040\AppData\Local\Temp\agenda_n_luca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3EB0C1FB4364CF0B2AF146769AB5C2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B19E4A8-F1B4-473F-8C69-ED81F33FC189}"/>
      </w:docPartPr>
      <w:docPartBody>
        <w:p w:rsidR="00000000" w:rsidRDefault="002E1076" w:rsidP="002E1076">
          <w:pPr>
            <w:pStyle w:val="73EB0C1FB4364CF0B2AF146769AB5C2C"/>
          </w:pPr>
          <w:r w:rsidRPr="00E572B3">
            <w:rPr>
              <w:rStyle w:val="Tekstvantijdelijkeaanduiding"/>
              <w:rFonts w:ascii="LUCA" w:hAnsi="LUCA"/>
              <w:sz w:val="20"/>
              <w:szCs w:val="20"/>
              <w:lang w:val="en-US"/>
            </w:rPr>
            <w:t>Click to add text</w:t>
          </w:r>
        </w:p>
      </w:docPartBody>
    </w:docPart>
    <w:docPart>
      <w:docPartPr>
        <w:name w:val="82E4C0762EDF4C43B46A56B96669742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827FBC4-4E37-4BE7-80A2-1BF9EDF09F44}"/>
      </w:docPartPr>
      <w:docPartBody>
        <w:p w:rsidR="00000000" w:rsidRDefault="002E1076" w:rsidP="002E1076">
          <w:pPr>
            <w:pStyle w:val="82E4C0762EDF4C43B46A56B96669742A"/>
          </w:pPr>
          <w:r w:rsidRPr="00E572B3">
            <w:rPr>
              <w:rStyle w:val="Tekstvantijdelijkeaanduiding"/>
              <w:rFonts w:ascii="LUCA" w:hAnsi="LUCA"/>
              <w:sz w:val="20"/>
              <w:szCs w:val="20"/>
            </w:rPr>
            <w:t>Click to add text</w:t>
          </w:r>
        </w:p>
      </w:docPartBody>
    </w:docPart>
    <w:docPart>
      <w:docPartPr>
        <w:name w:val="76CC315716D9433080618CA0BB39F01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9A98AD0-D031-4B8B-933B-331DA561F463}"/>
      </w:docPartPr>
      <w:docPartBody>
        <w:p w:rsidR="00000000" w:rsidRDefault="002E1076" w:rsidP="002E1076">
          <w:pPr>
            <w:pStyle w:val="76CC315716D9433080618CA0BB39F01F"/>
          </w:pPr>
          <w:r w:rsidRPr="00E572B3">
            <w:rPr>
              <w:rStyle w:val="Tekstvantijdelijkeaanduiding"/>
              <w:rFonts w:ascii="LUCA" w:hAnsi="LUCA"/>
              <w:sz w:val="20"/>
              <w:szCs w:val="20"/>
              <w:lang w:val="en-US"/>
            </w:rPr>
            <w:t>Click to add text</w:t>
          </w:r>
        </w:p>
      </w:docPartBody>
    </w:docPart>
    <w:docPart>
      <w:docPartPr>
        <w:name w:val="D1BCA6A0972143A8812D970BF90D942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3BD5B73-C874-467D-8947-955A3AE5EFC4}"/>
      </w:docPartPr>
      <w:docPartBody>
        <w:p w:rsidR="00000000" w:rsidRDefault="002E1076" w:rsidP="002E1076">
          <w:pPr>
            <w:pStyle w:val="D1BCA6A0972143A8812D970BF90D9427"/>
          </w:pPr>
          <w:r w:rsidRPr="00E572B3">
            <w:rPr>
              <w:rStyle w:val="Tekstvantijdelijkeaanduiding"/>
              <w:rFonts w:ascii="LUCA" w:hAnsi="LUCA"/>
              <w:sz w:val="20"/>
              <w:szCs w:val="20"/>
              <w:lang w:val="en-US"/>
            </w:rPr>
            <w:t xml:space="preserve">Click to add text </w:t>
          </w:r>
        </w:p>
      </w:docPartBody>
    </w:docPart>
    <w:docPart>
      <w:docPartPr>
        <w:name w:val="7FF52A292E4D4CA598D60096F805934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8A4AB25-7ADE-4C1A-9455-1241D5D040AA}"/>
      </w:docPartPr>
      <w:docPartBody>
        <w:p w:rsidR="00000000" w:rsidRDefault="002E1076" w:rsidP="002E1076">
          <w:pPr>
            <w:pStyle w:val="7FF52A292E4D4CA598D60096F8059344"/>
          </w:pPr>
          <w:r w:rsidRPr="00E572B3">
            <w:rPr>
              <w:rStyle w:val="Tekstvantijdelijkeaanduiding"/>
              <w:rFonts w:ascii="LUCA" w:hAnsi="LUCA"/>
              <w:sz w:val="20"/>
              <w:szCs w:val="20"/>
            </w:rPr>
            <w:t>Click to add text</w:t>
          </w:r>
        </w:p>
      </w:docPartBody>
    </w:docPart>
    <w:docPart>
      <w:docPartPr>
        <w:name w:val="BA48D9A621D44346BC834AC07344FFF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8553507-42FC-4527-AE82-2768EF570677}"/>
      </w:docPartPr>
      <w:docPartBody>
        <w:p w:rsidR="00000000" w:rsidRDefault="002E1076" w:rsidP="002E1076">
          <w:pPr>
            <w:pStyle w:val="BA48D9A621D44346BC834AC07344FFF3"/>
          </w:pPr>
          <w:r w:rsidRPr="00E572B3">
            <w:rPr>
              <w:rStyle w:val="Tekstvantijdelijkeaanduiding"/>
              <w:rFonts w:ascii="LUCA" w:hAnsi="LUCA"/>
              <w:sz w:val="20"/>
              <w:szCs w:val="20"/>
              <w:lang w:val="en-US"/>
            </w:rPr>
            <w:t>Click to add text</w:t>
          </w:r>
        </w:p>
      </w:docPartBody>
    </w:docPart>
    <w:docPart>
      <w:docPartPr>
        <w:name w:val="B0C5DBD3DDBF40CDB9E697A385E9B61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FA220E9-3193-4D4E-8E08-2383137F2DF8}"/>
      </w:docPartPr>
      <w:docPartBody>
        <w:p w:rsidR="00000000" w:rsidRDefault="002E1076" w:rsidP="002E1076">
          <w:pPr>
            <w:pStyle w:val="B0C5DBD3DDBF40CDB9E697A385E9B615"/>
          </w:pPr>
          <w:r w:rsidRPr="00E572B3">
            <w:rPr>
              <w:rStyle w:val="Tekstvantijdelijkeaanduiding"/>
              <w:rFonts w:ascii="LUCA" w:hAnsi="LUCA"/>
              <w:sz w:val="20"/>
              <w:szCs w:val="20"/>
              <w:lang w:val="en-US"/>
            </w:rPr>
            <w:t>Click to add text</w:t>
          </w:r>
        </w:p>
      </w:docPartBody>
    </w:docPart>
    <w:docPart>
      <w:docPartPr>
        <w:name w:val="97BE410EAED54B4298F7A1855AF9AB1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58F9BF1-C35A-4F40-9AD1-295709A627B6}"/>
      </w:docPartPr>
      <w:docPartBody>
        <w:p w:rsidR="00000000" w:rsidRDefault="002E1076" w:rsidP="002E1076">
          <w:pPr>
            <w:pStyle w:val="97BE410EAED54B4298F7A1855AF9AB10"/>
          </w:pPr>
          <w:r w:rsidRPr="00E572B3">
            <w:rPr>
              <w:rStyle w:val="Tekstvantijdelijkeaanduiding"/>
              <w:rFonts w:ascii="LUCA" w:hAnsi="LUCA"/>
              <w:sz w:val="20"/>
              <w:szCs w:val="20"/>
              <w:lang w:val="en-US"/>
            </w:rPr>
            <w:t>Click to add text</w:t>
          </w:r>
        </w:p>
      </w:docPartBody>
    </w:docPart>
    <w:docPart>
      <w:docPartPr>
        <w:name w:val="F8861C27EA8B4512BE39957ABC888D9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3B40D07-3A93-4649-999C-68FA30FB2188}"/>
      </w:docPartPr>
      <w:docPartBody>
        <w:p w:rsidR="00000000" w:rsidRDefault="002E1076" w:rsidP="002E1076">
          <w:pPr>
            <w:pStyle w:val="F8861C27EA8B4512BE39957ABC888D98"/>
          </w:pPr>
          <w:r w:rsidRPr="00E572B3">
            <w:rPr>
              <w:rStyle w:val="Tekstvantijdelijkeaanduiding"/>
              <w:rFonts w:ascii="LUCA" w:hAnsi="LUCA"/>
              <w:sz w:val="20"/>
              <w:szCs w:val="20"/>
              <w:lang w:val="en-US"/>
            </w:rPr>
            <w:t>Click to add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A">
    <w:altName w:val="Cambria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076"/>
    <w:rsid w:val="002E1076"/>
    <w:rsid w:val="00CB4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2E1076"/>
    <w:rPr>
      <w:color w:val="808080"/>
    </w:rPr>
  </w:style>
  <w:style w:type="paragraph" w:customStyle="1" w:styleId="73EB0C1FB4364CF0B2AF146769AB5C2C">
    <w:name w:val="73EB0C1FB4364CF0B2AF146769AB5C2C"/>
    <w:rsid w:val="002E1076"/>
  </w:style>
  <w:style w:type="paragraph" w:customStyle="1" w:styleId="82E4C0762EDF4C43B46A56B96669742A">
    <w:name w:val="82E4C0762EDF4C43B46A56B96669742A"/>
    <w:rsid w:val="002E1076"/>
  </w:style>
  <w:style w:type="paragraph" w:customStyle="1" w:styleId="76CC315716D9433080618CA0BB39F01F">
    <w:name w:val="76CC315716D9433080618CA0BB39F01F"/>
    <w:rsid w:val="002E1076"/>
  </w:style>
  <w:style w:type="paragraph" w:customStyle="1" w:styleId="D1BCA6A0972143A8812D970BF90D9427">
    <w:name w:val="D1BCA6A0972143A8812D970BF90D9427"/>
    <w:rsid w:val="002E1076"/>
  </w:style>
  <w:style w:type="paragraph" w:customStyle="1" w:styleId="7FF52A292E4D4CA598D60096F8059344">
    <w:name w:val="7FF52A292E4D4CA598D60096F8059344"/>
    <w:rsid w:val="002E1076"/>
  </w:style>
  <w:style w:type="paragraph" w:customStyle="1" w:styleId="BA48D9A621D44346BC834AC07344FFF3">
    <w:name w:val="BA48D9A621D44346BC834AC07344FFF3"/>
    <w:rsid w:val="002E1076"/>
  </w:style>
  <w:style w:type="paragraph" w:customStyle="1" w:styleId="B0C5DBD3DDBF40CDB9E697A385E9B615">
    <w:name w:val="B0C5DBD3DDBF40CDB9E697A385E9B615"/>
    <w:rsid w:val="002E1076"/>
  </w:style>
  <w:style w:type="paragraph" w:customStyle="1" w:styleId="97BE410EAED54B4298F7A1855AF9AB10">
    <w:name w:val="97BE410EAED54B4298F7A1855AF9AB10"/>
    <w:rsid w:val="002E1076"/>
  </w:style>
  <w:style w:type="paragraph" w:customStyle="1" w:styleId="F8861C27EA8B4512BE39957ABC888D98">
    <w:name w:val="F8861C27EA8B4512BE39957ABC888D98"/>
    <w:rsid w:val="002E10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ULeuven-Themakleuren">
      <a:dk1>
        <a:sysClr val="windowText" lastClr="000000"/>
      </a:dk1>
      <a:lt1>
        <a:srgbClr val="FFFFFF"/>
      </a:lt1>
      <a:dk2>
        <a:srgbClr val="000000"/>
      </a:dk2>
      <a:lt2>
        <a:srgbClr val="FFFFFF"/>
      </a:lt2>
      <a:accent1>
        <a:srgbClr val="1D8DB0"/>
      </a:accent1>
      <a:accent2>
        <a:srgbClr val="116E8A"/>
      </a:accent2>
      <a:accent3>
        <a:srgbClr val="86BCE5"/>
      </a:accent3>
      <a:accent4>
        <a:srgbClr val="00407A"/>
      </a:accent4>
      <a:accent5>
        <a:srgbClr val="7F7F7F"/>
      </a:accent5>
      <a:accent6>
        <a:srgbClr val="595959"/>
      </a:accent6>
      <a:hlink>
        <a:srgbClr val="009999"/>
      </a:hlink>
      <a:folHlink>
        <a:srgbClr val="FFFFFF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7212ba4-e366-4ba2-97d3-a2d4b681ab89">
      <Terms xmlns="http://schemas.microsoft.com/office/infopath/2007/PartnerControls"/>
    </lcf76f155ced4ddcb4097134ff3c332f>
    <TaxCatchAll xmlns="66f76cf3-631e-4aa3-b396-471a66c01235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707ACFAC3525438129B8298FFDEC64" ma:contentTypeVersion="16" ma:contentTypeDescription="Een nieuw document maken." ma:contentTypeScope="" ma:versionID="3c747134e1d33a58d14710c5e7b4c4b9">
  <xsd:schema xmlns:xsd="http://www.w3.org/2001/XMLSchema" xmlns:xs="http://www.w3.org/2001/XMLSchema" xmlns:p="http://schemas.microsoft.com/office/2006/metadata/properties" xmlns:ns2="67212ba4-e366-4ba2-97d3-a2d4b681ab89" xmlns:ns3="66f76cf3-631e-4aa3-b396-471a66c01235" targetNamespace="http://schemas.microsoft.com/office/2006/metadata/properties" ma:root="true" ma:fieldsID="5bf2b301dae2b5422a7137f91713182e" ns2:_="" ns3:_="">
    <xsd:import namespace="67212ba4-e366-4ba2-97d3-a2d4b681ab89"/>
    <xsd:import namespace="66f76cf3-631e-4aa3-b396-471a66c012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212ba4-e366-4ba2-97d3-a2d4b681ab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8b6fc0cd-01fe-45a4-a6f7-42bcc5426b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f76cf3-631e-4aa3-b396-471a66c0123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033afdd-cbd2-4a26-b892-e4967b0f4cd1}" ma:internalName="TaxCatchAll" ma:showField="CatchAllData" ma:web="66f76cf3-631e-4aa3-b396-471a66c012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24D1A9-51AD-4DD8-853F-A06AD2E525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15A614-EA64-4665-8994-418601E6E6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BA2FC4F-F51E-45A5-9151-DAE1678884E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3DA3FA7-CB32-4316-871F-D71B887B6A1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agenda_n_luca</ap:Template>
  <ap:Application>Microsoft Word for the web</ap:Application>
  <ap:DocSecurity>0</ap:DocSecurity>
  <ap:ScaleCrop>false</ap:ScaleCrop>
  <ap:Company>KULeuven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Dick</dc:creator>
  <dc:description>Huisstijl KU Leuven - versie 24 september 2012</dc:description>
  <cp:lastModifiedBy>Marieke De Keukelaere</cp:lastModifiedBy>
  <cp:revision>16</cp:revision>
  <cp:lastPrinted>2021-02-25T07:38:00Z</cp:lastPrinted>
  <dcterms:created xsi:type="dcterms:W3CDTF">2022-08-26T10:14:00Z</dcterms:created>
  <dcterms:modified xsi:type="dcterms:W3CDTF">2022-09-13T11:47:14Z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0x0101008D707ACFAC3525438129B8298FFDEC64</vt:lpwstr>
  </property>
  <property fmtid="{D5CDD505-2E9C-101B-9397-08002B2CF9AE}" pid="3" name="MediaServiceImageTags">
    <vt:lpwstr/>
  </property>
</Properties>
</file>